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F1" w:rsidRPr="0018147F" w:rsidRDefault="00401923" w:rsidP="008D2828">
      <w:pPr>
        <w:pStyle w:val="BodyText"/>
      </w:pPr>
      <w:bookmarkStart w:id="0" w:name="_GoBack"/>
      <w:bookmarkEnd w:id="0"/>
      <w:r w:rsidRPr="0018147F">
        <w:t>[назив на инспекциската служба]</w:t>
      </w:r>
      <w:r w:rsidR="00292780">
        <w:t xml:space="preserve"> </w:t>
      </w:r>
      <w:r w:rsidR="00893F35" w:rsidRPr="0018147F">
        <w:t>преку _______________ (</w:t>
      </w:r>
      <w:r w:rsidR="00893F35" w:rsidRPr="002C6892">
        <w:rPr>
          <w:rFonts w:ascii="StobiSansIt Regular" w:hAnsi="StobiSansIt Regular"/>
        </w:rPr>
        <w:t>име и презиме на инспекторот</w:t>
      </w:r>
      <w:r w:rsidR="00893F35" w:rsidRPr="0018147F">
        <w:t xml:space="preserve">), со службена легитимација број _____, </w:t>
      </w:r>
      <w:r w:rsidR="001417F1" w:rsidRPr="0018147F">
        <w:t>изврш</w:t>
      </w:r>
      <w:r w:rsidR="00893F35" w:rsidRPr="0018147F">
        <w:t>и</w:t>
      </w:r>
      <w:r w:rsidR="00292780">
        <w:t xml:space="preserve"> </w:t>
      </w:r>
      <w:r w:rsidR="001417F1" w:rsidRPr="0018147F">
        <w:t>редовен/вонреден</w:t>
      </w:r>
      <w:r w:rsidR="00C67DB7" w:rsidRPr="0018147F">
        <w:t>/контролен</w:t>
      </w:r>
      <w:r w:rsidR="001417F1" w:rsidRPr="0018147F">
        <w:t xml:space="preserve"> инспекциски надзор над субјектот </w:t>
      </w:r>
      <w:r w:rsidR="009A6511" w:rsidRPr="0018147F">
        <w:t>на инспекциски надзор</w:t>
      </w:r>
      <w:r w:rsidR="001417F1" w:rsidRPr="0018147F">
        <w:t>____________________ (</w:t>
      </w:r>
      <w:r w:rsidR="009A6511" w:rsidRPr="0018147F">
        <w:rPr>
          <w:rFonts w:ascii="StobiSansIt Regular" w:hAnsi="StobiSansIt Regular"/>
        </w:rPr>
        <w:t xml:space="preserve">назив </w:t>
      </w:r>
      <w:r w:rsidR="00893F35" w:rsidRPr="0018147F">
        <w:rPr>
          <w:rFonts w:ascii="StobiSansIt Regular" w:hAnsi="StobiSansIt Regular"/>
        </w:rPr>
        <w:t xml:space="preserve">и адреса на деловното седиште </w:t>
      </w:r>
      <w:r w:rsidR="009A6511" w:rsidRPr="0018147F">
        <w:rPr>
          <w:rFonts w:ascii="StobiSansIt Regular" w:hAnsi="StobiSansIt Regular"/>
        </w:rPr>
        <w:t xml:space="preserve">на субјектот на инспекциски </w:t>
      </w:r>
      <w:r w:rsidR="00C67DB7" w:rsidRPr="0018147F">
        <w:rPr>
          <w:rFonts w:ascii="StobiSansIt Regular" w:hAnsi="StobiSansIt Regular"/>
        </w:rPr>
        <w:t>надзор</w:t>
      </w:r>
      <w:r w:rsidR="001417F1" w:rsidRPr="0018147F">
        <w:rPr>
          <w:rFonts w:ascii="StobiSansIt Regular" w:hAnsi="StobiSansIt Regular"/>
        </w:rPr>
        <w:t>)</w:t>
      </w:r>
      <w:r w:rsidR="00893F35" w:rsidRPr="0018147F">
        <w:t>, застапувано од_______________ (</w:t>
      </w:r>
      <w:r w:rsidR="00893F35" w:rsidRPr="002C6892">
        <w:rPr>
          <w:rFonts w:ascii="StobiSansIt Regular" w:hAnsi="StobiSansIt Regular"/>
        </w:rPr>
        <w:t>име и презиме и ЕМБГ на законскиот застапник или полномошник на субјектот на надзорот</w:t>
      </w:r>
      <w:r w:rsidR="00893F35" w:rsidRPr="0018147F">
        <w:t>)</w:t>
      </w:r>
      <w:r w:rsidR="00292780">
        <w:t xml:space="preserve"> </w:t>
      </w:r>
      <w:r w:rsidR="009A6511" w:rsidRPr="0018147F">
        <w:t xml:space="preserve">и </w:t>
      </w:r>
      <w:r w:rsidR="00126F05" w:rsidRPr="0018147F">
        <w:t xml:space="preserve">со </w:t>
      </w:r>
      <w:r w:rsidR="009A6511" w:rsidRPr="0018147F">
        <w:t xml:space="preserve">Записник </w:t>
      </w:r>
      <w:r w:rsidR="00126F05" w:rsidRPr="0018147F">
        <w:t xml:space="preserve">број </w:t>
      </w:r>
      <w:r w:rsidR="009A6511" w:rsidRPr="0018147F">
        <w:t xml:space="preserve">_____ </w:t>
      </w:r>
      <w:r w:rsidR="00126F05" w:rsidRPr="0018147F">
        <w:t xml:space="preserve">од _____ година </w:t>
      </w:r>
      <w:r w:rsidR="009A6511" w:rsidRPr="0018147F">
        <w:rPr>
          <w:rFonts w:ascii="StobiSansIt Regular" w:hAnsi="StobiSansIt Regular"/>
        </w:rPr>
        <w:t>(број и датум)</w:t>
      </w:r>
      <w:r w:rsidR="001417F1" w:rsidRPr="0018147F">
        <w:t xml:space="preserve">, </w:t>
      </w:r>
      <w:r w:rsidR="00126F05" w:rsidRPr="0018147F">
        <w:t>ја утврди фактичката состојба и</w:t>
      </w:r>
      <w:r w:rsidR="00292780">
        <w:t xml:space="preserve"> </w:t>
      </w:r>
      <w:r w:rsidR="008B3201" w:rsidRPr="0018147F">
        <w:t>врз основа на ____________________ (</w:t>
      </w:r>
      <w:r w:rsidR="008B3201" w:rsidRPr="002C6892">
        <w:rPr>
          <w:rFonts w:ascii="StobiSansIt Regular" w:hAnsi="StobiSansIt Regular"/>
        </w:rPr>
        <w:t xml:space="preserve">се наведува основот од </w:t>
      </w:r>
      <w:r w:rsidR="002C6892" w:rsidRPr="002C6892">
        <w:rPr>
          <w:rFonts w:ascii="StobiSansIt Regular" w:hAnsi="StobiSansIt Regular"/>
        </w:rPr>
        <w:t xml:space="preserve">релевантниот </w:t>
      </w:r>
      <w:r w:rsidR="008B3201" w:rsidRPr="002C6892">
        <w:rPr>
          <w:rFonts w:ascii="StobiSansIt Regular" w:hAnsi="StobiSansIt Regular"/>
        </w:rPr>
        <w:t>закон</w:t>
      </w:r>
      <w:r w:rsidR="008B3201" w:rsidRPr="002C6892">
        <w:t xml:space="preserve">), </w:t>
      </w:r>
      <w:r w:rsidR="009A6511" w:rsidRPr="002C6892">
        <w:t>г</w:t>
      </w:r>
      <w:r w:rsidR="009A6511" w:rsidRPr="0018147F">
        <w:t>о донесе следното</w:t>
      </w:r>
    </w:p>
    <w:p w:rsidR="001417F1" w:rsidRPr="0018147F" w:rsidRDefault="009A6511" w:rsidP="008D2828">
      <w:pPr>
        <w:pStyle w:val="ObrNaziv"/>
      </w:pPr>
      <w:r w:rsidRPr="0018147F">
        <w:t>РЕШЕНИЕ</w:t>
      </w:r>
    </w:p>
    <w:p w:rsidR="00E469E4" w:rsidRPr="002C6892" w:rsidRDefault="00C67DB7" w:rsidP="008D2828">
      <w:pPr>
        <w:pStyle w:val="ObrText1"/>
      </w:pPr>
      <w:r w:rsidRPr="0018147F">
        <w:t xml:space="preserve">Се </w:t>
      </w:r>
      <w:r w:rsidR="007F0A35" w:rsidRPr="0018147F">
        <w:t>____________________</w:t>
      </w:r>
      <w:r w:rsidR="002C6892">
        <w:t>_________________________________</w:t>
      </w:r>
      <w:r w:rsidR="00292780">
        <w:t xml:space="preserve"> </w:t>
      </w:r>
      <w:r w:rsidRPr="0018147F">
        <w:rPr>
          <w:rFonts w:ascii="StobiSansIt Regular" w:hAnsi="StobiSansIt Regular"/>
        </w:rPr>
        <w:t>(</w:t>
      </w:r>
      <w:r w:rsidR="007F0A35" w:rsidRPr="0018147F">
        <w:rPr>
          <w:rFonts w:ascii="StobiSansIt Regular" w:hAnsi="StobiSansIt Regular"/>
        </w:rPr>
        <w:t xml:space="preserve">вид на </w:t>
      </w:r>
      <w:r w:rsidRPr="0018147F">
        <w:rPr>
          <w:rFonts w:ascii="StobiSansIt Regular" w:hAnsi="StobiSansIt Regular"/>
        </w:rPr>
        <w:t>инспекциска</w:t>
      </w:r>
      <w:r w:rsidR="00292780">
        <w:rPr>
          <w:rFonts w:ascii="StobiSansIt Regular" w:hAnsi="StobiSansIt Regular"/>
        </w:rPr>
        <w:t xml:space="preserve"> </w:t>
      </w:r>
      <w:r w:rsidRPr="0018147F">
        <w:rPr>
          <w:rFonts w:ascii="StobiSansIt Regular" w:hAnsi="StobiSansIt Regular"/>
        </w:rPr>
        <w:t>мерка)</w:t>
      </w:r>
      <w:r w:rsidR="00292780">
        <w:rPr>
          <w:rFonts w:ascii="StobiSansIt Regular" w:hAnsi="StobiSansIt Regular"/>
        </w:rPr>
        <w:t xml:space="preserve"> </w:t>
      </w:r>
      <w:r w:rsidR="007F0A35" w:rsidRPr="0018147F">
        <w:t>на ______</w:t>
      </w:r>
      <w:r w:rsidR="00A9605C">
        <w:t>___</w:t>
      </w:r>
      <w:r w:rsidR="007F0A35" w:rsidRPr="0018147F">
        <w:t>______________</w:t>
      </w:r>
      <w:r w:rsidR="002C6892">
        <w:t>________________________________________________________</w:t>
      </w:r>
      <w:r w:rsidR="00292780">
        <w:t xml:space="preserve"> </w:t>
      </w:r>
      <w:r w:rsidR="000B2779" w:rsidRPr="0018147F">
        <w:rPr>
          <w:rFonts w:ascii="StobiSansIt Regular" w:hAnsi="StobiSansIt Regular"/>
        </w:rPr>
        <w:t>(</w:t>
      </w:r>
      <w:r w:rsidR="007F0A35" w:rsidRPr="0018147F">
        <w:rPr>
          <w:rFonts w:ascii="StobiSansIt Regular" w:hAnsi="StobiSansIt Regular"/>
        </w:rPr>
        <w:t xml:space="preserve">назив на </w:t>
      </w:r>
      <w:r w:rsidRPr="0018147F">
        <w:rPr>
          <w:rFonts w:ascii="StobiSansIt Regular" w:hAnsi="StobiSansIt Regular"/>
        </w:rPr>
        <w:t>субјектот на инспекциски надзор</w:t>
      </w:r>
      <w:r w:rsidR="000B2779" w:rsidRPr="0018147F">
        <w:rPr>
          <w:rFonts w:ascii="StobiSansIt Regular" w:hAnsi="StobiSansIt Regular"/>
        </w:rPr>
        <w:t>)</w:t>
      </w:r>
      <w:r w:rsidR="00292780">
        <w:rPr>
          <w:rFonts w:ascii="StobiSansIt Regular" w:hAnsi="StobiSansIt Regular"/>
        </w:rPr>
        <w:t xml:space="preserve"> </w:t>
      </w:r>
      <w:r w:rsidRPr="0018147F">
        <w:t xml:space="preserve">да </w:t>
      </w:r>
      <w:r w:rsidR="007F0A35" w:rsidRPr="0018147F">
        <w:t>____________________</w:t>
      </w:r>
      <w:r w:rsidR="002C6892">
        <w:t>__________________________________________________________</w:t>
      </w:r>
      <w:r w:rsidR="00A9605C">
        <w:t>___</w:t>
      </w:r>
      <w:r w:rsidR="002C6892">
        <w:t>_</w:t>
      </w:r>
      <w:r w:rsidR="00A9605C">
        <w:t xml:space="preserve"> </w:t>
      </w:r>
      <w:r w:rsidR="001417F1" w:rsidRPr="0018147F">
        <w:rPr>
          <w:rFonts w:ascii="StobiSansIt Regular" w:hAnsi="StobiSansIt Regular"/>
        </w:rPr>
        <w:t>(</w:t>
      </w:r>
      <w:r w:rsidR="00201F7E" w:rsidRPr="0018147F">
        <w:rPr>
          <w:rFonts w:ascii="StobiSansIt Regular" w:hAnsi="StobiSansIt Regular"/>
        </w:rPr>
        <w:t>опис на обврската</w:t>
      </w:r>
      <w:r w:rsidR="001417F1" w:rsidRPr="0018147F">
        <w:rPr>
          <w:rFonts w:ascii="StobiSansIt Regular" w:hAnsi="StobiSansIt Regular"/>
        </w:rPr>
        <w:t>)</w:t>
      </w:r>
      <w:r w:rsidR="008428EC" w:rsidRPr="0018147F">
        <w:t>.</w:t>
      </w:r>
    </w:p>
    <w:p w:rsidR="00E469E4" w:rsidRDefault="00201F7E" w:rsidP="008D2828">
      <w:pPr>
        <w:pStyle w:val="ObrText1"/>
      </w:pPr>
      <w:r w:rsidRPr="00962D6F">
        <w:t>Рок</w:t>
      </w:r>
      <w:r w:rsidR="00E45F0B" w:rsidRPr="00962D6F">
        <w:t xml:space="preserve">от </w:t>
      </w:r>
      <w:r w:rsidR="000B2779" w:rsidRPr="00962D6F">
        <w:t xml:space="preserve">за </w:t>
      </w:r>
      <w:r w:rsidR="007F0A35">
        <w:t xml:space="preserve">извршување на </w:t>
      </w:r>
      <w:r w:rsidR="000B2779" w:rsidRPr="00962D6F">
        <w:t>изре</w:t>
      </w:r>
      <w:r w:rsidR="00685A12" w:rsidRPr="00962D6F">
        <w:t>ч</w:t>
      </w:r>
      <w:r w:rsidR="000B2779" w:rsidRPr="00962D6F">
        <w:t>ената инспекциска мерка</w:t>
      </w:r>
      <w:r w:rsidR="00B450F5" w:rsidRPr="00962D6F">
        <w:t xml:space="preserve"> од точка 1 на ова решение</w:t>
      </w:r>
      <w:r w:rsidR="007F0A35">
        <w:t>,</w:t>
      </w:r>
      <w:r w:rsidR="00B450F5" w:rsidRPr="00962D6F">
        <w:t xml:space="preserve"> изнесува _____</w:t>
      </w:r>
      <w:r w:rsidR="002C6892">
        <w:t>______________________________________________.</w:t>
      </w:r>
    </w:p>
    <w:p w:rsidR="000B2779" w:rsidRPr="00962D6F" w:rsidRDefault="000B2779" w:rsidP="008D2828">
      <w:pPr>
        <w:pStyle w:val="ObrText1"/>
      </w:pPr>
      <w:r w:rsidRPr="00962D6F">
        <w:t>Субјектот на инспекциски надзор</w:t>
      </w:r>
      <w:r w:rsidR="00D02351">
        <w:t xml:space="preserve"> од точка 1 на ова решение,</w:t>
      </w:r>
      <w:r w:rsidRPr="00962D6F">
        <w:t xml:space="preserve"> е должен веднаш по истекот на рокот определен за извршување на инспекциската мерка, а најдоцна во рок од три дена, писмено и/или по електронска пошта, да го извести инспекторот дали е извршена инспекциската мерка.</w:t>
      </w:r>
    </w:p>
    <w:p w:rsidR="00E45F0B" w:rsidRPr="00962D6F" w:rsidRDefault="00E45F0B" w:rsidP="008D2828">
      <w:pPr>
        <w:pStyle w:val="ObrText1"/>
      </w:pPr>
      <w:r w:rsidRPr="00962D6F">
        <w:t>Се задолжува субјектот на инспекциски надзор</w:t>
      </w:r>
      <w:r w:rsidR="00D02351">
        <w:t>од точка 1 на ова решение, во рок од 15 ден</w:t>
      </w:r>
      <w:r w:rsidR="00A9605C">
        <w:t xml:space="preserve">а </w:t>
      </w:r>
      <w:r w:rsidRPr="00962D6F">
        <w:t xml:space="preserve">да ги надомести трошоците </w:t>
      </w:r>
      <w:r w:rsidR="00D02351">
        <w:t xml:space="preserve">за вршење </w:t>
      </w:r>
      <w:r w:rsidRPr="00962D6F">
        <w:t>на инспекцискиот надзор</w:t>
      </w:r>
      <w:r w:rsidR="00D02351">
        <w:t>,</w:t>
      </w:r>
      <w:r w:rsidRPr="00962D6F">
        <w:t xml:space="preserve"> во износ од __________</w:t>
      </w:r>
      <w:r w:rsidR="00A9605C">
        <w:t xml:space="preserve"> </w:t>
      </w:r>
      <w:r w:rsidRPr="00962D6F">
        <w:t>денари</w:t>
      </w:r>
      <w:r w:rsidR="00D02351">
        <w:t>,</w:t>
      </w:r>
      <w:r w:rsidRPr="00962D6F">
        <w:t xml:space="preserve"> на жиро сметка </w:t>
      </w:r>
      <w:r w:rsidR="00D02351">
        <w:t>број</w:t>
      </w:r>
      <w:r w:rsidRPr="00962D6F">
        <w:t xml:space="preserve"> ____________</w:t>
      </w:r>
      <w:r w:rsidR="00F66A6B">
        <w:t>__________</w:t>
      </w:r>
      <w:r w:rsidR="000B2779" w:rsidRPr="00962D6F">
        <w:t>.</w:t>
      </w:r>
    </w:p>
    <w:p w:rsidR="001417F1" w:rsidRPr="00962D6F" w:rsidRDefault="001417F1" w:rsidP="008D2828">
      <w:pPr>
        <w:pStyle w:val="ObrText1"/>
      </w:pPr>
      <w:r w:rsidRPr="00962D6F">
        <w:t>Жалба</w:t>
      </w:r>
      <w:r w:rsidR="002836E7">
        <w:t>та</w:t>
      </w:r>
      <w:r w:rsidR="00A9605C">
        <w:t xml:space="preserve"> </w:t>
      </w:r>
      <w:r w:rsidR="00A87965" w:rsidRPr="00962D6F">
        <w:t>изјавена против ова решение</w:t>
      </w:r>
      <w:r w:rsidR="002836E7">
        <w:t>,</w:t>
      </w:r>
      <w:r w:rsidR="00A87965" w:rsidRPr="00962D6F">
        <w:t xml:space="preserve"> не го одлага неговото извршување.</w:t>
      </w:r>
    </w:p>
    <w:p w:rsidR="001417F1" w:rsidRPr="00CA3E2A" w:rsidRDefault="00E45F0B" w:rsidP="008D2828">
      <w:pPr>
        <w:pStyle w:val="ObrNaziv"/>
      </w:pPr>
      <w:r w:rsidRPr="00CA3E2A">
        <w:t>Образложение</w:t>
      </w:r>
    </w:p>
    <w:p w:rsidR="002836E7" w:rsidRPr="00F66A6B" w:rsidRDefault="002836E7" w:rsidP="002836E7">
      <w:pPr>
        <w:pStyle w:val="BodyText"/>
      </w:pPr>
      <w:r w:rsidRPr="00F66A6B">
        <w:t>[назив на инспекциската служба]</w:t>
      </w:r>
      <w:r w:rsidR="00A9605C">
        <w:t xml:space="preserve"> </w:t>
      </w:r>
      <w:r w:rsidRPr="00F66A6B">
        <w:t>врз основа на ____________________ (се наведува основот од материјалниот закон), преку _______________ (име и презиме на инспекторот), со службена легитимација број _____, изврши редовен/вонреден/контролен инспекциски надзор над субјектот на инспекциски надзор____________________ (назив и адреса на деловното седиште на субјектот на инспекциски надзор), застапувано од _______________ (име и презиме и ЕМБГ на законскиот застапник или полномошник на субјектот на надзорот)</w:t>
      </w:r>
      <w:r w:rsidR="00A9605C">
        <w:t xml:space="preserve"> </w:t>
      </w:r>
      <w:r w:rsidRPr="00F66A6B">
        <w:t>и состави Записник број _____ од _____ година (број и датум), во кој е костатирано:</w:t>
      </w:r>
    </w:p>
    <w:p w:rsidR="00AA448E" w:rsidRPr="00F66A6B" w:rsidRDefault="00A9605C" w:rsidP="008D2828">
      <w:pPr>
        <w:pStyle w:val="BodyText"/>
      </w:pPr>
      <w:r w:rsidRPr="00F66A6B">
        <w:t>__________________________________________________________________________________</w:t>
      </w:r>
      <w:r>
        <w:t xml:space="preserve"> </w:t>
      </w:r>
      <w:r w:rsidRPr="00F66A6B">
        <w:t>__________________________________________________________________________________</w:t>
      </w:r>
      <w:r>
        <w:t xml:space="preserve"> </w:t>
      </w:r>
      <w:r w:rsidRPr="00F66A6B">
        <w:t>______________________________________________________________________________</w:t>
      </w:r>
      <w:r w:rsidR="00AA448E" w:rsidRPr="00F66A6B">
        <w:t>____</w:t>
      </w:r>
      <w:r>
        <w:t xml:space="preserve"> </w:t>
      </w:r>
      <w:r w:rsidR="00AA448E" w:rsidRPr="00F66A6B">
        <w:t>_____________________________________________________________________________</w:t>
      </w:r>
      <w:r>
        <w:t>___</w:t>
      </w:r>
      <w:r w:rsidR="005E142C" w:rsidRPr="00F66A6B">
        <w:t>.</w:t>
      </w:r>
    </w:p>
    <w:p w:rsidR="004D7373" w:rsidRPr="00F66A6B" w:rsidRDefault="00447C57" w:rsidP="008D2828">
      <w:pPr>
        <w:pStyle w:val="ObrText2"/>
      </w:pPr>
      <w:r w:rsidRPr="00F66A6B">
        <w:t>(</w:t>
      </w:r>
      <w:r w:rsidR="005E142C" w:rsidRPr="00F66A6B">
        <w:t xml:space="preserve">се дава </w:t>
      </w:r>
      <w:r w:rsidRPr="00F66A6B">
        <w:t>опис на фактите кои се утврдени со инспекцискиот надзор)</w:t>
      </w:r>
    </w:p>
    <w:p w:rsidR="00447C57" w:rsidRPr="00F66A6B" w:rsidRDefault="00A9605C" w:rsidP="008D2828">
      <w:pPr>
        <w:pStyle w:val="BodyText"/>
      </w:pPr>
      <w:r w:rsidRPr="00F66A6B">
        <w:t>__________________________________________________________________________________</w:t>
      </w:r>
      <w:r>
        <w:t xml:space="preserve"> </w:t>
      </w:r>
      <w:r w:rsidRPr="00F66A6B">
        <w:t>__________________________________________________________________________________</w:t>
      </w:r>
      <w:r>
        <w:t xml:space="preserve"> </w:t>
      </w:r>
      <w:r w:rsidRPr="00F66A6B">
        <w:t>__________________________________________________________________________________</w:t>
      </w:r>
      <w:r>
        <w:t xml:space="preserve"> </w:t>
      </w:r>
      <w:r w:rsidRPr="00F66A6B">
        <w:t>__________________________________________________________________________________</w:t>
      </w:r>
      <w:r>
        <w:t xml:space="preserve"> </w:t>
      </w:r>
      <w:r w:rsidRPr="00F66A6B">
        <w:t>__________________________________________________________________________________</w:t>
      </w:r>
      <w:r>
        <w:t xml:space="preserve"> </w:t>
      </w:r>
      <w:r w:rsidR="004D7373" w:rsidRPr="00F66A6B">
        <w:t>______________________________________________________________________________</w:t>
      </w:r>
      <w:r w:rsidR="005E142C" w:rsidRPr="00F66A6B">
        <w:t>___.</w:t>
      </w:r>
    </w:p>
    <w:p w:rsidR="004D7373" w:rsidRDefault="004D7373" w:rsidP="008D2828">
      <w:pPr>
        <w:pStyle w:val="ObrText2"/>
        <w:rPr>
          <w:rFonts w:ascii="StobiSans Regular" w:hAnsi="StobiSans Regular" w:cs="Times New Roman"/>
          <w:color w:val="000000" w:themeColor="text1" w:themeShade="BF"/>
          <w:sz w:val="22"/>
          <w:szCs w:val="22"/>
        </w:rPr>
      </w:pPr>
      <w:r w:rsidRPr="00F66A6B">
        <w:t>(</w:t>
      </w:r>
      <w:r w:rsidR="00447C57" w:rsidRPr="00F66A6B">
        <w:t xml:space="preserve">Се наведуваат </w:t>
      </w:r>
      <w:r w:rsidRPr="00F66A6B">
        <w:t>доказите кои биле решавачки за утврдување на фактичката состојба</w:t>
      </w:r>
      <w:r w:rsidR="00447C57" w:rsidRPr="00F66A6B">
        <w:t xml:space="preserve"> и правните прописи кои со оглед на утврдената фактичка состојба упатуваат на решението во диспозитивот</w:t>
      </w:r>
      <w:r w:rsidR="00EA2EF4">
        <w:t>. Исто така, а</w:t>
      </w:r>
      <w:r w:rsidR="00EA2EF4" w:rsidRPr="00962D6F">
        <w:t>ко жалбата не го одлага извршувањето на решението, образложението содржи и повикување  на  прописот кој  го предвидува тоа</w:t>
      </w:r>
      <w:r w:rsidRPr="00F66A6B">
        <w:t>)</w:t>
      </w:r>
      <w:r w:rsidR="00EA2EF4">
        <w:t>.</w:t>
      </w:r>
    </w:p>
    <w:p w:rsidR="008428EC" w:rsidRPr="00EA2EF4" w:rsidRDefault="00685A12" w:rsidP="008D2828">
      <w:pPr>
        <w:pStyle w:val="ObrText3"/>
      </w:pPr>
      <w:r w:rsidRPr="00EA2EF4">
        <w:t xml:space="preserve">Врз основа на изнесеното се </w:t>
      </w:r>
      <w:r w:rsidR="005E142C" w:rsidRPr="00EA2EF4">
        <w:t xml:space="preserve">одлучи </w:t>
      </w:r>
      <w:r w:rsidRPr="00EA2EF4">
        <w:t>како во диспозитивот</w:t>
      </w:r>
      <w:r w:rsidR="00A9605C">
        <w:t xml:space="preserve"> </w:t>
      </w:r>
      <w:r w:rsidR="005E142C" w:rsidRPr="00EA2EF4">
        <w:t>на ова решение</w:t>
      </w:r>
      <w:r w:rsidRPr="00EA2EF4">
        <w:t>.</w:t>
      </w:r>
    </w:p>
    <w:p w:rsidR="00EA2EF4" w:rsidRDefault="0015732A" w:rsidP="00EA2EF4">
      <w:pPr>
        <w:pStyle w:val="ObrNaslov1"/>
      </w:pPr>
      <w:r>
        <w:t xml:space="preserve">ПРАВНА ПОУКА </w:t>
      </w:r>
    </w:p>
    <w:p w:rsidR="005E142C" w:rsidRPr="00EA2EF4" w:rsidRDefault="002A5BBF" w:rsidP="008D2828">
      <w:pPr>
        <w:pStyle w:val="ObrPouka"/>
      </w:pPr>
      <w:r w:rsidRPr="00EA2EF4">
        <w:t xml:space="preserve">Против ова решение незадоволната странка може да изјави жалба до надлежниот орган за одлучување во втор степен, во рок од </w:t>
      </w:r>
      <w:r w:rsidR="0085413F" w:rsidRPr="00EA2EF4">
        <w:t xml:space="preserve">15 </w:t>
      </w:r>
      <w:r w:rsidRPr="00EA2EF4">
        <w:t xml:space="preserve">дена од приемот на решението. </w:t>
      </w:r>
    </w:p>
    <w:p w:rsidR="00F66BCC" w:rsidRPr="00EA2EF4" w:rsidRDefault="00F750D9" w:rsidP="008D2828">
      <w:pPr>
        <w:pStyle w:val="ObrText3"/>
      </w:pPr>
      <w:r w:rsidRPr="00EA2EF4">
        <w:t>Решено во ___________</w:t>
      </w:r>
      <w:r w:rsidR="00EA2EF4">
        <w:t>___________________________________________________</w:t>
      </w:r>
      <w:r w:rsidRPr="00EA2EF4">
        <w:t xml:space="preserve">____ </w:t>
      </w:r>
      <w:r w:rsidR="00EA2EF4">
        <w:t>(</w:t>
      </w:r>
      <w:r w:rsidRPr="00EA2EF4">
        <w:rPr>
          <w:rFonts w:ascii="StobiSansIt Bold" w:hAnsi="StobiSansIt Bold"/>
        </w:rPr>
        <w:t>назив на инспекциската служба</w:t>
      </w:r>
      <w:r w:rsidR="00EA2EF4">
        <w:t>)</w:t>
      </w:r>
      <w:r w:rsidRPr="00EA2EF4">
        <w:t xml:space="preserve"> под </w:t>
      </w:r>
      <w:r w:rsidR="00F66BCC" w:rsidRPr="00EA2EF4">
        <w:t>број __________</w:t>
      </w:r>
      <w:r w:rsidRPr="00EA2EF4">
        <w:t xml:space="preserve"> од </w:t>
      </w:r>
      <w:r w:rsidR="00F66BCC" w:rsidRPr="00EA2EF4">
        <w:t>__________ година</w:t>
      </w:r>
      <w:r w:rsidR="00EA2EF4">
        <w:t xml:space="preserve"> (</w:t>
      </w:r>
      <w:r w:rsidR="00EA2EF4" w:rsidRPr="00EA2EF4">
        <w:rPr>
          <w:rFonts w:ascii="StobiSansIt Bold" w:hAnsi="StobiSansIt Bold"/>
        </w:rPr>
        <w:t>број и датум</w:t>
      </w:r>
      <w:r w:rsidR="00EA2EF4">
        <w:t>)</w:t>
      </w:r>
      <w:r w:rsidRPr="00EA2EF4">
        <w:t>.</w:t>
      </w:r>
    </w:p>
    <w:p w:rsidR="00D16B07" w:rsidRPr="00EA2EF4" w:rsidRDefault="00D16B07" w:rsidP="008D2828">
      <w:pPr>
        <w:pStyle w:val="Signature"/>
      </w:pPr>
      <w:r w:rsidRPr="00EA2EF4">
        <w:t>______________________________</w:t>
      </w:r>
    </w:p>
    <w:p w:rsidR="002A55DD" w:rsidRDefault="00F750D9" w:rsidP="008D2828">
      <w:pPr>
        <w:pStyle w:val="Signature"/>
      </w:pPr>
      <w:r w:rsidRPr="00EA2EF4">
        <w:rPr>
          <w:lang w:val="en-US"/>
        </w:rPr>
        <w:t>[</w:t>
      </w:r>
      <w:proofErr w:type="gramStart"/>
      <w:r w:rsidR="00D032D6" w:rsidRPr="00EA2EF4">
        <w:rPr>
          <w:rFonts w:ascii="StobiSansIt Regular" w:hAnsi="StobiSansIt Regular"/>
        </w:rPr>
        <w:t>потпис</w:t>
      </w:r>
      <w:proofErr w:type="gramEnd"/>
      <w:r w:rsidR="008B3201" w:rsidRPr="00EA2EF4">
        <w:rPr>
          <w:rFonts w:ascii="StobiSansIt Regular" w:hAnsi="StobiSansIt Regular"/>
        </w:rPr>
        <w:t>,</w:t>
      </w:r>
      <w:r w:rsidR="00A9605C">
        <w:rPr>
          <w:rFonts w:ascii="StobiSansIt Regular" w:hAnsi="StobiSansIt Regular"/>
        </w:rPr>
        <w:t xml:space="preserve"> </w:t>
      </w:r>
      <w:r w:rsidRPr="00EA2EF4">
        <w:rPr>
          <w:rFonts w:ascii="StobiSansIt Regular" w:hAnsi="StobiSansIt Regular"/>
        </w:rPr>
        <w:t>име</w:t>
      </w:r>
      <w:r w:rsidR="008B3201" w:rsidRPr="00EA2EF4">
        <w:rPr>
          <w:rFonts w:ascii="StobiSansIt Regular" w:hAnsi="StobiSansIt Regular"/>
        </w:rPr>
        <w:t xml:space="preserve"> и</w:t>
      </w:r>
      <w:r w:rsidRPr="00EA2EF4">
        <w:rPr>
          <w:rFonts w:ascii="StobiSansIt Regular" w:hAnsi="StobiSansIt Regular"/>
        </w:rPr>
        <w:t xml:space="preserve"> презиме</w:t>
      </w:r>
      <w:r w:rsidR="00A9605C">
        <w:rPr>
          <w:rFonts w:ascii="StobiSansIt Regular" w:hAnsi="StobiSansIt Regular"/>
        </w:rPr>
        <w:t xml:space="preserve"> </w:t>
      </w:r>
      <w:r w:rsidRPr="00EA2EF4">
        <w:rPr>
          <w:rFonts w:ascii="StobiSansIt Regular" w:hAnsi="StobiSansIt Regular"/>
        </w:rPr>
        <w:t>и број на службена легитимација на инспекторот</w:t>
      </w:r>
      <w:r w:rsidR="00D032D6" w:rsidRPr="00EA2EF4">
        <w:rPr>
          <w:rFonts w:ascii="StobiSansIt Regular" w:hAnsi="StobiSansIt Regular"/>
        </w:rPr>
        <w:t>(ите)</w:t>
      </w:r>
      <w:r w:rsidR="00A9605C">
        <w:rPr>
          <w:rFonts w:ascii="StobiSansIt Regular" w:hAnsi="StobiSansIt Regular"/>
        </w:rPr>
        <w:t xml:space="preserve"> </w:t>
      </w:r>
      <w:r w:rsidR="00D032D6" w:rsidRPr="00EA2EF4">
        <w:rPr>
          <w:rFonts w:ascii="StobiSansIt Regular" w:hAnsi="StobiSansIt Regular"/>
        </w:rPr>
        <w:t>или име, презиме</w:t>
      </w:r>
      <w:r w:rsidR="00A9605C">
        <w:rPr>
          <w:rFonts w:ascii="StobiSansIt Regular" w:hAnsi="StobiSansIt Regular"/>
        </w:rPr>
        <w:t xml:space="preserve"> </w:t>
      </w:r>
      <w:r w:rsidR="00D032D6" w:rsidRPr="00EA2EF4">
        <w:rPr>
          <w:rFonts w:ascii="StobiSansIt Regular" w:hAnsi="StobiSansIt Regular"/>
        </w:rPr>
        <w:t>и функција на</w:t>
      </w:r>
      <w:r w:rsidR="00A9605C">
        <w:rPr>
          <w:rFonts w:ascii="StobiSansIt Regular" w:hAnsi="StobiSansIt Regular"/>
        </w:rPr>
        <w:t xml:space="preserve"> </w:t>
      </w:r>
      <w:r w:rsidR="00D16B07" w:rsidRPr="00EA2EF4">
        <w:rPr>
          <w:rFonts w:ascii="StobiSansIt Regular" w:hAnsi="StobiSansIt Regular"/>
        </w:rPr>
        <w:t>овластено</w:t>
      </w:r>
      <w:r w:rsidR="00D032D6" w:rsidRPr="00EA2EF4">
        <w:rPr>
          <w:rFonts w:ascii="StobiSansIt Regular" w:hAnsi="StobiSansIt Regular"/>
        </w:rPr>
        <w:t>то</w:t>
      </w:r>
      <w:r w:rsidR="00D16B07" w:rsidRPr="00EA2EF4">
        <w:rPr>
          <w:rFonts w:ascii="StobiSansIt Regular" w:hAnsi="StobiSansIt Regular"/>
        </w:rPr>
        <w:t xml:space="preserve"> лице</w:t>
      </w:r>
      <w:r w:rsidR="00D032D6" w:rsidRPr="008D2828">
        <w:rPr>
          <w:lang w:val="en-US"/>
        </w:rPr>
        <w:t>]</w:t>
      </w:r>
    </w:p>
    <w:p w:rsidR="00EA2EF4" w:rsidRPr="00EA2EF4" w:rsidRDefault="00EA2EF4" w:rsidP="00EA2EF4">
      <w:pPr>
        <w:pStyle w:val="Signature"/>
        <w:ind w:left="0"/>
      </w:pPr>
      <w:r>
        <w:t>М.П.</w:t>
      </w:r>
    </w:p>
    <w:sectPr w:rsidR="00EA2EF4" w:rsidRPr="00EA2EF4" w:rsidSect="008D2828">
      <w:headerReference w:type="even" r:id="rId9"/>
      <w:headerReference w:type="default" r:id="rId10"/>
      <w:pgSz w:w="11907" w:h="16840" w:code="9"/>
      <w:pgMar w:top="1418" w:right="1418" w:bottom="1418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B7" w:rsidRDefault="00153FB7" w:rsidP="00492A01">
      <w:pPr>
        <w:spacing w:after="0" w:line="240" w:lineRule="auto"/>
      </w:pPr>
      <w:r>
        <w:separator/>
      </w:r>
    </w:p>
  </w:endnote>
  <w:endnote w:type="continuationSeparator" w:id="0">
    <w:p w:rsidR="00153FB7" w:rsidRDefault="00153FB7" w:rsidP="0049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ans Bold">
    <w:panose1 w:val="020008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It Regular">
    <w:panose1 w:val="02000506040000090004"/>
    <w:charset w:val="00"/>
    <w:family w:val="modern"/>
    <w:notTrueType/>
    <w:pitch w:val="variable"/>
    <w:sig w:usb0="A00002AF" w:usb1="5000A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erifIt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It Bold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B7" w:rsidRDefault="00153FB7" w:rsidP="00492A01">
      <w:pPr>
        <w:spacing w:after="0" w:line="240" w:lineRule="auto"/>
      </w:pPr>
      <w:r>
        <w:separator/>
      </w:r>
    </w:p>
  </w:footnote>
  <w:footnote w:type="continuationSeparator" w:id="0">
    <w:p w:rsidR="00153FB7" w:rsidRDefault="00153FB7" w:rsidP="0049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5C" w:rsidRPr="008D2828" w:rsidRDefault="0004625C" w:rsidP="008D2828">
    <w:pPr>
      <w:pStyle w:val="Generalii"/>
      <w:spacing w:line="240" w:lineRule="auto"/>
      <w:rPr>
        <w:lang w:val="en-US"/>
      </w:rPr>
    </w:pPr>
    <w:r w:rsidRPr="009654C6">
      <w:t>ПРИЛОГ 1</w:t>
    </w:r>
    <w:r>
      <w:t xml:space="preserve"> – </w:t>
    </w:r>
    <w:r w:rsidRPr="009654C6">
      <w:t xml:space="preserve">Образец на </w:t>
    </w:r>
    <w:r>
      <w:t xml:space="preserve">решение </w:t>
    </w:r>
    <w:r w:rsidRPr="00AF2F1D">
      <w:t xml:space="preserve">за </w:t>
    </w:r>
    <w:r>
      <w:t xml:space="preserve">изречена мерка по </w:t>
    </w:r>
    <w:r w:rsidRPr="00AF2F1D">
      <w:t>извршен инспекциски надзор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01" w:rsidRPr="0004625C" w:rsidRDefault="00492A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14E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0C0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7EE6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E3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74DF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2E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5656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E8F1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025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045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21A8"/>
    <w:multiLevelType w:val="hybridMultilevel"/>
    <w:tmpl w:val="BF10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F2BA8"/>
    <w:multiLevelType w:val="multilevel"/>
    <w:tmpl w:val="AA9007CA"/>
    <w:lvl w:ilvl="0">
      <w:start w:val="1"/>
      <w:numFmt w:val="decimal"/>
      <w:lvlText w:val="Член %1."/>
      <w:lvlJc w:val="left"/>
      <w:pPr>
        <w:ind w:left="360" w:hanging="360"/>
      </w:pPr>
      <w:rPr>
        <w:rFonts w:ascii="StobiSans Bold" w:hAnsi="StobiSans Bold" w:hint="default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bullet"/>
      <w:pStyle w:val="BodyTextInden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0" w:firstLine="0"/>
      </w:pPr>
      <w:rPr>
        <w:rFonts w:ascii="StobiSans Regular" w:hAnsi="StobiSans Regular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4B3C0334"/>
    <w:multiLevelType w:val="hybridMultilevel"/>
    <w:tmpl w:val="51DAA0F6"/>
    <w:lvl w:ilvl="0" w:tplc="76C042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E281A"/>
    <w:multiLevelType w:val="hybridMultilevel"/>
    <w:tmpl w:val="219CAE84"/>
    <w:lvl w:ilvl="0" w:tplc="087E0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E2DBB"/>
    <w:multiLevelType w:val="hybridMultilevel"/>
    <w:tmpl w:val="A6F6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C2F4E"/>
    <w:multiLevelType w:val="hybridMultilevel"/>
    <w:tmpl w:val="E722B9EC"/>
    <w:lvl w:ilvl="0" w:tplc="1744DB42">
      <w:start w:val="1"/>
      <w:numFmt w:val="decimal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A2DAD"/>
    <w:multiLevelType w:val="multilevel"/>
    <w:tmpl w:val="6AD8809A"/>
    <w:lvl w:ilvl="0">
      <w:start w:val="1"/>
      <w:numFmt w:val="decimal"/>
      <w:pStyle w:val="BlockText"/>
      <w:suff w:val="space"/>
      <w:lvlText w:val="Член %1"/>
      <w:lvlJc w:val="left"/>
      <w:pPr>
        <w:ind w:left="0" w:firstLine="0"/>
      </w:pPr>
      <w:rPr>
        <w:rFonts w:ascii="StobiSans Bold" w:hAnsi="StobiSans Bold" w:hint="default"/>
        <w:sz w:val="22"/>
        <w:szCs w:val="22"/>
      </w:rPr>
    </w:lvl>
    <w:lvl w:ilvl="1">
      <w:start w:val="1"/>
      <w:numFmt w:val="decimal"/>
      <w:pStyle w:val="BodyText2"/>
      <w:suff w:val="space"/>
      <w:lvlText w:val="(%2)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bullet"/>
      <w:pStyle w:val="BodyText3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>
    <w:nsid w:val="691234AC"/>
    <w:multiLevelType w:val="multilevel"/>
    <w:tmpl w:val="EF6A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E23E94"/>
    <w:multiLevelType w:val="hybridMultilevel"/>
    <w:tmpl w:val="A6F6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14"/>
  </w:num>
  <w:num w:numId="5">
    <w:abstractNumId w:val="18"/>
  </w:num>
  <w:num w:numId="6">
    <w:abstractNumId w:val="18"/>
  </w:num>
  <w:num w:numId="7">
    <w:abstractNumId w:val="18"/>
  </w:num>
  <w:num w:numId="8">
    <w:abstractNumId w:val="11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13"/>
  </w:num>
  <w:num w:numId="16">
    <w:abstractNumId w:val="13"/>
  </w:num>
  <w:num w:numId="17">
    <w:abstractNumId w:val="17"/>
  </w:num>
  <w:num w:numId="18">
    <w:abstractNumId w:val="12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C5"/>
    <w:rsid w:val="000034ED"/>
    <w:rsid w:val="00003742"/>
    <w:rsid w:val="00003CBC"/>
    <w:rsid w:val="00040E24"/>
    <w:rsid w:val="0004625C"/>
    <w:rsid w:val="000B2779"/>
    <w:rsid w:val="000C2946"/>
    <w:rsid w:val="000C2E67"/>
    <w:rsid w:val="000D5378"/>
    <w:rsid w:val="000E61DF"/>
    <w:rsid w:val="00126F05"/>
    <w:rsid w:val="0013073C"/>
    <w:rsid w:val="001417F1"/>
    <w:rsid w:val="00146C45"/>
    <w:rsid w:val="00153FB7"/>
    <w:rsid w:val="0015732A"/>
    <w:rsid w:val="001722E7"/>
    <w:rsid w:val="00174804"/>
    <w:rsid w:val="00175B5F"/>
    <w:rsid w:val="0018147F"/>
    <w:rsid w:val="00186A5B"/>
    <w:rsid w:val="00186B3B"/>
    <w:rsid w:val="001D6651"/>
    <w:rsid w:val="001E3A67"/>
    <w:rsid w:val="00201F7E"/>
    <w:rsid w:val="002050D8"/>
    <w:rsid w:val="00214610"/>
    <w:rsid w:val="00246FEB"/>
    <w:rsid w:val="00263D05"/>
    <w:rsid w:val="002836E7"/>
    <w:rsid w:val="00292780"/>
    <w:rsid w:val="002A55DD"/>
    <w:rsid w:val="002A5BBF"/>
    <w:rsid w:val="002B1EC5"/>
    <w:rsid w:val="002B7132"/>
    <w:rsid w:val="002C6892"/>
    <w:rsid w:val="002D1704"/>
    <w:rsid w:val="002E4F7A"/>
    <w:rsid w:val="003023BC"/>
    <w:rsid w:val="00340D12"/>
    <w:rsid w:val="00384D8C"/>
    <w:rsid w:val="00387A89"/>
    <w:rsid w:val="003A28B9"/>
    <w:rsid w:val="003B0742"/>
    <w:rsid w:val="003D5754"/>
    <w:rsid w:val="003E024A"/>
    <w:rsid w:val="003E27D6"/>
    <w:rsid w:val="003F25A7"/>
    <w:rsid w:val="00401923"/>
    <w:rsid w:val="0040484A"/>
    <w:rsid w:val="0043674A"/>
    <w:rsid w:val="0044003A"/>
    <w:rsid w:val="00441EB2"/>
    <w:rsid w:val="00447C57"/>
    <w:rsid w:val="0047002F"/>
    <w:rsid w:val="00492A01"/>
    <w:rsid w:val="004A407F"/>
    <w:rsid w:val="004C0FB6"/>
    <w:rsid w:val="004D7373"/>
    <w:rsid w:val="004E0DE8"/>
    <w:rsid w:val="00526DB2"/>
    <w:rsid w:val="00527091"/>
    <w:rsid w:val="00532BB6"/>
    <w:rsid w:val="00533DDE"/>
    <w:rsid w:val="00552FCD"/>
    <w:rsid w:val="005638C6"/>
    <w:rsid w:val="005960A8"/>
    <w:rsid w:val="005D4B38"/>
    <w:rsid w:val="005E142C"/>
    <w:rsid w:val="00602BE3"/>
    <w:rsid w:val="00631BE9"/>
    <w:rsid w:val="00647C2E"/>
    <w:rsid w:val="006616D3"/>
    <w:rsid w:val="00663F60"/>
    <w:rsid w:val="00685A12"/>
    <w:rsid w:val="0069413D"/>
    <w:rsid w:val="006A7B30"/>
    <w:rsid w:val="006B4CBD"/>
    <w:rsid w:val="006B659C"/>
    <w:rsid w:val="00707B2B"/>
    <w:rsid w:val="007140A9"/>
    <w:rsid w:val="00730D78"/>
    <w:rsid w:val="00746276"/>
    <w:rsid w:val="007703C5"/>
    <w:rsid w:val="00783FA8"/>
    <w:rsid w:val="007A37CF"/>
    <w:rsid w:val="007B155B"/>
    <w:rsid w:val="007C1356"/>
    <w:rsid w:val="007D16E3"/>
    <w:rsid w:val="007D6172"/>
    <w:rsid w:val="007F0A35"/>
    <w:rsid w:val="007F1E89"/>
    <w:rsid w:val="007F664F"/>
    <w:rsid w:val="008428EC"/>
    <w:rsid w:val="00846B4B"/>
    <w:rsid w:val="00850057"/>
    <w:rsid w:val="0085413F"/>
    <w:rsid w:val="00893F35"/>
    <w:rsid w:val="008B3201"/>
    <w:rsid w:val="008C26A2"/>
    <w:rsid w:val="008D2665"/>
    <w:rsid w:val="008D2828"/>
    <w:rsid w:val="008D3E6C"/>
    <w:rsid w:val="008F0C02"/>
    <w:rsid w:val="0090198E"/>
    <w:rsid w:val="0092461C"/>
    <w:rsid w:val="00924885"/>
    <w:rsid w:val="00962D6F"/>
    <w:rsid w:val="00976FE0"/>
    <w:rsid w:val="009A6511"/>
    <w:rsid w:val="009F7AE4"/>
    <w:rsid w:val="00A23523"/>
    <w:rsid w:val="00A23B3F"/>
    <w:rsid w:val="00A25D03"/>
    <w:rsid w:val="00A32EE3"/>
    <w:rsid w:val="00A37A1F"/>
    <w:rsid w:val="00A87965"/>
    <w:rsid w:val="00A9605C"/>
    <w:rsid w:val="00AA448E"/>
    <w:rsid w:val="00AA7C92"/>
    <w:rsid w:val="00AE2672"/>
    <w:rsid w:val="00B450F5"/>
    <w:rsid w:val="00BA029E"/>
    <w:rsid w:val="00BB31E2"/>
    <w:rsid w:val="00BC0810"/>
    <w:rsid w:val="00BC71A0"/>
    <w:rsid w:val="00C129A7"/>
    <w:rsid w:val="00C4431C"/>
    <w:rsid w:val="00C46BC1"/>
    <w:rsid w:val="00C67DB7"/>
    <w:rsid w:val="00C910B5"/>
    <w:rsid w:val="00CA3E2A"/>
    <w:rsid w:val="00CC083C"/>
    <w:rsid w:val="00CC2765"/>
    <w:rsid w:val="00CC5FCE"/>
    <w:rsid w:val="00D02351"/>
    <w:rsid w:val="00D032D6"/>
    <w:rsid w:val="00D16B07"/>
    <w:rsid w:val="00D57E4D"/>
    <w:rsid w:val="00D67B1D"/>
    <w:rsid w:val="00D83EC6"/>
    <w:rsid w:val="00D97C88"/>
    <w:rsid w:val="00DD1D9F"/>
    <w:rsid w:val="00E45F0B"/>
    <w:rsid w:val="00E469E4"/>
    <w:rsid w:val="00E53924"/>
    <w:rsid w:val="00E725AA"/>
    <w:rsid w:val="00EA2EF4"/>
    <w:rsid w:val="00EC2042"/>
    <w:rsid w:val="00EC578F"/>
    <w:rsid w:val="00F3115E"/>
    <w:rsid w:val="00F66A6B"/>
    <w:rsid w:val="00F66BCC"/>
    <w:rsid w:val="00F750D9"/>
    <w:rsid w:val="00F75F69"/>
    <w:rsid w:val="00F801EE"/>
    <w:rsid w:val="00FB54CC"/>
    <w:rsid w:val="00FD0D43"/>
    <w:rsid w:val="00FE5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89"/>
    <w:pPr>
      <w:spacing w:after="200" w:line="276" w:lineRule="auto"/>
    </w:pPr>
    <w:rPr>
      <w:rFonts w:ascii="StobiSerif Regular" w:hAnsi="StobiSerif Regular" w:cstheme="minorBidi"/>
      <w:sz w:val="22"/>
      <w:szCs w:val="22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B1D"/>
    <w:pPr>
      <w:keepNext/>
      <w:keepLines/>
      <w:spacing w:before="200" w:after="400" w:line="240" w:lineRule="auto"/>
      <w:outlineLvl w:val="0"/>
    </w:pPr>
    <w:rPr>
      <w:rFonts w:ascii="StobiSans Bold" w:eastAsiaTheme="majorEastAsia" w:hAnsi="StobiSans Bold" w:cstheme="majorBidi"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B1D"/>
    <w:pPr>
      <w:keepNext/>
      <w:keepLines/>
      <w:spacing w:line="240" w:lineRule="auto"/>
      <w:jc w:val="center"/>
      <w:outlineLvl w:val="1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B1D"/>
    <w:rPr>
      <w:rFonts w:ascii="StobiSans Bold" w:eastAsiaTheme="majorEastAsia" w:hAnsi="StobiSans Bold" w:cstheme="majorBidi"/>
      <w:bCs/>
      <w:sz w:val="24"/>
      <w:szCs w:val="22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rsid w:val="00D67B1D"/>
    <w:rPr>
      <w:rFonts w:ascii="StobiSerif Regular" w:eastAsiaTheme="majorEastAsia" w:hAnsi="StobiSerif Regular" w:cstheme="majorBidi"/>
      <w:bCs/>
      <w:sz w:val="22"/>
      <w:szCs w:val="22"/>
      <w:lang w:val="mk-MK"/>
    </w:rPr>
  </w:style>
  <w:style w:type="paragraph" w:styleId="NormalWeb">
    <w:name w:val="Normal (Web)"/>
    <w:basedOn w:val="Normal"/>
    <w:uiPriority w:val="99"/>
    <w:semiHidden/>
    <w:unhideWhenUsed/>
    <w:rsid w:val="00D6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7B1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7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42C"/>
    <w:pPr>
      <w:spacing w:line="240" w:lineRule="auto"/>
    </w:pPr>
    <w:rPr>
      <w:rFonts w:ascii="StobiSansIt Regular" w:hAnsi="StobiSansIt Regul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42C"/>
    <w:rPr>
      <w:rFonts w:ascii="StobiSansIt Regular" w:hAnsi="StobiSansIt Regular" w:cstheme="minorBidi"/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B1D"/>
    <w:rPr>
      <w:rFonts w:ascii="StobiSansIt Regular" w:hAnsi="StobiSansIt Regular" w:cstheme="minorBidi"/>
      <w:b/>
      <w:bCs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1D"/>
    <w:rPr>
      <w:rFonts w:ascii="Segoe UI" w:hAnsi="Segoe UI" w:cs="Segoe UI"/>
      <w:sz w:val="18"/>
      <w:szCs w:val="18"/>
      <w:lang w:val="mk-MK"/>
    </w:rPr>
  </w:style>
  <w:style w:type="paragraph" w:styleId="ListParagraph">
    <w:name w:val="List Paragraph"/>
    <w:basedOn w:val="Normal"/>
    <w:uiPriority w:val="34"/>
    <w:qFormat/>
    <w:rsid w:val="00D67B1D"/>
    <w:pPr>
      <w:ind w:left="720"/>
      <w:contextualSpacing/>
    </w:pPr>
  </w:style>
  <w:style w:type="paragraph" w:styleId="Revision">
    <w:name w:val="Revision"/>
    <w:hidden/>
    <w:uiPriority w:val="99"/>
    <w:semiHidden/>
    <w:rsid w:val="002050D8"/>
  </w:style>
  <w:style w:type="paragraph" w:styleId="BlockText">
    <w:name w:val="Block Text"/>
    <w:basedOn w:val="Normal"/>
    <w:uiPriority w:val="99"/>
    <w:unhideWhenUsed/>
    <w:rsid w:val="00387A89"/>
    <w:pPr>
      <w:keepNext/>
      <w:numPr>
        <w:numId w:val="7"/>
      </w:numPr>
      <w:spacing w:before="200" w:line="240" w:lineRule="auto"/>
      <w:jc w:val="center"/>
    </w:pPr>
    <w:rPr>
      <w:rFonts w:eastAsia="Times New Roman"/>
      <w:iCs/>
    </w:rPr>
  </w:style>
  <w:style w:type="paragraph" w:styleId="BodyText">
    <w:name w:val="Body Text"/>
    <w:basedOn w:val="Normal"/>
    <w:link w:val="BodyTextChar"/>
    <w:uiPriority w:val="99"/>
    <w:unhideWhenUsed/>
    <w:rsid w:val="00D67B1D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basedOn w:val="DefaultParagraphFont"/>
    <w:link w:val="BodyText"/>
    <w:uiPriority w:val="99"/>
    <w:rsid w:val="00D67B1D"/>
    <w:rPr>
      <w:rFonts w:ascii="StobiSans Regular" w:hAnsi="StobiSans Regular" w:cstheme="minorBidi"/>
      <w:sz w:val="22"/>
      <w:szCs w:val="22"/>
      <w:lang w:val="mk-MK"/>
    </w:rPr>
  </w:style>
  <w:style w:type="paragraph" w:styleId="BodyText2">
    <w:name w:val="Body Text 2"/>
    <w:basedOn w:val="Normal"/>
    <w:link w:val="BodyText2Char"/>
    <w:uiPriority w:val="99"/>
    <w:unhideWhenUsed/>
    <w:rsid w:val="00387A89"/>
    <w:pPr>
      <w:numPr>
        <w:ilvl w:val="1"/>
        <w:numId w:val="7"/>
      </w:numPr>
      <w:spacing w:line="240" w:lineRule="auto"/>
      <w:jc w:val="both"/>
    </w:pPr>
    <w:rPr>
      <w:rFonts w:ascii="StobiSans Regular" w:hAnsi="StobiSans Regular" w:cs="Times New Roman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rsid w:val="00387A89"/>
    <w:rPr>
      <w:rFonts w:ascii="StobiSans Regular" w:hAnsi="StobiSans Regular"/>
      <w:sz w:val="22"/>
      <w:szCs w:val="22"/>
      <w:lang w:val="mk-MK"/>
    </w:rPr>
  </w:style>
  <w:style w:type="paragraph" w:styleId="BodyText3">
    <w:name w:val="Body Text 3"/>
    <w:basedOn w:val="Normal"/>
    <w:link w:val="BodyText3Char"/>
    <w:uiPriority w:val="99"/>
    <w:unhideWhenUsed/>
    <w:rsid w:val="00D67B1D"/>
    <w:pPr>
      <w:numPr>
        <w:ilvl w:val="2"/>
        <w:numId w:val="7"/>
      </w:numPr>
      <w:spacing w:line="240" w:lineRule="auto"/>
      <w:contextualSpacing/>
    </w:pPr>
    <w:rPr>
      <w:rFonts w:ascii="StobiSans Regular" w:hAnsi="StobiSans Regular"/>
    </w:rPr>
  </w:style>
  <w:style w:type="character" w:customStyle="1" w:styleId="BodyText3Char">
    <w:name w:val="Body Text 3 Char"/>
    <w:basedOn w:val="DefaultParagraphFont"/>
    <w:link w:val="BodyText3"/>
    <w:uiPriority w:val="99"/>
    <w:rsid w:val="00D67B1D"/>
    <w:rPr>
      <w:rFonts w:ascii="StobiSans Regular" w:hAnsi="StobiSans Regular" w:cstheme="minorBidi"/>
      <w:sz w:val="22"/>
      <w:szCs w:val="22"/>
      <w:lang w:val="mk-MK"/>
    </w:rPr>
  </w:style>
  <w:style w:type="paragraph" w:styleId="BodyTextIndent">
    <w:name w:val="Body Text Indent"/>
    <w:basedOn w:val="Normal"/>
    <w:link w:val="BodyTextIndentChar"/>
    <w:uiPriority w:val="99"/>
    <w:unhideWhenUsed/>
    <w:rsid w:val="00D67B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7B1D"/>
    <w:rPr>
      <w:rFonts w:ascii="StobiSerif Regular" w:hAnsi="StobiSerif Regular" w:cstheme="minorBidi"/>
      <w:sz w:val="22"/>
      <w:szCs w:val="22"/>
      <w:lang w:val="mk-MK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67B1D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67B1D"/>
    <w:rPr>
      <w:rFonts w:ascii="StobiSans Regular" w:hAnsi="StobiSans Regular" w:cstheme="minorBidi"/>
      <w:sz w:val="22"/>
      <w:szCs w:val="22"/>
      <w:lang w:val="mk-MK"/>
    </w:rPr>
  </w:style>
  <w:style w:type="paragraph" w:styleId="BodyTextIndent3">
    <w:name w:val="Body Text Indent 3"/>
    <w:basedOn w:val="BodyText3"/>
    <w:link w:val="BodyTextIndent3Char"/>
    <w:uiPriority w:val="99"/>
    <w:unhideWhenUsed/>
    <w:rsid w:val="00D67B1D"/>
    <w:pPr>
      <w:numPr>
        <w:ilvl w:val="3"/>
        <w:numId w:val="8"/>
      </w:numPr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67B1D"/>
    <w:rPr>
      <w:rFonts w:ascii="StobiSans Regular" w:hAnsi="StobiSans Regular" w:cstheme="minorBidi"/>
      <w:sz w:val="22"/>
      <w:szCs w:val="22"/>
      <w:lang w:val="mk-MK"/>
    </w:rPr>
  </w:style>
  <w:style w:type="paragraph" w:styleId="Date">
    <w:name w:val="Date"/>
    <w:basedOn w:val="Normal"/>
    <w:next w:val="Normal"/>
    <w:link w:val="DateChar"/>
    <w:uiPriority w:val="99"/>
    <w:unhideWhenUsed/>
    <w:rsid w:val="00D67B1D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basedOn w:val="DefaultParagraphFont"/>
    <w:link w:val="Date"/>
    <w:uiPriority w:val="99"/>
    <w:rsid w:val="00D67B1D"/>
    <w:rPr>
      <w:rFonts w:ascii="StobiSans Regular" w:hAnsi="StobiSans Regular" w:cstheme="minorBidi"/>
      <w:sz w:val="22"/>
      <w:szCs w:val="22"/>
      <w:lang w:val="mk-MK"/>
    </w:rPr>
  </w:style>
  <w:style w:type="paragraph" w:styleId="EnvelopeAddress">
    <w:name w:val="envelope address"/>
    <w:basedOn w:val="Normal"/>
    <w:uiPriority w:val="99"/>
    <w:semiHidden/>
    <w:unhideWhenUsed/>
    <w:rsid w:val="00D67B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tobiSerifIt Regular" w:eastAsiaTheme="majorEastAsia" w:hAnsi="StobiSerifIt Regular" w:cstheme="majorBidi"/>
      <w:b/>
      <w:i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67B1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1D"/>
    <w:rPr>
      <w:rFonts w:ascii="StobiSerif Regular" w:hAnsi="StobiSerif Regular" w:cstheme="minorBidi"/>
      <w:sz w:val="22"/>
      <w:szCs w:val="22"/>
      <w:lang w:val="mk-MK"/>
    </w:rPr>
  </w:style>
  <w:style w:type="paragraph" w:customStyle="1" w:styleId="Generalii">
    <w:name w:val="Generalii"/>
    <w:basedOn w:val="Normal"/>
    <w:qFormat/>
    <w:rsid w:val="00D67B1D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customStyle="1" w:styleId="Generalii2">
    <w:name w:val="Generalii2"/>
    <w:basedOn w:val="BodyTextIndent"/>
    <w:qFormat/>
    <w:rsid w:val="00D67B1D"/>
    <w:pPr>
      <w:spacing w:after="0" w:line="360" w:lineRule="auto"/>
      <w:ind w:left="0" w:right="4534"/>
    </w:pPr>
    <w:rPr>
      <w:rFonts w:ascii="StobiSans Bold" w:hAnsi="StobiSans Bold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1D"/>
    <w:rPr>
      <w:rFonts w:ascii="StobiSerif Regular" w:hAnsi="StobiSerif Regular" w:cstheme="minorBidi"/>
      <w:sz w:val="22"/>
      <w:szCs w:val="22"/>
      <w:lang w:val="mk-MK"/>
    </w:rPr>
  </w:style>
  <w:style w:type="character" w:styleId="Hyperlink">
    <w:name w:val="Hyperlink"/>
    <w:basedOn w:val="DefaultParagraphFont"/>
    <w:uiPriority w:val="99"/>
    <w:semiHidden/>
    <w:unhideWhenUsed/>
    <w:rsid w:val="00D67B1D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D67B1D"/>
    <w:rPr>
      <w:rFonts w:ascii="StobiSerif Regular" w:hAnsi="StobiSerif Regular" w:cstheme="minorBidi"/>
      <w:color w:val="000000" w:themeColor="text1" w:themeShade="BF"/>
      <w:sz w:val="22"/>
      <w:szCs w:val="22"/>
      <w:lang w:val="mk-M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Bullet">
    <w:name w:val="List Bullet"/>
    <w:basedOn w:val="Normal"/>
    <w:uiPriority w:val="99"/>
    <w:unhideWhenUsed/>
    <w:rsid w:val="00D67B1D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unhideWhenUsed/>
    <w:rsid w:val="00D67B1D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unhideWhenUsed/>
    <w:rsid w:val="00D67B1D"/>
    <w:pPr>
      <w:numPr>
        <w:numId w:val="14"/>
      </w:numPr>
      <w:contextualSpacing/>
    </w:pPr>
  </w:style>
  <w:style w:type="paragraph" w:styleId="NormalIndent">
    <w:name w:val="Normal Indent"/>
    <w:basedOn w:val="Normal"/>
    <w:uiPriority w:val="99"/>
    <w:semiHidden/>
    <w:unhideWhenUsed/>
    <w:rsid w:val="00D67B1D"/>
    <w:pPr>
      <w:ind w:left="720"/>
    </w:pPr>
  </w:style>
  <w:style w:type="paragraph" w:customStyle="1" w:styleId="NazivInsSl">
    <w:name w:val="NazivInsSl"/>
    <w:basedOn w:val="NormalIndent"/>
    <w:qFormat/>
    <w:rsid w:val="00D67B1D"/>
    <w:pPr>
      <w:spacing w:before="400" w:after="400"/>
      <w:ind w:left="0"/>
      <w:jc w:val="center"/>
    </w:pPr>
    <w:rPr>
      <w:rFonts w:ascii="StobiSans Bold" w:hAnsi="StobiSans Bold" w:cs="Times New Roman"/>
      <w:noProof/>
      <w:sz w:val="24"/>
      <w:szCs w:val="24"/>
      <w:lang w:eastAsia="mk-MK"/>
    </w:rPr>
  </w:style>
  <w:style w:type="paragraph" w:customStyle="1" w:styleId="ObrNaziv">
    <w:name w:val="Obr Naziv"/>
    <w:basedOn w:val="BodyText"/>
    <w:rsid w:val="002836E7"/>
    <w:pPr>
      <w:spacing w:before="200" w:after="300"/>
      <w:jc w:val="center"/>
    </w:pPr>
    <w:rPr>
      <w:rFonts w:ascii="StobiSans Bold" w:hAnsi="StobiSans Bold"/>
      <w:sz w:val="24"/>
    </w:rPr>
  </w:style>
  <w:style w:type="paragraph" w:customStyle="1" w:styleId="ObrDelBr">
    <w:name w:val="Obr DelBr"/>
    <w:basedOn w:val="ObrNaziv"/>
    <w:qFormat/>
    <w:rsid w:val="00D67B1D"/>
    <w:pPr>
      <w:spacing w:before="0" w:after="400" w:line="360" w:lineRule="auto"/>
      <w:contextualSpacing/>
    </w:pPr>
    <w:rPr>
      <w:rFonts w:ascii="StobiSans Regular" w:hAnsi="StobiSans Regular" w:cs="Times New Roman"/>
      <w:color w:val="000000" w:themeColor="text1" w:themeShade="BF"/>
      <w:sz w:val="20"/>
    </w:rPr>
  </w:style>
  <w:style w:type="paragraph" w:customStyle="1" w:styleId="ObrText1">
    <w:name w:val="Obr Text 1"/>
    <w:basedOn w:val="Normal"/>
    <w:rsid w:val="007F0A35"/>
    <w:pPr>
      <w:numPr>
        <w:numId w:val="16"/>
      </w:numPr>
      <w:spacing w:before="200" w:line="240" w:lineRule="auto"/>
      <w:jc w:val="both"/>
    </w:pPr>
    <w:rPr>
      <w:rFonts w:ascii="StobiSans Regular" w:hAnsi="StobiSans Regular" w:cs="Times New Roman"/>
      <w:color w:val="000000" w:themeColor="text1" w:themeShade="BF"/>
    </w:rPr>
  </w:style>
  <w:style w:type="paragraph" w:customStyle="1" w:styleId="ObrListBr1">
    <w:name w:val="Obr ListBr1"/>
    <w:basedOn w:val="ObrText1"/>
    <w:qFormat/>
    <w:rsid w:val="00D67B1D"/>
    <w:pPr>
      <w:numPr>
        <w:ilvl w:val="1"/>
      </w:numPr>
      <w:spacing w:after="100"/>
    </w:pPr>
  </w:style>
  <w:style w:type="paragraph" w:customStyle="1" w:styleId="ObrNaslov1">
    <w:name w:val="Obr Naslov 1"/>
    <w:basedOn w:val="Normal"/>
    <w:rsid w:val="00D032D6"/>
    <w:pPr>
      <w:spacing w:before="300" w:after="300" w:line="240" w:lineRule="auto"/>
      <w:contextualSpacing/>
      <w:jc w:val="both"/>
    </w:pPr>
    <w:rPr>
      <w:rFonts w:ascii="StobiSans Regular" w:hAnsi="StobiSans Regular"/>
    </w:rPr>
  </w:style>
  <w:style w:type="paragraph" w:customStyle="1" w:styleId="ObrText2">
    <w:name w:val="Obr Text 2"/>
    <w:basedOn w:val="CommentText"/>
    <w:rsid w:val="00D032D6"/>
  </w:style>
  <w:style w:type="paragraph" w:customStyle="1" w:styleId="ObrText3">
    <w:name w:val="Obr Text 3"/>
    <w:basedOn w:val="Normal"/>
    <w:rsid w:val="007D6172"/>
    <w:pPr>
      <w:spacing w:before="600" w:after="600" w:line="240" w:lineRule="auto"/>
      <w:jc w:val="both"/>
    </w:pPr>
    <w:rPr>
      <w:rFonts w:ascii="StobiSans Bold" w:hAnsi="StobiSans Bold"/>
      <w:color w:val="000000" w:themeColor="text1" w:themeShade="BF"/>
    </w:rPr>
  </w:style>
  <w:style w:type="paragraph" w:styleId="Signature">
    <w:name w:val="Signature"/>
    <w:basedOn w:val="Normal"/>
    <w:link w:val="SignatureChar"/>
    <w:uiPriority w:val="99"/>
    <w:unhideWhenUsed/>
    <w:rsid w:val="00D032D6"/>
    <w:pPr>
      <w:spacing w:after="0" w:line="240" w:lineRule="auto"/>
      <w:ind w:left="4536"/>
      <w:jc w:val="center"/>
    </w:pPr>
    <w:rPr>
      <w:rFonts w:ascii="StobiSans Regular" w:hAnsi="StobiSans Regular"/>
    </w:rPr>
  </w:style>
  <w:style w:type="character" w:customStyle="1" w:styleId="SignatureChar">
    <w:name w:val="Signature Char"/>
    <w:basedOn w:val="DefaultParagraphFont"/>
    <w:link w:val="Signature"/>
    <w:uiPriority w:val="99"/>
    <w:rsid w:val="00D032D6"/>
    <w:rPr>
      <w:rFonts w:ascii="StobiSans Regular" w:hAnsi="StobiSans Regular" w:cstheme="minorBidi"/>
      <w:sz w:val="22"/>
      <w:szCs w:val="22"/>
      <w:lang w:val="mk-MK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B1D"/>
    <w:pPr>
      <w:numPr>
        <w:ilvl w:val="1"/>
      </w:numPr>
      <w:spacing w:after="400" w:line="240" w:lineRule="auto"/>
      <w:jc w:val="center"/>
    </w:pPr>
    <w:rPr>
      <w:rFonts w:ascii="StobiSans Bold" w:eastAsiaTheme="majorEastAsia" w:hAnsi="StobiSans Bold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7B1D"/>
    <w:rPr>
      <w:rFonts w:ascii="StobiSans Bold" w:eastAsiaTheme="majorEastAsia" w:hAnsi="StobiSans Bold" w:cstheme="majorBidi"/>
      <w:iCs/>
      <w:spacing w:val="15"/>
      <w:sz w:val="24"/>
      <w:szCs w:val="24"/>
      <w:lang w:val="mk-MK"/>
    </w:rPr>
  </w:style>
  <w:style w:type="table" w:styleId="TableGrid">
    <w:name w:val="Table Grid"/>
    <w:basedOn w:val="TableNormal"/>
    <w:uiPriority w:val="59"/>
    <w:rsid w:val="00D67B1D"/>
    <w:rPr>
      <w:rFonts w:ascii="StobiSerif Regular" w:hAnsi="StobiSerif Regular" w:cstheme="minorBidi"/>
      <w:sz w:val="22"/>
      <w:szCs w:val="22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67B1D"/>
    <w:pPr>
      <w:spacing w:before="400" w:after="400" w:line="240" w:lineRule="auto"/>
      <w:contextualSpacing/>
      <w:jc w:val="center"/>
    </w:pPr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67B1D"/>
    <w:rPr>
      <w:rFonts w:ascii="StobiSans Bold" w:eastAsiaTheme="majorEastAsia" w:hAnsi="StobiSans Bold" w:cstheme="majorBidi"/>
      <w:spacing w:val="5"/>
      <w:kern w:val="28"/>
      <w:sz w:val="24"/>
      <w:szCs w:val="24"/>
      <w:lang w:val="mk-MK"/>
    </w:rPr>
  </w:style>
  <w:style w:type="paragraph" w:customStyle="1" w:styleId="xl64">
    <w:name w:val="xl64"/>
    <w:basedOn w:val="Normal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5">
    <w:name w:val="xl65"/>
    <w:basedOn w:val="Normal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6">
    <w:name w:val="xl66"/>
    <w:basedOn w:val="Normal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7">
    <w:name w:val="xl67"/>
    <w:basedOn w:val="Normal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8">
    <w:name w:val="xl68"/>
    <w:basedOn w:val="Normal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9">
    <w:name w:val="xl69"/>
    <w:basedOn w:val="Normal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0">
    <w:name w:val="xl70"/>
    <w:basedOn w:val="Normal"/>
    <w:rsid w:val="00D67B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1">
    <w:name w:val="xl71"/>
    <w:basedOn w:val="Normal"/>
    <w:rsid w:val="00D67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numbering" w:customStyle="1" w:styleId="a">
    <w:name w:val="Членови"/>
    <w:uiPriority w:val="99"/>
    <w:rsid w:val="00D67B1D"/>
    <w:pPr>
      <w:numPr>
        <w:numId w:val="18"/>
      </w:numPr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142C"/>
    <w:pPr>
      <w:spacing w:line="276" w:lineRule="auto"/>
      <w:ind w:firstLine="360"/>
      <w:jc w:val="left"/>
    </w:pPr>
    <w:rPr>
      <w:rFonts w:ascii="StobiSerif Regular" w:hAnsi="StobiSerif Regular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142C"/>
    <w:rPr>
      <w:rFonts w:ascii="StobiSerif Regular" w:hAnsi="StobiSerif Regular" w:cstheme="minorBidi"/>
      <w:sz w:val="22"/>
      <w:szCs w:val="22"/>
      <w:lang w:val="mk-MK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142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142C"/>
    <w:rPr>
      <w:rFonts w:ascii="StobiSerif Regular" w:hAnsi="StobiSerif Regular" w:cstheme="minorBidi"/>
      <w:sz w:val="22"/>
      <w:szCs w:val="22"/>
      <w:lang w:val="mk-MK"/>
    </w:rPr>
  </w:style>
  <w:style w:type="paragraph" w:customStyle="1" w:styleId="ObrPouka">
    <w:name w:val="ObrPouka"/>
    <w:basedOn w:val="Normal"/>
    <w:qFormat/>
    <w:rsid w:val="00F750D9"/>
    <w:pPr>
      <w:spacing w:line="240" w:lineRule="auto"/>
      <w:jc w:val="both"/>
    </w:pPr>
    <w:rPr>
      <w:rFonts w:ascii="StobiSansIt Regular" w:hAnsi="StobiSansIt Reg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89"/>
    <w:pPr>
      <w:spacing w:after="200" w:line="276" w:lineRule="auto"/>
    </w:pPr>
    <w:rPr>
      <w:rFonts w:ascii="StobiSerif Regular" w:hAnsi="StobiSerif Regular" w:cstheme="minorBidi"/>
      <w:sz w:val="22"/>
      <w:szCs w:val="22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B1D"/>
    <w:pPr>
      <w:keepNext/>
      <w:keepLines/>
      <w:spacing w:before="200" w:after="400" w:line="240" w:lineRule="auto"/>
      <w:outlineLvl w:val="0"/>
    </w:pPr>
    <w:rPr>
      <w:rFonts w:ascii="StobiSans Bold" w:eastAsiaTheme="majorEastAsia" w:hAnsi="StobiSans Bold" w:cstheme="majorBidi"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B1D"/>
    <w:pPr>
      <w:keepNext/>
      <w:keepLines/>
      <w:spacing w:line="240" w:lineRule="auto"/>
      <w:jc w:val="center"/>
      <w:outlineLvl w:val="1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B1D"/>
    <w:rPr>
      <w:rFonts w:ascii="StobiSans Bold" w:eastAsiaTheme="majorEastAsia" w:hAnsi="StobiSans Bold" w:cstheme="majorBidi"/>
      <w:bCs/>
      <w:sz w:val="24"/>
      <w:szCs w:val="22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rsid w:val="00D67B1D"/>
    <w:rPr>
      <w:rFonts w:ascii="StobiSerif Regular" w:eastAsiaTheme="majorEastAsia" w:hAnsi="StobiSerif Regular" w:cstheme="majorBidi"/>
      <w:bCs/>
      <w:sz w:val="22"/>
      <w:szCs w:val="22"/>
      <w:lang w:val="mk-MK"/>
    </w:rPr>
  </w:style>
  <w:style w:type="paragraph" w:styleId="NormalWeb">
    <w:name w:val="Normal (Web)"/>
    <w:basedOn w:val="Normal"/>
    <w:uiPriority w:val="99"/>
    <w:semiHidden/>
    <w:unhideWhenUsed/>
    <w:rsid w:val="00D6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7B1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7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42C"/>
    <w:pPr>
      <w:spacing w:line="240" w:lineRule="auto"/>
    </w:pPr>
    <w:rPr>
      <w:rFonts w:ascii="StobiSansIt Regular" w:hAnsi="StobiSansIt Regul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42C"/>
    <w:rPr>
      <w:rFonts w:ascii="StobiSansIt Regular" w:hAnsi="StobiSansIt Regular" w:cstheme="minorBidi"/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B1D"/>
    <w:rPr>
      <w:rFonts w:ascii="StobiSansIt Regular" w:hAnsi="StobiSansIt Regular" w:cstheme="minorBidi"/>
      <w:b/>
      <w:bCs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1D"/>
    <w:rPr>
      <w:rFonts w:ascii="Segoe UI" w:hAnsi="Segoe UI" w:cs="Segoe UI"/>
      <w:sz w:val="18"/>
      <w:szCs w:val="18"/>
      <w:lang w:val="mk-MK"/>
    </w:rPr>
  </w:style>
  <w:style w:type="paragraph" w:styleId="ListParagraph">
    <w:name w:val="List Paragraph"/>
    <w:basedOn w:val="Normal"/>
    <w:uiPriority w:val="34"/>
    <w:qFormat/>
    <w:rsid w:val="00D67B1D"/>
    <w:pPr>
      <w:ind w:left="720"/>
      <w:contextualSpacing/>
    </w:pPr>
  </w:style>
  <w:style w:type="paragraph" w:styleId="Revision">
    <w:name w:val="Revision"/>
    <w:hidden/>
    <w:uiPriority w:val="99"/>
    <w:semiHidden/>
    <w:rsid w:val="002050D8"/>
  </w:style>
  <w:style w:type="paragraph" w:styleId="BlockText">
    <w:name w:val="Block Text"/>
    <w:basedOn w:val="Normal"/>
    <w:uiPriority w:val="99"/>
    <w:unhideWhenUsed/>
    <w:rsid w:val="00387A89"/>
    <w:pPr>
      <w:keepNext/>
      <w:numPr>
        <w:numId w:val="7"/>
      </w:numPr>
      <w:spacing w:before="200" w:line="240" w:lineRule="auto"/>
      <w:jc w:val="center"/>
    </w:pPr>
    <w:rPr>
      <w:rFonts w:eastAsia="Times New Roman"/>
      <w:iCs/>
    </w:rPr>
  </w:style>
  <w:style w:type="paragraph" w:styleId="BodyText">
    <w:name w:val="Body Text"/>
    <w:basedOn w:val="Normal"/>
    <w:link w:val="BodyTextChar"/>
    <w:uiPriority w:val="99"/>
    <w:unhideWhenUsed/>
    <w:rsid w:val="00D67B1D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basedOn w:val="DefaultParagraphFont"/>
    <w:link w:val="BodyText"/>
    <w:uiPriority w:val="99"/>
    <w:rsid w:val="00D67B1D"/>
    <w:rPr>
      <w:rFonts w:ascii="StobiSans Regular" w:hAnsi="StobiSans Regular" w:cstheme="minorBidi"/>
      <w:sz w:val="22"/>
      <w:szCs w:val="22"/>
      <w:lang w:val="mk-MK"/>
    </w:rPr>
  </w:style>
  <w:style w:type="paragraph" w:styleId="BodyText2">
    <w:name w:val="Body Text 2"/>
    <w:basedOn w:val="Normal"/>
    <w:link w:val="BodyText2Char"/>
    <w:uiPriority w:val="99"/>
    <w:unhideWhenUsed/>
    <w:rsid w:val="00387A89"/>
    <w:pPr>
      <w:numPr>
        <w:ilvl w:val="1"/>
        <w:numId w:val="7"/>
      </w:numPr>
      <w:spacing w:line="240" w:lineRule="auto"/>
      <w:jc w:val="both"/>
    </w:pPr>
    <w:rPr>
      <w:rFonts w:ascii="StobiSans Regular" w:hAnsi="StobiSans Regular" w:cs="Times New Roman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rsid w:val="00387A89"/>
    <w:rPr>
      <w:rFonts w:ascii="StobiSans Regular" w:hAnsi="StobiSans Regular"/>
      <w:sz w:val="22"/>
      <w:szCs w:val="22"/>
      <w:lang w:val="mk-MK"/>
    </w:rPr>
  </w:style>
  <w:style w:type="paragraph" w:styleId="BodyText3">
    <w:name w:val="Body Text 3"/>
    <w:basedOn w:val="Normal"/>
    <w:link w:val="BodyText3Char"/>
    <w:uiPriority w:val="99"/>
    <w:unhideWhenUsed/>
    <w:rsid w:val="00D67B1D"/>
    <w:pPr>
      <w:numPr>
        <w:ilvl w:val="2"/>
        <w:numId w:val="7"/>
      </w:numPr>
      <w:spacing w:line="240" w:lineRule="auto"/>
      <w:contextualSpacing/>
    </w:pPr>
    <w:rPr>
      <w:rFonts w:ascii="StobiSans Regular" w:hAnsi="StobiSans Regular"/>
    </w:rPr>
  </w:style>
  <w:style w:type="character" w:customStyle="1" w:styleId="BodyText3Char">
    <w:name w:val="Body Text 3 Char"/>
    <w:basedOn w:val="DefaultParagraphFont"/>
    <w:link w:val="BodyText3"/>
    <w:uiPriority w:val="99"/>
    <w:rsid w:val="00D67B1D"/>
    <w:rPr>
      <w:rFonts w:ascii="StobiSans Regular" w:hAnsi="StobiSans Regular" w:cstheme="minorBidi"/>
      <w:sz w:val="22"/>
      <w:szCs w:val="22"/>
      <w:lang w:val="mk-MK"/>
    </w:rPr>
  </w:style>
  <w:style w:type="paragraph" w:styleId="BodyTextIndent">
    <w:name w:val="Body Text Indent"/>
    <w:basedOn w:val="Normal"/>
    <w:link w:val="BodyTextIndentChar"/>
    <w:uiPriority w:val="99"/>
    <w:unhideWhenUsed/>
    <w:rsid w:val="00D67B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7B1D"/>
    <w:rPr>
      <w:rFonts w:ascii="StobiSerif Regular" w:hAnsi="StobiSerif Regular" w:cstheme="minorBidi"/>
      <w:sz w:val="22"/>
      <w:szCs w:val="22"/>
      <w:lang w:val="mk-MK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67B1D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67B1D"/>
    <w:rPr>
      <w:rFonts w:ascii="StobiSans Regular" w:hAnsi="StobiSans Regular" w:cstheme="minorBidi"/>
      <w:sz w:val="22"/>
      <w:szCs w:val="22"/>
      <w:lang w:val="mk-MK"/>
    </w:rPr>
  </w:style>
  <w:style w:type="paragraph" w:styleId="BodyTextIndent3">
    <w:name w:val="Body Text Indent 3"/>
    <w:basedOn w:val="BodyText3"/>
    <w:link w:val="BodyTextIndent3Char"/>
    <w:uiPriority w:val="99"/>
    <w:unhideWhenUsed/>
    <w:rsid w:val="00D67B1D"/>
    <w:pPr>
      <w:numPr>
        <w:ilvl w:val="3"/>
        <w:numId w:val="8"/>
      </w:numPr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67B1D"/>
    <w:rPr>
      <w:rFonts w:ascii="StobiSans Regular" w:hAnsi="StobiSans Regular" w:cstheme="minorBidi"/>
      <w:sz w:val="22"/>
      <w:szCs w:val="22"/>
      <w:lang w:val="mk-MK"/>
    </w:rPr>
  </w:style>
  <w:style w:type="paragraph" w:styleId="Date">
    <w:name w:val="Date"/>
    <w:basedOn w:val="Normal"/>
    <w:next w:val="Normal"/>
    <w:link w:val="DateChar"/>
    <w:uiPriority w:val="99"/>
    <w:unhideWhenUsed/>
    <w:rsid w:val="00D67B1D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basedOn w:val="DefaultParagraphFont"/>
    <w:link w:val="Date"/>
    <w:uiPriority w:val="99"/>
    <w:rsid w:val="00D67B1D"/>
    <w:rPr>
      <w:rFonts w:ascii="StobiSans Regular" w:hAnsi="StobiSans Regular" w:cstheme="minorBidi"/>
      <w:sz w:val="22"/>
      <w:szCs w:val="22"/>
      <w:lang w:val="mk-MK"/>
    </w:rPr>
  </w:style>
  <w:style w:type="paragraph" w:styleId="EnvelopeAddress">
    <w:name w:val="envelope address"/>
    <w:basedOn w:val="Normal"/>
    <w:uiPriority w:val="99"/>
    <w:semiHidden/>
    <w:unhideWhenUsed/>
    <w:rsid w:val="00D67B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tobiSerifIt Regular" w:eastAsiaTheme="majorEastAsia" w:hAnsi="StobiSerifIt Regular" w:cstheme="majorBidi"/>
      <w:b/>
      <w:i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67B1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1D"/>
    <w:rPr>
      <w:rFonts w:ascii="StobiSerif Regular" w:hAnsi="StobiSerif Regular" w:cstheme="minorBidi"/>
      <w:sz w:val="22"/>
      <w:szCs w:val="22"/>
      <w:lang w:val="mk-MK"/>
    </w:rPr>
  </w:style>
  <w:style w:type="paragraph" w:customStyle="1" w:styleId="Generalii">
    <w:name w:val="Generalii"/>
    <w:basedOn w:val="Normal"/>
    <w:qFormat/>
    <w:rsid w:val="00D67B1D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customStyle="1" w:styleId="Generalii2">
    <w:name w:val="Generalii2"/>
    <w:basedOn w:val="BodyTextIndent"/>
    <w:qFormat/>
    <w:rsid w:val="00D67B1D"/>
    <w:pPr>
      <w:spacing w:after="0" w:line="360" w:lineRule="auto"/>
      <w:ind w:left="0" w:right="4534"/>
    </w:pPr>
    <w:rPr>
      <w:rFonts w:ascii="StobiSans Bold" w:hAnsi="StobiSans Bold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1D"/>
    <w:rPr>
      <w:rFonts w:ascii="StobiSerif Regular" w:hAnsi="StobiSerif Regular" w:cstheme="minorBidi"/>
      <w:sz w:val="22"/>
      <w:szCs w:val="22"/>
      <w:lang w:val="mk-MK"/>
    </w:rPr>
  </w:style>
  <w:style w:type="character" w:styleId="Hyperlink">
    <w:name w:val="Hyperlink"/>
    <w:basedOn w:val="DefaultParagraphFont"/>
    <w:uiPriority w:val="99"/>
    <w:semiHidden/>
    <w:unhideWhenUsed/>
    <w:rsid w:val="00D67B1D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D67B1D"/>
    <w:rPr>
      <w:rFonts w:ascii="StobiSerif Regular" w:hAnsi="StobiSerif Regular" w:cstheme="minorBidi"/>
      <w:color w:val="000000" w:themeColor="text1" w:themeShade="BF"/>
      <w:sz w:val="22"/>
      <w:szCs w:val="22"/>
      <w:lang w:val="mk-M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Bullet">
    <w:name w:val="List Bullet"/>
    <w:basedOn w:val="Normal"/>
    <w:uiPriority w:val="99"/>
    <w:unhideWhenUsed/>
    <w:rsid w:val="00D67B1D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unhideWhenUsed/>
    <w:rsid w:val="00D67B1D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unhideWhenUsed/>
    <w:rsid w:val="00D67B1D"/>
    <w:pPr>
      <w:numPr>
        <w:numId w:val="14"/>
      </w:numPr>
      <w:contextualSpacing/>
    </w:pPr>
  </w:style>
  <w:style w:type="paragraph" w:styleId="NormalIndent">
    <w:name w:val="Normal Indent"/>
    <w:basedOn w:val="Normal"/>
    <w:uiPriority w:val="99"/>
    <w:semiHidden/>
    <w:unhideWhenUsed/>
    <w:rsid w:val="00D67B1D"/>
    <w:pPr>
      <w:ind w:left="720"/>
    </w:pPr>
  </w:style>
  <w:style w:type="paragraph" w:customStyle="1" w:styleId="NazivInsSl">
    <w:name w:val="NazivInsSl"/>
    <w:basedOn w:val="NormalIndent"/>
    <w:qFormat/>
    <w:rsid w:val="00D67B1D"/>
    <w:pPr>
      <w:spacing w:before="400" w:after="400"/>
      <w:ind w:left="0"/>
      <w:jc w:val="center"/>
    </w:pPr>
    <w:rPr>
      <w:rFonts w:ascii="StobiSans Bold" w:hAnsi="StobiSans Bold" w:cs="Times New Roman"/>
      <w:noProof/>
      <w:sz w:val="24"/>
      <w:szCs w:val="24"/>
      <w:lang w:eastAsia="mk-MK"/>
    </w:rPr>
  </w:style>
  <w:style w:type="paragraph" w:customStyle="1" w:styleId="ObrNaziv">
    <w:name w:val="Obr Naziv"/>
    <w:basedOn w:val="BodyText"/>
    <w:rsid w:val="002836E7"/>
    <w:pPr>
      <w:spacing w:before="200" w:after="300"/>
      <w:jc w:val="center"/>
    </w:pPr>
    <w:rPr>
      <w:rFonts w:ascii="StobiSans Bold" w:hAnsi="StobiSans Bold"/>
      <w:sz w:val="24"/>
    </w:rPr>
  </w:style>
  <w:style w:type="paragraph" w:customStyle="1" w:styleId="ObrDelBr">
    <w:name w:val="Obr DelBr"/>
    <w:basedOn w:val="ObrNaziv"/>
    <w:qFormat/>
    <w:rsid w:val="00D67B1D"/>
    <w:pPr>
      <w:spacing w:before="0" w:after="400" w:line="360" w:lineRule="auto"/>
      <w:contextualSpacing/>
    </w:pPr>
    <w:rPr>
      <w:rFonts w:ascii="StobiSans Regular" w:hAnsi="StobiSans Regular" w:cs="Times New Roman"/>
      <w:color w:val="000000" w:themeColor="text1" w:themeShade="BF"/>
      <w:sz w:val="20"/>
    </w:rPr>
  </w:style>
  <w:style w:type="paragraph" w:customStyle="1" w:styleId="ObrText1">
    <w:name w:val="Obr Text 1"/>
    <w:basedOn w:val="Normal"/>
    <w:rsid w:val="007F0A35"/>
    <w:pPr>
      <w:numPr>
        <w:numId w:val="16"/>
      </w:numPr>
      <w:spacing w:before="200" w:line="240" w:lineRule="auto"/>
      <w:jc w:val="both"/>
    </w:pPr>
    <w:rPr>
      <w:rFonts w:ascii="StobiSans Regular" w:hAnsi="StobiSans Regular" w:cs="Times New Roman"/>
      <w:color w:val="000000" w:themeColor="text1" w:themeShade="BF"/>
    </w:rPr>
  </w:style>
  <w:style w:type="paragraph" w:customStyle="1" w:styleId="ObrListBr1">
    <w:name w:val="Obr ListBr1"/>
    <w:basedOn w:val="ObrText1"/>
    <w:qFormat/>
    <w:rsid w:val="00D67B1D"/>
    <w:pPr>
      <w:numPr>
        <w:ilvl w:val="1"/>
      </w:numPr>
      <w:spacing w:after="100"/>
    </w:pPr>
  </w:style>
  <w:style w:type="paragraph" w:customStyle="1" w:styleId="ObrNaslov1">
    <w:name w:val="Obr Naslov 1"/>
    <w:basedOn w:val="Normal"/>
    <w:rsid w:val="00D032D6"/>
    <w:pPr>
      <w:spacing w:before="300" w:after="300" w:line="240" w:lineRule="auto"/>
      <w:contextualSpacing/>
      <w:jc w:val="both"/>
    </w:pPr>
    <w:rPr>
      <w:rFonts w:ascii="StobiSans Regular" w:hAnsi="StobiSans Regular"/>
    </w:rPr>
  </w:style>
  <w:style w:type="paragraph" w:customStyle="1" w:styleId="ObrText2">
    <w:name w:val="Obr Text 2"/>
    <w:basedOn w:val="CommentText"/>
    <w:rsid w:val="00D032D6"/>
  </w:style>
  <w:style w:type="paragraph" w:customStyle="1" w:styleId="ObrText3">
    <w:name w:val="Obr Text 3"/>
    <w:basedOn w:val="Normal"/>
    <w:rsid w:val="007D6172"/>
    <w:pPr>
      <w:spacing w:before="600" w:after="600" w:line="240" w:lineRule="auto"/>
      <w:jc w:val="both"/>
    </w:pPr>
    <w:rPr>
      <w:rFonts w:ascii="StobiSans Bold" w:hAnsi="StobiSans Bold"/>
      <w:color w:val="000000" w:themeColor="text1" w:themeShade="BF"/>
    </w:rPr>
  </w:style>
  <w:style w:type="paragraph" w:styleId="Signature">
    <w:name w:val="Signature"/>
    <w:basedOn w:val="Normal"/>
    <w:link w:val="SignatureChar"/>
    <w:uiPriority w:val="99"/>
    <w:unhideWhenUsed/>
    <w:rsid w:val="00D032D6"/>
    <w:pPr>
      <w:spacing w:after="0" w:line="240" w:lineRule="auto"/>
      <w:ind w:left="4536"/>
      <w:jc w:val="center"/>
    </w:pPr>
    <w:rPr>
      <w:rFonts w:ascii="StobiSans Regular" w:hAnsi="StobiSans Regular"/>
    </w:rPr>
  </w:style>
  <w:style w:type="character" w:customStyle="1" w:styleId="SignatureChar">
    <w:name w:val="Signature Char"/>
    <w:basedOn w:val="DefaultParagraphFont"/>
    <w:link w:val="Signature"/>
    <w:uiPriority w:val="99"/>
    <w:rsid w:val="00D032D6"/>
    <w:rPr>
      <w:rFonts w:ascii="StobiSans Regular" w:hAnsi="StobiSans Regular" w:cstheme="minorBidi"/>
      <w:sz w:val="22"/>
      <w:szCs w:val="22"/>
      <w:lang w:val="mk-MK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B1D"/>
    <w:pPr>
      <w:numPr>
        <w:ilvl w:val="1"/>
      </w:numPr>
      <w:spacing w:after="400" w:line="240" w:lineRule="auto"/>
      <w:jc w:val="center"/>
    </w:pPr>
    <w:rPr>
      <w:rFonts w:ascii="StobiSans Bold" w:eastAsiaTheme="majorEastAsia" w:hAnsi="StobiSans Bold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7B1D"/>
    <w:rPr>
      <w:rFonts w:ascii="StobiSans Bold" w:eastAsiaTheme="majorEastAsia" w:hAnsi="StobiSans Bold" w:cstheme="majorBidi"/>
      <w:iCs/>
      <w:spacing w:val="15"/>
      <w:sz w:val="24"/>
      <w:szCs w:val="24"/>
      <w:lang w:val="mk-MK"/>
    </w:rPr>
  </w:style>
  <w:style w:type="table" w:styleId="TableGrid">
    <w:name w:val="Table Grid"/>
    <w:basedOn w:val="TableNormal"/>
    <w:uiPriority w:val="59"/>
    <w:rsid w:val="00D67B1D"/>
    <w:rPr>
      <w:rFonts w:ascii="StobiSerif Regular" w:hAnsi="StobiSerif Regular" w:cstheme="minorBidi"/>
      <w:sz w:val="22"/>
      <w:szCs w:val="22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67B1D"/>
    <w:pPr>
      <w:spacing w:before="400" w:after="400" w:line="240" w:lineRule="auto"/>
      <w:contextualSpacing/>
      <w:jc w:val="center"/>
    </w:pPr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67B1D"/>
    <w:rPr>
      <w:rFonts w:ascii="StobiSans Bold" w:eastAsiaTheme="majorEastAsia" w:hAnsi="StobiSans Bold" w:cstheme="majorBidi"/>
      <w:spacing w:val="5"/>
      <w:kern w:val="28"/>
      <w:sz w:val="24"/>
      <w:szCs w:val="24"/>
      <w:lang w:val="mk-MK"/>
    </w:rPr>
  </w:style>
  <w:style w:type="paragraph" w:customStyle="1" w:styleId="xl64">
    <w:name w:val="xl64"/>
    <w:basedOn w:val="Normal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5">
    <w:name w:val="xl65"/>
    <w:basedOn w:val="Normal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6">
    <w:name w:val="xl66"/>
    <w:basedOn w:val="Normal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7">
    <w:name w:val="xl67"/>
    <w:basedOn w:val="Normal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8">
    <w:name w:val="xl68"/>
    <w:basedOn w:val="Normal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9">
    <w:name w:val="xl69"/>
    <w:basedOn w:val="Normal"/>
    <w:rsid w:val="00D67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0">
    <w:name w:val="xl70"/>
    <w:basedOn w:val="Normal"/>
    <w:rsid w:val="00D67B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1">
    <w:name w:val="xl71"/>
    <w:basedOn w:val="Normal"/>
    <w:rsid w:val="00D67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numbering" w:customStyle="1" w:styleId="a">
    <w:name w:val="Членови"/>
    <w:uiPriority w:val="99"/>
    <w:rsid w:val="00D67B1D"/>
    <w:pPr>
      <w:numPr>
        <w:numId w:val="18"/>
      </w:numPr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142C"/>
    <w:pPr>
      <w:spacing w:line="276" w:lineRule="auto"/>
      <w:ind w:firstLine="360"/>
      <w:jc w:val="left"/>
    </w:pPr>
    <w:rPr>
      <w:rFonts w:ascii="StobiSerif Regular" w:hAnsi="StobiSerif Regular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142C"/>
    <w:rPr>
      <w:rFonts w:ascii="StobiSerif Regular" w:hAnsi="StobiSerif Regular" w:cstheme="minorBidi"/>
      <w:sz w:val="22"/>
      <w:szCs w:val="22"/>
      <w:lang w:val="mk-MK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142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142C"/>
    <w:rPr>
      <w:rFonts w:ascii="StobiSerif Regular" w:hAnsi="StobiSerif Regular" w:cstheme="minorBidi"/>
      <w:sz w:val="22"/>
      <w:szCs w:val="22"/>
      <w:lang w:val="mk-MK"/>
    </w:rPr>
  </w:style>
  <w:style w:type="paragraph" w:customStyle="1" w:styleId="ObrPouka">
    <w:name w:val="ObrPouka"/>
    <w:basedOn w:val="Normal"/>
    <w:qFormat/>
    <w:rsid w:val="00F750D9"/>
    <w:pPr>
      <w:spacing w:line="240" w:lineRule="auto"/>
      <w:jc w:val="both"/>
    </w:pPr>
    <w:rPr>
      <w:rFonts w:ascii="StobiSansIt Regular" w:hAnsi="StobiSansIt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181">
                  <w:marLeft w:val="0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8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614E-AEC4-42DD-A01C-ADA6A07C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Obrazec-Reshenie-Inspekciski-Nadzor</Template>
  <TotalTime>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M.Dimovski</dc:creator>
  <cp:lastModifiedBy>Методија Димовски</cp:lastModifiedBy>
  <cp:revision>3</cp:revision>
  <cp:lastPrinted>2019-10-15T11:49:00Z</cp:lastPrinted>
  <dcterms:created xsi:type="dcterms:W3CDTF">2019-11-27T08:49:00Z</dcterms:created>
  <dcterms:modified xsi:type="dcterms:W3CDTF">2019-11-27T08:51:00Z</dcterms:modified>
</cp:coreProperties>
</file>