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3E86" w14:textId="77777777" w:rsidR="00523B72" w:rsidRDefault="00523B72" w:rsidP="0044243E">
      <w:pPr>
        <w:jc w:val="both"/>
        <w:rPr>
          <w:b/>
          <w:bCs/>
        </w:rPr>
      </w:pPr>
    </w:p>
    <w:p w14:paraId="4694134B" w14:textId="77777777" w:rsidR="005F26F9" w:rsidRDefault="005F26F9" w:rsidP="005F26F9">
      <w:pPr>
        <w:jc w:val="both"/>
        <w:rPr>
          <w:b/>
          <w:bCs/>
        </w:rPr>
      </w:pPr>
    </w:p>
    <w:p w14:paraId="6A3CAFAF" w14:textId="76341199" w:rsidR="001D4D38" w:rsidRPr="00523B72" w:rsidRDefault="001D4D38" w:rsidP="005F26F9">
      <w:pPr>
        <w:jc w:val="both"/>
        <w:rPr>
          <w:b/>
          <w:bCs/>
        </w:rPr>
      </w:pPr>
      <w:r w:rsidRPr="00523B72">
        <w:rPr>
          <w:b/>
          <w:bCs/>
        </w:rPr>
        <w:t xml:space="preserve">Корисни информации за </w:t>
      </w:r>
      <w:r w:rsidR="00523B72">
        <w:rPr>
          <w:b/>
          <w:bCs/>
        </w:rPr>
        <w:t>употребата</w:t>
      </w:r>
      <w:r w:rsidRPr="00523B72">
        <w:rPr>
          <w:b/>
          <w:bCs/>
        </w:rPr>
        <w:t xml:space="preserve">, улогата и значењето на листите за проверка </w:t>
      </w:r>
    </w:p>
    <w:p w14:paraId="71EC2D8A" w14:textId="77777777" w:rsidR="004F1C86" w:rsidRDefault="004F1C86" w:rsidP="004F1C86">
      <w:pPr>
        <w:jc w:val="both"/>
      </w:pPr>
    </w:p>
    <w:p w14:paraId="46C73F82" w14:textId="25C00C67" w:rsidR="00791FAD" w:rsidRPr="00523B72" w:rsidRDefault="00791FAD" w:rsidP="00523B72">
      <w:pPr>
        <w:ind w:firstLine="720"/>
        <w:jc w:val="both"/>
      </w:pPr>
      <w:r w:rsidRPr="00523B72">
        <w:t>Обврската за доставување на листите за проверка произлегува од членот 70 од Законот, според кој листа за проверка е документ кој содржи прашања за проверка и други дејствија за кои е овластена инспекциската служба, утврдени според тежината на можните штетни последици во одредена област во согласност со предметот и обемот на контролата односно проверката. Инспекциската служба донесува листи за проверка за соодветните области на надлежност, кои се објавуваат на веб страницата на инспекциската служба. Прашањата за проверка и другите дејствија наведени во листата за проверка се задолжителни при редовен инспекциски надзор. Инспекциската служба врши ажурирање на листата за проверка најмалку еднаш годишно, а по потреба и повеќе.</w:t>
      </w:r>
    </w:p>
    <w:p w14:paraId="709627E1" w14:textId="77777777" w:rsidR="00791FAD" w:rsidRDefault="00791FAD" w:rsidP="004F1C86">
      <w:pPr>
        <w:jc w:val="both"/>
        <w:rPr>
          <w:b/>
          <w:bCs/>
        </w:rPr>
      </w:pPr>
    </w:p>
    <w:p w14:paraId="53D81821" w14:textId="77777777" w:rsidR="00791FAD" w:rsidRDefault="00791FAD" w:rsidP="004F1C86">
      <w:pPr>
        <w:jc w:val="both"/>
        <w:rPr>
          <w:b/>
          <w:bCs/>
        </w:rPr>
      </w:pPr>
    </w:p>
    <w:p w14:paraId="0C9C064A" w14:textId="56E6159D" w:rsidR="004F1C86" w:rsidRPr="00CE2A56" w:rsidRDefault="004F1C86" w:rsidP="004F1C86">
      <w:pPr>
        <w:jc w:val="both"/>
        <w:rPr>
          <w:b/>
          <w:bCs/>
        </w:rPr>
      </w:pPr>
      <w:r w:rsidRPr="00CE2A56">
        <w:rPr>
          <w:b/>
          <w:bCs/>
        </w:rPr>
        <w:t>Што е и кој ја креира листата за проверка?</w:t>
      </w:r>
    </w:p>
    <w:p w14:paraId="58AA01CC" w14:textId="77777777" w:rsidR="004F1C86" w:rsidRPr="000C29BB" w:rsidRDefault="004F1C86" w:rsidP="004F1C86">
      <w:pPr>
        <w:ind w:firstLine="720"/>
        <w:jc w:val="both"/>
      </w:pPr>
      <w:r w:rsidRPr="000C29BB">
        <w:t>Листа за проверка е документ кој содржи прашања за проверка и други дејствија за кои е овластена инспекциската служба, утврдени според тежината на можните штетни последици во одредена област во согласност со предметот и обемот на контролата односно проверката.</w:t>
      </w:r>
      <w:r>
        <w:t xml:space="preserve"> </w:t>
      </w:r>
    </w:p>
    <w:p w14:paraId="0D13E2CD" w14:textId="77777777" w:rsidR="004F1C86" w:rsidRPr="000C29BB" w:rsidRDefault="004F1C86" w:rsidP="004F1C86">
      <w:pPr>
        <w:jc w:val="both"/>
      </w:pPr>
      <w:r w:rsidRPr="000C29BB">
        <w:t>Листата за проверка е стандардизирана алатка за организација, планирање и спроведување на ефективен и ефикасен инспекциски надзор, која обезбедува транспарентност во постапката за инспекциски надзор.</w:t>
      </w:r>
    </w:p>
    <w:p w14:paraId="4EF09755" w14:textId="77777777" w:rsidR="004F1C86" w:rsidRPr="000C29BB" w:rsidRDefault="004F1C86" w:rsidP="004F1C86">
      <w:pPr>
        <w:jc w:val="both"/>
      </w:pPr>
      <w:r w:rsidRPr="000C29BB">
        <w:t>Листата за проверка, односно прашањата за проверка и другите дејствија наведени во неа задолжително се користат при редовен инспекциски надзор.</w:t>
      </w:r>
    </w:p>
    <w:p w14:paraId="7EEA6EF1" w14:textId="77777777" w:rsidR="004F1C86" w:rsidRPr="000C29BB" w:rsidRDefault="004F1C86" w:rsidP="004F1C86">
      <w:pPr>
        <w:jc w:val="both"/>
      </w:pPr>
      <w:r w:rsidRPr="000C29BB">
        <w:t>Листата за проверка има и едукативна цел, односно на субјектот на надзор му се посочуваат конкретните законски обврски и барања за усогласеност кои со инспекцискиот надзор се опфаќаат и влијае врз зголемување на информираноста и свесноста кај субјектите на надзор и нивното доброволно усогласување.</w:t>
      </w:r>
    </w:p>
    <w:p w14:paraId="02AF164E" w14:textId="77777777" w:rsidR="004F1C86" w:rsidRPr="000C29BB" w:rsidRDefault="004F1C86" w:rsidP="004F1C86">
      <w:pPr>
        <w:jc w:val="both"/>
      </w:pPr>
      <w:r w:rsidRPr="000C29BB">
        <w:t>Секоја инспекциска служба креира листа за проверка за законот, односно прописот по кој е надлежна да постапува.</w:t>
      </w:r>
    </w:p>
    <w:p w14:paraId="11F76077" w14:textId="77777777" w:rsidR="004F1C86" w:rsidRDefault="004F1C86" w:rsidP="004F1C86">
      <w:pPr>
        <w:jc w:val="both"/>
        <w:rPr>
          <w:b/>
          <w:bCs/>
        </w:rPr>
      </w:pPr>
    </w:p>
    <w:p w14:paraId="5A3C7C90" w14:textId="77777777" w:rsidR="004F1C86" w:rsidRDefault="004F1C86" w:rsidP="004F1C86">
      <w:pPr>
        <w:jc w:val="both"/>
        <w:rPr>
          <w:b/>
          <w:bCs/>
        </w:rPr>
      </w:pPr>
    </w:p>
    <w:p w14:paraId="23EAE0C5" w14:textId="77777777" w:rsidR="0044243E" w:rsidRDefault="0044243E" w:rsidP="004F1C86">
      <w:pPr>
        <w:jc w:val="both"/>
        <w:rPr>
          <w:b/>
          <w:bCs/>
        </w:rPr>
      </w:pPr>
    </w:p>
    <w:p w14:paraId="5D838E28" w14:textId="1155CECA" w:rsidR="004F1C86" w:rsidRPr="00CE2A56" w:rsidRDefault="004F1C86" w:rsidP="004F1C86">
      <w:pPr>
        <w:jc w:val="both"/>
        <w:rPr>
          <w:b/>
          <w:bCs/>
        </w:rPr>
      </w:pPr>
      <w:r w:rsidRPr="00CE2A56">
        <w:rPr>
          <w:b/>
          <w:bCs/>
        </w:rPr>
        <w:t>За што се креира листа за проверка?</w:t>
      </w:r>
    </w:p>
    <w:p w14:paraId="1AF17950" w14:textId="77777777" w:rsidR="004F1C86" w:rsidRDefault="004F1C86" w:rsidP="004F1C86">
      <w:pPr>
        <w:jc w:val="both"/>
      </w:pPr>
    </w:p>
    <w:p w14:paraId="3CC7B14D" w14:textId="77777777" w:rsidR="004F1C86" w:rsidRPr="00385749" w:rsidRDefault="004F1C86" w:rsidP="004F1C86">
      <w:pPr>
        <w:ind w:firstLine="720"/>
        <w:jc w:val="both"/>
      </w:pPr>
      <w:r w:rsidRPr="000C29BB">
        <w:t>Во една листа за проверка се внесуваат обврските на субјектите на надзор кои се утврдени во еден закон и сите подзаконски акти кои произлегуваат од тој закон, вклучително и колективните договори. Ако за истата предметна материја има и друг закон за секој од нив се креира посебна листа за проверка.</w:t>
      </w:r>
    </w:p>
    <w:p w14:paraId="53E9BC80" w14:textId="77777777" w:rsidR="004F1C86" w:rsidRDefault="004F1C86" w:rsidP="004F1C86">
      <w:pPr>
        <w:jc w:val="both"/>
      </w:pPr>
    </w:p>
    <w:p w14:paraId="48F1590F" w14:textId="77777777" w:rsidR="004F1C86" w:rsidRDefault="004F1C86" w:rsidP="004F1C86">
      <w:pPr>
        <w:jc w:val="both"/>
        <w:rPr>
          <w:b/>
          <w:bCs/>
        </w:rPr>
      </w:pPr>
    </w:p>
    <w:p w14:paraId="6DF27721" w14:textId="77777777" w:rsidR="004F1C86" w:rsidRPr="005C3181" w:rsidRDefault="004F1C86" w:rsidP="004F1C86">
      <w:pPr>
        <w:jc w:val="both"/>
        <w:rPr>
          <w:b/>
          <w:bCs/>
        </w:rPr>
      </w:pPr>
      <w:r w:rsidRPr="005C3181">
        <w:rPr>
          <w:b/>
          <w:bCs/>
        </w:rPr>
        <w:lastRenderedPageBreak/>
        <w:t>Што се внесува во листата на проверка?</w:t>
      </w:r>
    </w:p>
    <w:p w14:paraId="09D10F4C" w14:textId="77777777" w:rsidR="004F1C86" w:rsidRDefault="004F1C86" w:rsidP="004F1C86">
      <w:pPr>
        <w:jc w:val="both"/>
      </w:pPr>
    </w:p>
    <w:p w14:paraId="34449613" w14:textId="77777777" w:rsidR="004F1C86" w:rsidRPr="005C3181" w:rsidRDefault="004F1C86" w:rsidP="004F1C86">
      <w:pPr>
        <w:ind w:firstLine="360"/>
        <w:jc w:val="both"/>
      </w:pPr>
      <w:r w:rsidRPr="005C3181">
        <w:t>Секоја листа за проверка се состои од следните два дела:</w:t>
      </w:r>
    </w:p>
    <w:p w14:paraId="463E2AF9" w14:textId="77777777" w:rsidR="004F1C86" w:rsidRPr="005C3181" w:rsidRDefault="004F1C86" w:rsidP="004F1C8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lang w:val="mk-MK"/>
        </w:rPr>
      </w:pPr>
      <w:r w:rsidRPr="005C3181">
        <w:rPr>
          <w:lang w:val="mk-MK"/>
        </w:rPr>
        <w:t>воведен дел со општи податоци за надзорот, и</w:t>
      </w:r>
    </w:p>
    <w:p w14:paraId="5A0364A7" w14:textId="77777777" w:rsidR="004F1C86" w:rsidRPr="005C3181" w:rsidRDefault="004F1C86" w:rsidP="004F1C8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lang w:val="mk-MK"/>
        </w:rPr>
      </w:pPr>
      <w:r w:rsidRPr="005C3181">
        <w:rPr>
          <w:lang w:val="mk-MK"/>
        </w:rPr>
        <w:t>листа со конкретни обврски и барања за усогласеност за субјектот на надзор кои произлегуваат од прописот за кој се изработува листата за проверка.</w:t>
      </w:r>
    </w:p>
    <w:p w14:paraId="4F393E79" w14:textId="77777777" w:rsidR="004F1C86" w:rsidRDefault="004F1C86" w:rsidP="004F1C86">
      <w:pPr>
        <w:jc w:val="both"/>
      </w:pPr>
    </w:p>
    <w:p w14:paraId="621E7FB2" w14:textId="77777777" w:rsidR="004F1C86" w:rsidRDefault="004F1C86" w:rsidP="004F1C86">
      <w:pPr>
        <w:jc w:val="both"/>
        <w:rPr>
          <w:b/>
          <w:bCs/>
        </w:rPr>
      </w:pPr>
    </w:p>
    <w:p w14:paraId="4715C467" w14:textId="77777777" w:rsidR="004F1C86" w:rsidRPr="00FC4304" w:rsidRDefault="004F1C86" w:rsidP="004F1C86">
      <w:pPr>
        <w:jc w:val="both"/>
        <w:rPr>
          <w:b/>
          <w:bCs/>
        </w:rPr>
      </w:pPr>
      <w:r w:rsidRPr="00FC4304">
        <w:rPr>
          <w:b/>
          <w:bCs/>
        </w:rPr>
        <w:t>Кога и како се користи листата за проверка?</w:t>
      </w:r>
    </w:p>
    <w:p w14:paraId="291C7D1C" w14:textId="77777777" w:rsidR="004F1C86" w:rsidRDefault="004F1C86" w:rsidP="004F1C86">
      <w:pPr>
        <w:jc w:val="both"/>
      </w:pPr>
    </w:p>
    <w:p w14:paraId="44F85EE8" w14:textId="53A89FCA" w:rsidR="004F1C86" w:rsidRDefault="004F1C86" w:rsidP="004F1C86">
      <w:pPr>
        <w:ind w:firstLine="720"/>
        <w:jc w:val="both"/>
      </w:pPr>
      <w:r w:rsidRPr="00FC4304">
        <w:t>При вршење на редовен инспекциски надзор, инспекторот е должен да му достави на субјектот на надзор писмено известување за предметот и времетраењето на редовниот инспекциски надзор, придружено со листа за проверка, најдоцна три работни дена пред отпочнување на вршењето на инспекцискиот надзор.</w:t>
      </w:r>
      <w:r>
        <w:t xml:space="preserve"> </w:t>
      </w:r>
    </w:p>
    <w:p w14:paraId="0706E719" w14:textId="2EDC4DF9" w:rsidR="00791FAD" w:rsidRDefault="00791FAD" w:rsidP="004F1C86">
      <w:pPr>
        <w:ind w:firstLine="720"/>
        <w:jc w:val="both"/>
      </w:pPr>
    </w:p>
    <w:p w14:paraId="54A82385" w14:textId="7F6FDD8A" w:rsidR="00791FAD" w:rsidRPr="00FC4304" w:rsidRDefault="00EC0EE8" w:rsidP="004F1C86">
      <w:pPr>
        <w:ind w:firstLine="720"/>
        <w:jc w:val="both"/>
      </w:pPr>
      <w:r>
        <w:t>Не постои законска обврска за с</w:t>
      </w:r>
      <w:r w:rsidR="00791FAD">
        <w:t xml:space="preserve">убјектот на надзор да ја пополни </w:t>
      </w:r>
      <w:r>
        <w:t xml:space="preserve">доставената </w:t>
      </w:r>
      <w:r w:rsidR="00791FAD">
        <w:t>листата за проверка</w:t>
      </w:r>
      <w:r>
        <w:t>.</w:t>
      </w:r>
    </w:p>
    <w:p w14:paraId="075DCBEB" w14:textId="77777777" w:rsidR="004F1C86" w:rsidRDefault="004F1C86" w:rsidP="004F1C86">
      <w:pPr>
        <w:jc w:val="both"/>
      </w:pPr>
    </w:p>
    <w:p w14:paraId="077BDFCA" w14:textId="77777777" w:rsidR="003C6CF6" w:rsidRDefault="003C6CF6" w:rsidP="004F1C86">
      <w:pPr>
        <w:jc w:val="both"/>
        <w:rPr>
          <w:b/>
          <w:bCs/>
        </w:rPr>
      </w:pPr>
    </w:p>
    <w:p w14:paraId="34649D7C" w14:textId="020EA927" w:rsidR="004F1C86" w:rsidRPr="00FC4304" w:rsidRDefault="004F1C86" w:rsidP="004F1C86">
      <w:pPr>
        <w:jc w:val="both"/>
        <w:rPr>
          <w:b/>
          <w:bCs/>
        </w:rPr>
      </w:pPr>
      <w:r w:rsidRPr="00FC4304">
        <w:rPr>
          <w:b/>
          <w:bCs/>
        </w:rPr>
        <w:t>Каде се објавува и кога се ажурира постоечка листа на проверка?</w:t>
      </w:r>
    </w:p>
    <w:p w14:paraId="12FA70D9" w14:textId="77777777" w:rsidR="004F1C86" w:rsidRDefault="004F1C86" w:rsidP="004F1C86">
      <w:pPr>
        <w:jc w:val="both"/>
      </w:pPr>
    </w:p>
    <w:p w14:paraId="2CC7DD4B" w14:textId="77777777" w:rsidR="004F1C86" w:rsidRPr="00FC4304" w:rsidRDefault="004F1C86" w:rsidP="004F1C86">
      <w:pPr>
        <w:ind w:firstLine="720"/>
        <w:jc w:val="both"/>
      </w:pPr>
      <w:r w:rsidRPr="00FC4304">
        <w:t>Инспекциската служба која ја изработила и донела листата за проверка ја објавува на веб страницата на инспекциската служба и ја доставува и до Инспекцискиот совет заради објава на неговата веб страница и/или во информацискиот систем за управување со инспекциски надзор.</w:t>
      </w:r>
      <w:r>
        <w:t xml:space="preserve"> </w:t>
      </w:r>
      <w:r w:rsidRPr="00FC4304">
        <w:t>Инспекциската служба врши ажурирање на објавената листа за проверка најмалку еднаш годишно, а по потреба и почесто.</w:t>
      </w:r>
      <w:r>
        <w:t xml:space="preserve"> </w:t>
      </w:r>
      <w:r w:rsidRPr="00FC4304">
        <w:t>Еднаш објавената листа за проверка се ажурира при секоја измена и/или дополнување на законот, односно подзаконскиот акт на кој се однесува ако со истиот е:</w:t>
      </w:r>
    </w:p>
    <w:p w14:paraId="0A816363" w14:textId="77777777" w:rsidR="004F1C86" w:rsidRPr="00FC4304" w:rsidRDefault="004F1C86" w:rsidP="004F1C86">
      <w:pPr>
        <w:jc w:val="both"/>
      </w:pPr>
      <w:r w:rsidRPr="00FC4304">
        <w:t>•</w:t>
      </w:r>
      <w:r w:rsidRPr="00FC4304">
        <w:tab/>
        <w:t>направена измена на обврската или прекршочната санкција или друга мерка пропишана за неисполнување на обврската од страна на субјектот на надзор или</w:t>
      </w:r>
    </w:p>
    <w:p w14:paraId="20CE77FA" w14:textId="77777777" w:rsidR="004F1C86" w:rsidRPr="00FC4304" w:rsidRDefault="004F1C86" w:rsidP="004F1C86">
      <w:pPr>
        <w:jc w:val="both"/>
      </w:pPr>
      <w:r w:rsidRPr="00FC4304">
        <w:t>•</w:t>
      </w:r>
      <w:r w:rsidRPr="00FC4304">
        <w:tab/>
        <w:t>додадена е нова обврска за субјектот на надзор или</w:t>
      </w:r>
    </w:p>
    <w:p w14:paraId="2BDD6F57" w14:textId="77777777" w:rsidR="004F1C86" w:rsidRPr="00FC4304" w:rsidRDefault="004F1C86" w:rsidP="004F1C86">
      <w:pPr>
        <w:jc w:val="both"/>
      </w:pPr>
      <w:r w:rsidRPr="00FC4304">
        <w:t>•</w:t>
      </w:r>
      <w:r w:rsidRPr="00FC4304">
        <w:tab/>
        <w:t>целосно е избришана обврската содржана во листата за проверка.</w:t>
      </w:r>
    </w:p>
    <w:p w14:paraId="5900B371" w14:textId="77777777" w:rsidR="00C06495" w:rsidRDefault="00C06495" w:rsidP="004F1C86">
      <w:pPr>
        <w:jc w:val="both"/>
      </w:pPr>
    </w:p>
    <w:p w14:paraId="690514F3" w14:textId="7B35C62D" w:rsidR="004F1C86" w:rsidRDefault="004F1C86" w:rsidP="004F1C86">
      <w:pPr>
        <w:jc w:val="both"/>
      </w:pPr>
      <w:r w:rsidRPr="00FC4304">
        <w:t>Еднаш објавената листа за проверка се ажурира и доколку при практичната примена се утврди дека начинот на кој е формулирана обврската создава забуни меѓу инспекторите и/или субјектите на надзор или пак погрешно е наведен законскиот основ за обврската или прекршочната санкција или мерка пропишана за неисполнување на истата.</w:t>
      </w:r>
    </w:p>
    <w:p w14:paraId="03019EE6" w14:textId="77777777" w:rsidR="004F1C86" w:rsidRDefault="004F1C86" w:rsidP="004F1C86">
      <w:pPr>
        <w:jc w:val="both"/>
      </w:pPr>
    </w:p>
    <w:p w14:paraId="56440E64" w14:textId="4C6EF849" w:rsidR="00C06495" w:rsidRDefault="00C06495" w:rsidP="004F1C86">
      <w:pPr>
        <w:jc w:val="both"/>
        <w:rPr>
          <w:b/>
          <w:bCs/>
        </w:rPr>
      </w:pPr>
    </w:p>
    <w:p w14:paraId="5837F564" w14:textId="77777777" w:rsidR="00B70BDA" w:rsidRDefault="00B70BDA" w:rsidP="004F1C86">
      <w:pPr>
        <w:jc w:val="both"/>
        <w:rPr>
          <w:b/>
          <w:bCs/>
        </w:rPr>
      </w:pPr>
    </w:p>
    <w:p w14:paraId="70399141" w14:textId="744145D2" w:rsidR="004F1C86" w:rsidRDefault="004F1C86" w:rsidP="004F1C86">
      <w:pPr>
        <w:jc w:val="both"/>
        <w:rPr>
          <w:b/>
          <w:bCs/>
        </w:rPr>
      </w:pPr>
      <w:r w:rsidRPr="00C47A8C">
        <w:rPr>
          <w:b/>
          <w:bCs/>
        </w:rPr>
        <w:lastRenderedPageBreak/>
        <w:t>За кого се наменети листите за проверка?</w:t>
      </w:r>
    </w:p>
    <w:p w14:paraId="07206D52" w14:textId="77777777" w:rsidR="003C6CF6" w:rsidRPr="00C47A8C" w:rsidRDefault="003C6CF6" w:rsidP="004F1C86">
      <w:pPr>
        <w:jc w:val="both"/>
        <w:rPr>
          <w:b/>
          <w:bCs/>
        </w:rPr>
      </w:pPr>
    </w:p>
    <w:p w14:paraId="6B865131" w14:textId="2D7D3CC9" w:rsidR="004F1C86" w:rsidRDefault="004F1C86" w:rsidP="004F1C86">
      <w:pPr>
        <w:ind w:firstLine="720"/>
        <w:jc w:val="both"/>
      </w:pPr>
      <w:r>
        <w:t xml:space="preserve">Листите </w:t>
      </w:r>
      <w:r w:rsidR="00B70BDA">
        <w:t>се наменети за инспекциските служби и за субјектите на надзор. Тие</w:t>
      </w:r>
      <w:r>
        <w:t xml:space="preserve"> имаат двојна намена, од една страна со нивната употреба се зголемува транспарентноста на инспекциските служби со тоа што преку листите тие ги информираат </w:t>
      </w:r>
      <w:r w:rsidRPr="00C73CD6">
        <w:t>субјект</w:t>
      </w:r>
      <w:r>
        <w:t>ите</w:t>
      </w:r>
      <w:r w:rsidRPr="00C73CD6">
        <w:t xml:space="preserve"> на надзор </w:t>
      </w:r>
      <w:r>
        <w:t>за</w:t>
      </w:r>
      <w:r w:rsidRPr="00C73CD6">
        <w:t xml:space="preserve"> конкретните законски обврски и барања за усогласеност </w:t>
      </w:r>
      <w:r>
        <w:t>со законската регулатива, а од друга страна се зголемува ефективноста и ефикасноста на инспекцискиот надзор, од аспект на тоа што со претходно веќе доставените листи до субјектите се скратува времето на надзор, како и времето за подготвување на записникот.</w:t>
      </w:r>
    </w:p>
    <w:p w14:paraId="1AE5A8D5" w14:textId="77777777" w:rsidR="004F1C86" w:rsidRDefault="004F1C86" w:rsidP="004F1C86">
      <w:pPr>
        <w:jc w:val="both"/>
      </w:pPr>
    </w:p>
    <w:p w14:paraId="60967A6B" w14:textId="5D718FDB" w:rsidR="004F1C86" w:rsidRDefault="004F1C86" w:rsidP="004F1C86">
      <w:pPr>
        <w:jc w:val="both"/>
      </w:pPr>
    </w:p>
    <w:p w14:paraId="79CA3F79" w14:textId="77777777" w:rsidR="0044243E" w:rsidRDefault="0044243E" w:rsidP="004F1C86">
      <w:pPr>
        <w:jc w:val="both"/>
        <w:rPr>
          <w:b/>
          <w:bCs/>
        </w:rPr>
      </w:pPr>
    </w:p>
    <w:p w14:paraId="05EAC593" w14:textId="77777777" w:rsidR="0044243E" w:rsidRDefault="0044243E" w:rsidP="004F1C86">
      <w:pPr>
        <w:jc w:val="both"/>
        <w:rPr>
          <w:b/>
          <w:bCs/>
        </w:rPr>
      </w:pPr>
    </w:p>
    <w:p w14:paraId="14C5CA8A" w14:textId="77777777" w:rsidR="0044243E" w:rsidRDefault="0044243E" w:rsidP="004F1C86">
      <w:pPr>
        <w:jc w:val="both"/>
        <w:rPr>
          <w:b/>
          <w:bCs/>
        </w:rPr>
      </w:pPr>
    </w:p>
    <w:p w14:paraId="7717DDD5" w14:textId="77777777" w:rsidR="0044243E" w:rsidRDefault="0044243E" w:rsidP="004F1C86">
      <w:pPr>
        <w:jc w:val="both"/>
        <w:rPr>
          <w:b/>
          <w:bCs/>
        </w:rPr>
      </w:pPr>
    </w:p>
    <w:p w14:paraId="24F1E6C6" w14:textId="77777777" w:rsidR="0044243E" w:rsidRDefault="0044243E" w:rsidP="004F1C86">
      <w:pPr>
        <w:jc w:val="both"/>
        <w:rPr>
          <w:b/>
          <w:bCs/>
        </w:rPr>
      </w:pPr>
    </w:p>
    <w:p w14:paraId="78AF456C" w14:textId="77777777" w:rsidR="0044243E" w:rsidRDefault="0044243E" w:rsidP="004F1C86">
      <w:pPr>
        <w:jc w:val="both"/>
        <w:rPr>
          <w:b/>
          <w:bCs/>
        </w:rPr>
      </w:pPr>
    </w:p>
    <w:p w14:paraId="699978F4" w14:textId="77777777" w:rsidR="0044243E" w:rsidRDefault="0044243E" w:rsidP="004F1C86">
      <w:pPr>
        <w:jc w:val="both"/>
        <w:rPr>
          <w:b/>
          <w:bCs/>
        </w:rPr>
      </w:pPr>
    </w:p>
    <w:p w14:paraId="13E857B3" w14:textId="77777777" w:rsidR="0044243E" w:rsidRDefault="0044243E" w:rsidP="004F1C86">
      <w:pPr>
        <w:jc w:val="both"/>
        <w:rPr>
          <w:b/>
          <w:bCs/>
        </w:rPr>
      </w:pPr>
    </w:p>
    <w:p w14:paraId="6A2C5657" w14:textId="77777777" w:rsidR="0044243E" w:rsidRDefault="0044243E" w:rsidP="004F1C86">
      <w:pPr>
        <w:jc w:val="both"/>
        <w:rPr>
          <w:b/>
          <w:bCs/>
        </w:rPr>
      </w:pPr>
    </w:p>
    <w:p w14:paraId="13729FCE" w14:textId="77777777" w:rsidR="0044243E" w:rsidRDefault="0044243E" w:rsidP="004F1C86">
      <w:pPr>
        <w:jc w:val="both"/>
        <w:rPr>
          <w:b/>
          <w:bCs/>
        </w:rPr>
      </w:pPr>
    </w:p>
    <w:p w14:paraId="78875DE2" w14:textId="77777777" w:rsidR="0044243E" w:rsidRDefault="0044243E" w:rsidP="004F1C86">
      <w:pPr>
        <w:jc w:val="both"/>
        <w:rPr>
          <w:b/>
          <w:bCs/>
        </w:rPr>
      </w:pPr>
    </w:p>
    <w:p w14:paraId="65F5A238" w14:textId="77777777" w:rsidR="0044243E" w:rsidRDefault="0044243E" w:rsidP="004F1C86">
      <w:pPr>
        <w:jc w:val="both"/>
        <w:rPr>
          <w:b/>
          <w:bCs/>
        </w:rPr>
      </w:pPr>
    </w:p>
    <w:p w14:paraId="5E500AEA" w14:textId="77777777" w:rsidR="0044243E" w:rsidRDefault="0044243E" w:rsidP="004F1C86">
      <w:pPr>
        <w:jc w:val="both"/>
        <w:rPr>
          <w:b/>
          <w:bCs/>
        </w:rPr>
      </w:pPr>
    </w:p>
    <w:p w14:paraId="37483BEE" w14:textId="77777777" w:rsidR="0044243E" w:rsidRDefault="0044243E" w:rsidP="004F1C86">
      <w:pPr>
        <w:jc w:val="both"/>
        <w:rPr>
          <w:b/>
          <w:bCs/>
        </w:rPr>
      </w:pPr>
    </w:p>
    <w:p w14:paraId="6D9BB967" w14:textId="77777777" w:rsidR="0044243E" w:rsidRDefault="0044243E" w:rsidP="004F1C86">
      <w:pPr>
        <w:jc w:val="both"/>
        <w:rPr>
          <w:b/>
          <w:bCs/>
        </w:rPr>
      </w:pPr>
    </w:p>
    <w:p w14:paraId="3A31007E" w14:textId="77777777" w:rsidR="0044243E" w:rsidRDefault="0044243E" w:rsidP="004F1C86">
      <w:pPr>
        <w:jc w:val="both"/>
        <w:rPr>
          <w:b/>
          <w:bCs/>
        </w:rPr>
      </w:pPr>
    </w:p>
    <w:p w14:paraId="08BB29A7" w14:textId="77777777" w:rsidR="0044243E" w:rsidRDefault="0044243E" w:rsidP="004F1C86">
      <w:pPr>
        <w:jc w:val="both"/>
        <w:rPr>
          <w:b/>
          <w:bCs/>
        </w:rPr>
      </w:pPr>
    </w:p>
    <w:p w14:paraId="2E4DDAA0" w14:textId="77777777" w:rsidR="0044243E" w:rsidRDefault="0044243E" w:rsidP="004F1C86">
      <w:pPr>
        <w:jc w:val="both"/>
        <w:rPr>
          <w:b/>
          <w:bCs/>
        </w:rPr>
      </w:pPr>
    </w:p>
    <w:p w14:paraId="6A0505C1" w14:textId="77777777" w:rsidR="0044243E" w:rsidRDefault="0044243E" w:rsidP="004F1C86">
      <w:pPr>
        <w:jc w:val="both"/>
        <w:rPr>
          <w:b/>
          <w:bCs/>
        </w:rPr>
      </w:pPr>
    </w:p>
    <w:p w14:paraId="5CD8C24F" w14:textId="77777777" w:rsidR="0044243E" w:rsidRDefault="0044243E" w:rsidP="004F1C86">
      <w:pPr>
        <w:jc w:val="both"/>
        <w:rPr>
          <w:b/>
          <w:bCs/>
        </w:rPr>
      </w:pPr>
    </w:p>
    <w:p w14:paraId="49057D68" w14:textId="77777777" w:rsidR="0044243E" w:rsidRDefault="0044243E" w:rsidP="004F1C86">
      <w:pPr>
        <w:jc w:val="both"/>
        <w:rPr>
          <w:b/>
          <w:bCs/>
        </w:rPr>
      </w:pPr>
    </w:p>
    <w:p w14:paraId="54799E31" w14:textId="77777777" w:rsidR="0044243E" w:rsidRDefault="0044243E" w:rsidP="004F1C86">
      <w:pPr>
        <w:jc w:val="both"/>
        <w:rPr>
          <w:b/>
          <w:bCs/>
        </w:rPr>
      </w:pPr>
    </w:p>
    <w:p w14:paraId="717C6DE2" w14:textId="77777777" w:rsidR="0044243E" w:rsidRDefault="0044243E" w:rsidP="004F1C86">
      <w:pPr>
        <w:jc w:val="both"/>
        <w:rPr>
          <w:b/>
          <w:bCs/>
        </w:rPr>
      </w:pPr>
    </w:p>
    <w:p w14:paraId="38B6CEAC" w14:textId="77777777" w:rsidR="0044243E" w:rsidRDefault="0044243E" w:rsidP="004F1C86">
      <w:pPr>
        <w:jc w:val="both"/>
        <w:rPr>
          <w:b/>
          <w:bCs/>
        </w:rPr>
      </w:pPr>
    </w:p>
    <w:sectPr w:rsidR="0044243E" w:rsidSect="000A0F1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418" w:bottom="1418" w:left="1418" w:header="567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B242" w14:textId="77777777" w:rsidR="001E1F07" w:rsidRDefault="001E1F07">
      <w:r>
        <w:separator/>
      </w:r>
    </w:p>
    <w:p w14:paraId="61D2595A" w14:textId="77777777" w:rsidR="001E1F07" w:rsidRDefault="001E1F07"/>
    <w:p w14:paraId="5DBAC78E" w14:textId="77777777" w:rsidR="001E1F07" w:rsidRDefault="001E1F07" w:rsidP="000A0F17"/>
  </w:endnote>
  <w:endnote w:type="continuationSeparator" w:id="0">
    <w:p w14:paraId="011F138D" w14:textId="77777777" w:rsidR="001E1F07" w:rsidRDefault="001E1F07">
      <w:r>
        <w:continuationSeparator/>
      </w:r>
    </w:p>
    <w:p w14:paraId="203DC91D" w14:textId="77777777" w:rsidR="001E1F07" w:rsidRDefault="001E1F07"/>
    <w:p w14:paraId="7D591C8C" w14:textId="77777777" w:rsidR="001E1F07" w:rsidRDefault="001E1F07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Bold">
    <w:altName w:val="Calibri"/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ans Bold">
    <w:altName w:val="Calibri"/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panose1 w:val="0200050604000009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22DB" w14:textId="77777777" w:rsidR="00D11328" w:rsidRPr="00A94050" w:rsidRDefault="00D11328" w:rsidP="007600FA">
    <w:pPr>
      <w:pStyle w:val="Footer"/>
    </w:pPr>
    <w:r w:rsidRPr="00A94050">
      <w:tab/>
    </w:r>
    <w:r w:rsidRPr="00A94050">
      <w:tab/>
    </w:r>
    <w:r w:rsidR="00B50A98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B50A98" w:rsidRPr="00A94050">
      <w:rPr>
        <w:rStyle w:val="PageNumber"/>
        <w:sz w:val="20"/>
      </w:rPr>
      <w:fldChar w:fldCharType="separate"/>
    </w:r>
    <w:r w:rsidR="00724414">
      <w:rPr>
        <w:rStyle w:val="PageNumber"/>
        <w:noProof/>
        <w:sz w:val="20"/>
      </w:rPr>
      <w:t>2</w:t>
    </w:r>
    <w:r w:rsidR="00B50A98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B50A98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B50A98" w:rsidRPr="00A94050">
      <w:rPr>
        <w:rStyle w:val="PageNumber"/>
        <w:sz w:val="20"/>
      </w:rPr>
      <w:fldChar w:fldCharType="separate"/>
    </w:r>
    <w:r w:rsidR="00724414">
      <w:rPr>
        <w:rStyle w:val="PageNumber"/>
        <w:noProof/>
        <w:sz w:val="20"/>
      </w:rPr>
      <w:t>2</w:t>
    </w:r>
    <w:r w:rsidR="00B50A98" w:rsidRPr="00A94050">
      <w:rPr>
        <w:rStyle w:val="PageNumber"/>
        <w:sz w:val="20"/>
      </w:rPr>
      <w:fldChar w:fldCharType="end"/>
    </w:r>
  </w:p>
  <w:p w14:paraId="5AD92517" w14:textId="77777777" w:rsidR="00D11328" w:rsidRDefault="00D11328"/>
  <w:p w14:paraId="5770D52C" w14:textId="77777777" w:rsidR="00D11328" w:rsidRDefault="00D11328" w:rsidP="000A0F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5A" w14:textId="77777777" w:rsidR="00D11328" w:rsidRPr="007600FA" w:rsidRDefault="00D11328" w:rsidP="007600FA">
    <w:pPr>
      <w:pStyle w:val="Footer"/>
    </w:pPr>
    <w:r w:rsidRPr="007600FA">
      <w:t>ул. „Даме Груев“ бр. 3, блок 2, локал 5, 1000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E64C" w14:textId="77777777" w:rsidR="001E1F07" w:rsidRDefault="001E1F07">
      <w:r>
        <w:separator/>
      </w:r>
    </w:p>
    <w:p w14:paraId="7D3EA8D4" w14:textId="77777777" w:rsidR="001E1F07" w:rsidRDefault="001E1F07"/>
    <w:p w14:paraId="67DFC832" w14:textId="77777777" w:rsidR="001E1F07" w:rsidRDefault="001E1F07" w:rsidP="000A0F17"/>
  </w:footnote>
  <w:footnote w:type="continuationSeparator" w:id="0">
    <w:p w14:paraId="77694F2A" w14:textId="77777777" w:rsidR="001E1F07" w:rsidRDefault="001E1F07">
      <w:r>
        <w:continuationSeparator/>
      </w:r>
    </w:p>
    <w:p w14:paraId="1E0F001C" w14:textId="77777777" w:rsidR="001E1F07" w:rsidRDefault="001E1F07"/>
    <w:p w14:paraId="408403C5" w14:textId="77777777" w:rsidR="001E1F07" w:rsidRDefault="001E1F07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A316" w14:textId="77777777" w:rsidR="00D11328" w:rsidRDefault="00D11328">
    <w:pPr>
      <w:pStyle w:val="Header"/>
      <w:rPr>
        <w:rFonts w:ascii="Calibri" w:hAnsi="Calibri"/>
      </w:rPr>
    </w:pPr>
  </w:p>
  <w:p w14:paraId="692F3411" w14:textId="77777777" w:rsidR="00D11328" w:rsidRPr="007E6596" w:rsidRDefault="00D11328">
    <w:pPr>
      <w:pStyle w:val="Header"/>
      <w:rPr>
        <w:rFonts w:ascii="Calibri" w:hAnsi="Calibri"/>
      </w:rPr>
    </w:pPr>
  </w:p>
  <w:p w14:paraId="52ED6F67" w14:textId="77777777" w:rsidR="00D11328" w:rsidRDefault="00D11328"/>
  <w:p w14:paraId="79D7AC97" w14:textId="77777777" w:rsidR="00D11328" w:rsidRDefault="00D11328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6025" w14:textId="77777777" w:rsidR="00D11328" w:rsidRPr="007600FA" w:rsidRDefault="00D11328" w:rsidP="007600FA">
    <w:pPr>
      <w:pStyle w:val="NazivRM"/>
      <w:spacing w:before="60"/>
      <w:rPr>
        <w:sz w:val="20"/>
      </w:rPr>
    </w:pPr>
    <w:r w:rsidRPr="00360365">
      <w:rPr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 wp14:anchorId="5415302D" wp14:editId="4BE5FE39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504000" cy="550800"/>
          <wp:effectExtent l="0" t="0" r="0" b="1905"/>
          <wp:wrapNone/>
          <wp:docPr id="1026" name="Picture 2" descr="F:\IS\IS_InterniAkti\IS Templates\Novi Shabloni Memorandumi\Grb MK Zl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IS\IS_InterniAkti\IS Templates\Novi Shabloni Memorandumi\Grb MK Zlat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00FA">
      <w:rPr>
        <w:sz w:val="20"/>
      </w:rPr>
      <w:t xml:space="preserve">Република Северна Македонија </w:t>
    </w:r>
    <w:r w:rsidRPr="00360365">
      <w:rPr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51569C4F" wp14:editId="02B7671B">
          <wp:simplePos x="3642360" y="396240"/>
          <wp:positionH relativeFrom="column">
            <wp:align>right</wp:align>
          </wp:positionH>
          <wp:positionV relativeFrom="line">
            <wp:align>top</wp:align>
          </wp:positionV>
          <wp:extent cx="504000" cy="507600"/>
          <wp:effectExtent l="0" t="0" r="0" b="6985"/>
          <wp:wrapNone/>
          <wp:docPr id="1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3E77" w14:textId="77777777" w:rsidR="00D11328" w:rsidRPr="00360365" w:rsidRDefault="00D11328" w:rsidP="007600FA">
    <w:pPr>
      <w:pStyle w:val="NazivFirma"/>
      <w:rPr>
        <w:sz w:val="26"/>
        <w:szCs w:val="26"/>
      </w:rPr>
    </w:pPr>
    <w:r w:rsidRPr="00360365">
      <w:rPr>
        <w:sz w:val="26"/>
        <w:szCs w:val="26"/>
      </w:rPr>
      <w:t>ИНСПЕКЦИСКИ СОВЕТ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88A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AA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5C3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7EB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024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26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14DEBA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50E48A2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B72EB"/>
    <w:multiLevelType w:val="hybridMultilevel"/>
    <w:tmpl w:val="E11CA742"/>
    <w:lvl w:ilvl="0" w:tplc="8BE6A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C760C"/>
    <w:multiLevelType w:val="hybridMultilevel"/>
    <w:tmpl w:val="1662EEA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1575A"/>
    <w:multiLevelType w:val="hybridMultilevel"/>
    <w:tmpl w:val="BD74828C"/>
    <w:lvl w:ilvl="0" w:tplc="F08A99C4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F02"/>
    <w:multiLevelType w:val="hybridMultilevel"/>
    <w:tmpl w:val="894CD0E4"/>
    <w:lvl w:ilvl="0" w:tplc="CCB02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F755E1"/>
    <w:multiLevelType w:val="hybridMultilevel"/>
    <w:tmpl w:val="B7A81FE8"/>
    <w:lvl w:ilvl="0" w:tplc="8BE6A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232C"/>
    <w:multiLevelType w:val="hybridMultilevel"/>
    <w:tmpl w:val="045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A3993"/>
    <w:multiLevelType w:val="hybridMultilevel"/>
    <w:tmpl w:val="F4D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322485">
    <w:abstractNumId w:val="7"/>
  </w:num>
  <w:num w:numId="2" w16cid:durableId="316303350">
    <w:abstractNumId w:val="6"/>
  </w:num>
  <w:num w:numId="3" w16cid:durableId="570046608">
    <w:abstractNumId w:val="14"/>
  </w:num>
  <w:num w:numId="4" w16cid:durableId="681930217">
    <w:abstractNumId w:val="9"/>
  </w:num>
  <w:num w:numId="5" w16cid:durableId="1609895813">
    <w:abstractNumId w:val="8"/>
  </w:num>
  <w:num w:numId="6" w16cid:durableId="2037845212">
    <w:abstractNumId w:val="8"/>
  </w:num>
  <w:num w:numId="7" w16cid:durableId="291523258">
    <w:abstractNumId w:val="9"/>
  </w:num>
  <w:num w:numId="8" w16cid:durableId="298077696">
    <w:abstractNumId w:val="8"/>
  </w:num>
  <w:num w:numId="9" w16cid:durableId="533536822">
    <w:abstractNumId w:val="8"/>
  </w:num>
  <w:num w:numId="10" w16cid:durableId="546069615">
    <w:abstractNumId w:val="5"/>
  </w:num>
  <w:num w:numId="11" w16cid:durableId="105346928">
    <w:abstractNumId w:val="4"/>
  </w:num>
  <w:num w:numId="12" w16cid:durableId="1041435872">
    <w:abstractNumId w:val="3"/>
  </w:num>
  <w:num w:numId="13" w16cid:durableId="1694962063">
    <w:abstractNumId w:val="2"/>
  </w:num>
  <w:num w:numId="14" w16cid:durableId="167990406">
    <w:abstractNumId w:val="1"/>
  </w:num>
  <w:num w:numId="15" w16cid:durableId="1726446672">
    <w:abstractNumId w:val="0"/>
  </w:num>
  <w:num w:numId="16" w16cid:durableId="521481319">
    <w:abstractNumId w:val="11"/>
  </w:num>
  <w:num w:numId="17" w16cid:durableId="1829437454">
    <w:abstractNumId w:val="15"/>
  </w:num>
  <w:num w:numId="18" w16cid:durableId="1998848148">
    <w:abstractNumId w:val="15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9" w16cid:durableId="1344819354">
    <w:abstractNumId w:val="10"/>
  </w:num>
  <w:num w:numId="20" w16cid:durableId="1243758318">
    <w:abstractNumId w:val="16"/>
  </w:num>
  <w:num w:numId="21" w16cid:durableId="122315619">
    <w:abstractNumId w:val="12"/>
  </w:num>
  <w:num w:numId="22" w16cid:durableId="754739408">
    <w:abstractNumId w:val="13"/>
  </w:num>
  <w:num w:numId="23" w16cid:durableId="1623612316">
    <w:abstractNumId w:val="18"/>
  </w:num>
  <w:num w:numId="24" w16cid:durableId="131965421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1B"/>
    <w:rsid w:val="00000D0A"/>
    <w:rsid w:val="0000203B"/>
    <w:rsid w:val="000025E8"/>
    <w:rsid w:val="00002DB0"/>
    <w:rsid w:val="000033E4"/>
    <w:rsid w:val="00003D83"/>
    <w:rsid w:val="00004F66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4CE7"/>
    <w:rsid w:val="00035E26"/>
    <w:rsid w:val="00036DC9"/>
    <w:rsid w:val="00037D2F"/>
    <w:rsid w:val="00040182"/>
    <w:rsid w:val="00040E34"/>
    <w:rsid w:val="00041395"/>
    <w:rsid w:val="00041D41"/>
    <w:rsid w:val="00041DC2"/>
    <w:rsid w:val="00042EE9"/>
    <w:rsid w:val="0004312E"/>
    <w:rsid w:val="00043667"/>
    <w:rsid w:val="00043C7D"/>
    <w:rsid w:val="00043CDB"/>
    <w:rsid w:val="00044F7D"/>
    <w:rsid w:val="00047A08"/>
    <w:rsid w:val="00047AF0"/>
    <w:rsid w:val="00047D08"/>
    <w:rsid w:val="0005078C"/>
    <w:rsid w:val="0005104B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320B"/>
    <w:rsid w:val="00063CAC"/>
    <w:rsid w:val="00063F64"/>
    <w:rsid w:val="000641C8"/>
    <w:rsid w:val="0006518E"/>
    <w:rsid w:val="00066C47"/>
    <w:rsid w:val="00066CD0"/>
    <w:rsid w:val="00066E7E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51C"/>
    <w:rsid w:val="00083238"/>
    <w:rsid w:val="00083B85"/>
    <w:rsid w:val="00083C69"/>
    <w:rsid w:val="000846B7"/>
    <w:rsid w:val="0008663E"/>
    <w:rsid w:val="0008673E"/>
    <w:rsid w:val="00090F3B"/>
    <w:rsid w:val="00092060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56C7"/>
    <w:rsid w:val="000A59D6"/>
    <w:rsid w:val="000A5BC7"/>
    <w:rsid w:val="000A5CBB"/>
    <w:rsid w:val="000A662C"/>
    <w:rsid w:val="000B000A"/>
    <w:rsid w:val="000B0093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95A"/>
    <w:rsid w:val="000B6A2A"/>
    <w:rsid w:val="000B7CD9"/>
    <w:rsid w:val="000C0321"/>
    <w:rsid w:val="000C0423"/>
    <w:rsid w:val="000C0C77"/>
    <w:rsid w:val="000C1E07"/>
    <w:rsid w:val="000C5914"/>
    <w:rsid w:val="000C7D9C"/>
    <w:rsid w:val="000D008A"/>
    <w:rsid w:val="000D0A2E"/>
    <w:rsid w:val="000D0A8F"/>
    <w:rsid w:val="000D14F4"/>
    <w:rsid w:val="000D1C64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5C6"/>
    <w:rsid w:val="000E69AA"/>
    <w:rsid w:val="000E72F0"/>
    <w:rsid w:val="000F0A9A"/>
    <w:rsid w:val="000F27C1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3B6A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5292"/>
    <w:rsid w:val="00115351"/>
    <w:rsid w:val="001159D9"/>
    <w:rsid w:val="00115DBA"/>
    <w:rsid w:val="00116A11"/>
    <w:rsid w:val="00116A4C"/>
    <w:rsid w:val="00117050"/>
    <w:rsid w:val="001170F8"/>
    <w:rsid w:val="001178E6"/>
    <w:rsid w:val="00117A45"/>
    <w:rsid w:val="00117F1E"/>
    <w:rsid w:val="00120D5B"/>
    <w:rsid w:val="0012191C"/>
    <w:rsid w:val="001226B9"/>
    <w:rsid w:val="00124CDF"/>
    <w:rsid w:val="00125D22"/>
    <w:rsid w:val="00125F94"/>
    <w:rsid w:val="00126247"/>
    <w:rsid w:val="00126420"/>
    <w:rsid w:val="001264DE"/>
    <w:rsid w:val="0012723C"/>
    <w:rsid w:val="00127298"/>
    <w:rsid w:val="00131F44"/>
    <w:rsid w:val="00132233"/>
    <w:rsid w:val="00132F6E"/>
    <w:rsid w:val="00133D20"/>
    <w:rsid w:val="00134C88"/>
    <w:rsid w:val="00135F4D"/>
    <w:rsid w:val="001369B5"/>
    <w:rsid w:val="00137120"/>
    <w:rsid w:val="00137379"/>
    <w:rsid w:val="00137E93"/>
    <w:rsid w:val="0014123F"/>
    <w:rsid w:val="001418C7"/>
    <w:rsid w:val="00143CAA"/>
    <w:rsid w:val="0014432D"/>
    <w:rsid w:val="00144842"/>
    <w:rsid w:val="001449CF"/>
    <w:rsid w:val="00144E78"/>
    <w:rsid w:val="00144FF2"/>
    <w:rsid w:val="001457F4"/>
    <w:rsid w:val="00146EB5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F62"/>
    <w:rsid w:val="001600BF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731C4"/>
    <w:rsid w:val="001740A9"/>
    <w:rsid w:val="001743F6"/>
    <w:rsid w:val="00176010"/>
    <w:rsid w:val="001760AB"/>
    <w:rsid w:val="001772A3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57D"/>
    <w:rsid w:val="00185921"/>
    <w:rsid w:val="00185E4D"/>
    <w:rsid w:val="00185F2E"/>
    <w:rsid w:val="00186673"/>
    <w:rsid w:val="00187307"/>
    <w:rsid w:val="00187906"/>
    <w:rsid w:val="001908A4"/>
    <w:rsid w:val="001913C7"/>
    <w:rsid w:val="001924EB"/>
    <w:rsid w:val="0019399A"/>
    <w:rsid w:val="001939C0"/>
    <w:rsid w:val="00193ECD"/>
    <w:rsid w:val="001947A9"/>
    <w:rsid w:val="001948A7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E7D"/>
    <w:rsid w:val="001A7EDF"/>
    <w:rsid w:val="001B00CF"/>
    <w:rsid w:val="001B0D8D"/>
    <w:rsid w:val="001B1BFB"/>
    <w:rsid w:val="001B1E36"/>
    <w:rsid w:val="001B1FFD"/>
    <w:rsid w:val="001B201D"/>
    <w:rsid w:val="001B3579"/>
    <w:rsid w:val="001B6856"/>
    <w:rsid w:val="001B7517"/>
    <w:rsid w:val="001B78E0"/>
    <w:rsid w:val="001B7F9B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4D38"/>
    <w:rsid w:val="001D5E64"/>
    <w:rsid w:val="001D5EAB"/>
    <w:rsid w:val="001D60E0"/>
    <w:rsid w:val="001D678A"/>
    <w:rsid w:val="001D71B5"/>
    <w:rsid w:val="001E0887"/>
    <w:rsid w:val="001E15E6"/>
    <w:rsid w:val="001E1F07"/>
    <w:rsid w:val="001E2095"/>
    <w:rsid w:val="001E45D1"/>
    <w:rsid w:val="001E4D01"/>
    <w:rsid w:val="001E4FF9"/>
    <w:rsid w:val="001E5912"/>
    <w:rsid w:val="001E6F0F"/>
    <w:rsid w:val="001E7FF5"/>
    <w:rsid w:val="001F21B7"/>
    <w:rsid w:val="001F2B74"/>
    <w:rsid w:val="001F388A"/>
    <w:rsid w:val="001F4D35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57A1"/>
    <w:rsid w:val="002064CB"/>
    <w:rsid w:val="002076A0"/>
    <w:rsid w:val="00211AC1"/>
    <w:rsid w:val="0021293B"/>
    <w:rsid w:val="00212C93"/>
    <w:rsid w:val="002134DC"/>
    <w:rsid w:val="002136C5"/>
    <w:rsid w:val="00213FB7"/>
    <w:rsid w:val="00214701"/>
    <w:rsid w:val="00214703"/>
    <w:rsid w:val="00214764"/>
    <w:rsid w:val="0021557A"/>
    <w:rsid w:val="00220B47"/>
    <w:rsid w:val="00221C32"/>
    <w:rsid w:val="00221E29"/>
    <w:rsid w:val="00222105"/>
    <w:rsid w:val="002222F1"/>
    <w:rsid w:val="00222E80"/>
    <w:rsid w:val="00222FFE"/>
    <w:rsid w:val="002232BC"/>
    <w:rsid w:val="002233BA"/>
    <w:rsid w:val="0022368D"/>
    <w:rsid w:val="002236E7"/>
    <w:rsid w:val="00223B73"/>
    <w:rsid w:val="002252D0"/>
    <w:rsid w:val="002264AC"/>
    <w:rsid w:val="00227AE4"/>
    <w:rsid w:val="0023002F"/>
    <w:rsid w:val="0023035A"/>
    <w:rsid w:val="0023240A"/>
    <w:rsid w:val="00232E39"/>
    <w:rsid w:val="00234209"/>
    <w:rsid w:val="00234213"/>
    <w:rsid w:val="0023648B"/>
    <w:rsid w:val="00236805"/>
    <w:rsid w:val="00236926"/>
    <w:rsid w:val="00236F2E"/>
    <w:rsid w:val="00240E2F"/>
    <w:rsid w:val="002413F0"/>
    <w:rsid w:val="00241536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5A6C"/>
    <w:rsid w:val="00256A59"/>
    <w:rsid w:val="00256BEF"/>
    <w:rsid w:val="00256E97"/>
    <w:rsid w:val="00256EB5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051"/>
    <w:rsid w:val="00272409"/>
    <w:rsid w:val="00272758"/>
    <w:rsid w:val="002732E0"/>
    <w:rsid w:val="00273842"/>
    <w:rsid w:val="00274AF7"/>
    <w:rsid w:val="00274C1B"/>
    <w:rsid w:val="00274F0B"/>
    <w:rsid w:val="002750A6"/>
    <w:rsid w:val="002750ED"/>
    <w:rsid w:val="00275BDC"/>
    <w:rsid w:val="00276127"/>
    <w:rsid w:val="002775D0"/>
    <w:rsid w:val="0027784D"/>
    <w:rsid w:val="00277F54"/>
    <w:rsid w:val="00281A2D"/>
    <w:rsid w:val="00282837"/>
    <w:rsid w:val="00282D9C"/>
    <w:rsid w:val="0028309A"/>
    <w:rsid w:val="00283A81"/>
    <w:rsid w:val="00284327"/>
    <w:rsid w:val="00286B4D"/>
    <w:rsid w:val="00286C0F"/>
    <w:rsid w:val="00291FC8"/>
    <w:rsid w:val="002932F4"/>
    <w:rsid w:val="002944BD"/>
    <w:rsid w:val="002944E1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CF7"/>
    <w:rsid w:val="002A6D7C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11AE"/>
    <w:rsid w:val="002C3D92"/>
    <w:rsid w:val="002C6637"/>
    <w:rsid w:val="002C6E16"/>
    <w:rsid w:val="002C7F00"/>
    <w:rsid w:val="002D100A"/>
    <w:rsid w:val="002D19AB"/>
    <w:rsid w:val="002D1FB9"/>
    <w:rsid w:val="002D28C2"/>
    <w:rsid w:val="002D3CB8"/>
    <w:rsid w:val="002D4CD3"/>
    <w:rsid w:val="002D5173"/>
    <w:rsid w:val="002D64A4"/>
    <w:rsid w:val="002D662C"/>
    <w:rsid w:val="002D669C"/>
    <w:rsid w:val="002D6F03"/>
    <w:rsid w:val="002D7C99"/>
    <w:rsid w:val="002E09BA"/>
    <w:rsid w:val="002E09D9"/>
    <w:rsid w:val="002E1755"/>
    <w:rsid w:val="002E1F67"/>
    <w:rsid w:val="002E3944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6123"/>
    <w:rsid w:val="003172B7"/>
    <w:rsid w:val="00322776"/>
    <w:rsid w:val="00322D63"/>
    <w:rsid w:val="003246BF"/>
    <w:rsid w:val="00324F04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2D6"/>
    <w:rsid w:val="00333B74"/>
    <w:rsid w:val="00333FE0"/>
    <w:rsid w:val="00334123"/>
    <w:rsid w:val="003353DF"/>
    <w:rsid w:val="00335D7D"/>
    <w:rsid w:val="003371DE"/>
    <w:rsid w:val="00337573"/>
    <w:rsid w:val="00337F60"/>
    <w:rsid w:val="003402F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9BE"/>
    <w:rsid w:val="0035026D"/>
    <w:rsid w:val="003502AC"/>
    <w:rsid w:val="0035106B"/>
    <w:rsid w:val="003510FE"/>
    <w:rsid w:val="00351F89"/>
    <w:rsid w:val="0035228C"/>
    <w:rsid w:val="003522A7"/>
    <w:rsid w:val="00352CBC"/>
    <w:rsid w:val="00352D32"/>
    <w:rsid w:val="003535B2"/>
    <w:rsid w:val="003545AC"/>
    <w:rsid w:val="00354D77"/>
    <w:rsid w:val="003574B3"/>
    <w:rsid w:val="003577C5"/>
    <w:rsid w:val="00357D72"/>
    <w:rsid w:val="00360365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D90"/>
    <w:rsid w:val="003817FD"/>
    <w:rsid w:val="003833F0"/>
    <w:rsid w:val="00383B27"/>
    <w:rsid w:val="00384191"/>
    <w:rsid w:val="0038472A"/>
    <w:rsid w:val="003850A6"/>
    <w:rsid w:val="003859BF"/>
    <w:rsid w:val="0038745F"/>
    <w:rsid w:val="00390CCF"/>
    <w:rsid w:val="003919FF"/>
    <w:rsid w:val="00392977"/>
    <w:rsid w:val="00394855"/>
    <w:rsid w:val="00394FD8"/>
    <w:rsid w:val="0039568B"/>
    <w:rsid w:val="003957A3"/>
    <w:rsid w:val="0039594F"/>
    <w:rsid w:val="003962C5"/>
    <w:rsid w:val="00396A81"/>
    <w:rsid w:val="003972CD"/>
    <w:rsid w:val="00397B89"/>
    <w:rsid w:val="00397C33"/>
    <w:rsid w:val="003A0B81"/>
    <w:rsid w:val="003A2D8B"/>
    <w:rsid w:val="003A32EF"/>
    <w:rsid w:val="003A4B0A"/>
    <w:rsid w:val="003A4B47"/>
    <w:rsid w:val="003A598B"/>
    <w:rsid w:val="003A63F9"/>
    <w:rsid w:val="003A6D1C"/>
    <w:rsid w:val="003A75C4"/>
    <w:rsid w:val="003B01E4"/>
    <w:rsid w:val="003B0414"/>
    <w:rsid w:val="003B0BAE"/>
    <w:rsid w:val="003B1C69"/>
    <w:rsid w:val="003B4C6A"/>
    <w:rsid w:val="003B586C"/>
    <w:rsid w:val="003B5A95"/>
    <w:rsid w:val="003B5CBF"/>
    <w:rsid w:val="003B6238"/>
    <w:rsid w:val="003B65DF"/>
    <w:rsid w:val="003B6C1A"/>
    <w:rsid w:val="003B6FEE"/>
    <w:rsid w:val="003C1F22"/>
    <w:rsid w:val="003C265B"/>
    <w:rsid w:val="003C327D"/>
    <w:rsid w:val="003C3CCB"/>
    <w:rsid w:val="003C474D"/>
    <w:rsid w:val="003C4E32"/>
    <w:rsid w:val="003C6CF6"/>
    <w:rsid w:val="003C7A75"/>
    <w:rsid w:val="003C7BC4"/>
    <w:rsid w:val="003D0CBD"/>
    <w:rsid w:val="003D30B3"/>
    <w:rsid w:val="003D5329"/>
    <w:rsid w:val="003D5C17"/>
    <w:rsid w:val="003D6B67"/>
    <w:rsid w:val="003D7334"/>
    <w:rsid w:val="003D7E0C"/>
    <w:rsid w:val="003E1629"/>
    <w:rsid w:val="003E1FA2"/>
    <w:rsid w:val="003E323B"/>
    <w:rsid w:val="003E4D3E"/>
    <w:rsid w:val="003E6623"/>
    <w:rsid w:val="003E74A7"/>
    <w:rsid w:val="003E7575"/>
    <w:rsid w:val="003F0E9B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0671"/>
    <w:rsid w:val="0040191B"/>
    <w:rsid w:val="004023FA"/>
    <w:rsid w:val="0040354C"/>
    <w:rsid w:val="004039A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288D"/>
    <w:rsid w:val="004130D8"/>
    <w:rsid w:val="004133EA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334"/>
    <w:rsid w:val="00424B33"/>
    <w:rsid w:val="0042599B"/>
    <w:rsid w:val="00427EDD"/>
    <w:rsid w:val="0043018E"/>
    <w:rsid w:val="004314F7"/>
    <w:rsid w:val="00431BA8"/>
    <w:rsid w:val="00431EC9"/>
    <w:rsid w:val="00432903"/>
    <w:rsid w:val="004344A1"/>
    <w:rsid w:val="004348E3"/>
    <w:rsid w:val="00434FD3"/>
    <w:rsid w:val="00435586"/>
    <w:rsid w:val="00436765"/>
    <w:rsid w:val="00436796"/>
    <w:rsid w:val="0043744E"/>
    <w:rsid w:val="00437D03"/>
    <w:rsid w:val="00440B09"/>
    <w:rsid w:val="00441C6A"/>
    <w:rsid w:val="0044243E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5061F"/>
    <w:rsid w:val="00451CEF"/>
    <w:rsid w:val="00452EBF"/>
    <w:rsid w:val="00452FAB"/>
    <w:rsid w:val="004533D4"/>
    <w:rsid w:val="004535A1"/>
    <w:rsid w:val="004548EE"/>
    <w:rsid w:val="00454A28"/>
    <w:rsid w:val="00454F31"/>
    <w:rsid w:val="004567A3"/>
    <w:rsid w:val="00456B4C"/>
    <w:rsid w:val="00460A7B"/>
    <w:rsid w:val="0046193C"/>
    <w:rsid w:val="004631E1"/>
    <w:rsid w:val="00463A39"/>
    <w:rsid w:val="00464440"/>
    <w:rsid w:val="004646CE"/>
    <w:rsid w:val="0046475E"/>
    <w:rsid w:val="004658A4"/>
    <w:rsid w:val="00467573"/>
    <w:rsid w:val="00467CF4"/>
    <w:rsid w:val="00467FA7"/>
    <w:rsid w:val="0047071D"/>
    <w:rsid w:val="004708DF"/>
    <w:rsid w:val="00471CBF"/>
    <w:rsid w:val="00471FA3"/>
    <w:rsid w:val="00474639"/>
    <w:rsid w:val="00476349"/>
    <w:rsid w:val="0047715C"/>
    <w:rsid w:val="0047763D"/>
    <w:rsid w:val="004777D7"/>
    <w:rsid w:val="004802B1"/>
    <w:rsid w:val="00480F52"/>
    <w:rsid w:val="00481DC9"/>
    <w:rsid w:val="00482D9A"/>
    <w:rsid w:val="00482F2F"/>
    <w:rsid w:val="00483AEF"/>
    <w:rsid w:val="00484D26"/>
    <w:rsid w:val="00485EF0"/>
    <w:rsid w:val="0048636D"/>
    <w:rsid w:val="004866A8"/>
    <w:rsid w:val="004869D1"/>
    <w:rsid w:val="00486C65"/>
    <w:rsid w:val="00487668"/>
    <w:rsid w:val="00490952"/>
    <w:rsid w:val="00490DAD"/>
    <w:rsid w:val="00490FF9"/>
    <w:rsid w:val="00491223"/>
    <w:rsid w:val="0049159D"/>
    <w:rsid w:val="00491B85"/>
    <w:rsid w:val="00491CC0"/>
    <w:rsid w:val="00492B4D"/>
    <w:rsid w:val="00494B2C"/>
    <w:rsid w:val="00496314"/>
    <w:rsid w:val="004977C1"/>
    <w:rsid w:val="004A063F"/>
    <w:rsid w:val="004A2759"/>
    <w:rsid w:val="004A4020"/>
    <w:rsid w:val="004A5BC9"/>
    <w:rsid w:val="004A69C2"/>
    <w:rsid w:val="004A7004"/>
    <w:rsid w:val="004A704E"/>
    <w:rsid w:val="004B11CE"/>
    <w:rsid w:val="004B11E3"/>
    <w:rsid w:val="004B1628"/>
    <w:rsid w:val="004B3093"/>
    <w:rsid w:val="004B4336"/>
    <w:rsid w:val="004B49B8"/>
    <w:rsid w:val="004B4B70"/>
    <w:rsid w:val="004B6834"/>
    <w:rsid w:val="004C05B6"/>
    <w:rsid w:val="004C06FD"/>
    <w:rsid w:val="004C0D44"/>
    <w:rsid w:val="004C16FF"/>
    <w:rsid w:val="004C2178"/>
    <w:rsid w:val="004C4370"/>
    <w:rsid w:val="004C5BC5"/>
    <w:rsid w:val="004C5D31"/>
    <w:rsid w:val="004C5DA8"/>
    <w:rsid w:val="004C5E68"/>
    <w:rsid w:val="004C63C6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873"/>
    <w:rsid w:val="004D4ABC"/>
    <w:rsid w:val="004D6125"/>
    <w:rsid w:val="004D77FC"/>
    <w:rsid w:val="004E147B"/>
    <w:rsid w:val="004E1642"/>
    <w:rsid w:val="004E35E8"/>
    <w:rsid w:val="004E3846"/>
    <w:rsid w:val="004E55F0"/>
    <w:rsid w:val="004E5940"/>
    <w:rsid w:val="004E5B5B"/>
    <w:rsid w:val="004E6590"/>
    <w:rsid w:val="004E6654"/>
    <w:rsid w:val="004E687F"/>
    <w:rsid w:val="004E7231"/>
    <w:rsid w:val="004E7D1B"/>
    <w:rsid w:val="004F0381"/>
    <w:rsid w:val="004F07A1"/>
    <w:rsid w:val="004F10EC"/>
    <w:rsid w:val="004F1C86"/>
    <w:rsid w:val="004F213B"/>
    <w:rsid w:val="004F431B"/>
    <w:rsid w:val="004F4F56"/>
    <w:rsid w:val="004F6F9D"/>
    <w:rsid w:val="004F7238"/>
    <w:rsid w:val="004F748F"/>
    <w:rsid w:val="005001AF"/>
    <w:rsid w:val="005002BC"/>
    <w:rsid w:val="00501204"/>
    <w:rsid w:val="00501837"/>
    <w:rsid w:val="005020A6"/>
    <w:rsid w:val="00502EB6"/>
    <w:rsid w:val="00505DD0"/>
    <w:rsid w:val="00506D22"/>
    <w:rsid w:val="0051070B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3914"/>
    <w:rsid w:val="00523B72"/>
    <w:rsid w:val="00524209"/>
    <w:rsid w:val="0052425C"/>
    <w:rsid w:val="00524323"/>
    <w:rsid w:val="00524469"/>
    <w:rsid w:val="00525DE6"/>
    <w:rsid w:val="00525E5B"/>
    <w:rsid w:val="00526152"/>
    <w:rsid w:val="00527295"/>
    <w:rsid w:val="005279DB"/>
    <w:rsid w:val="005301E0"/>
    <w:rsid w:val="00530221"/>
    <w:rsid w:val="00530591"/>
    <w:rsid w:val="00530A33"/>
    <w:rsid w:val="0053173A"/>
    <w:rsid w:val="00532701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6A39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51BE"/>
    <w:rsid w:val="005558A7"/>
    <w:rsid w:val="005601D6"/>
    <w:rsid w:val="00561835"/>
    <w:rsid w:val="00561853"/>
    <w:rsid w:val="00562353"/>
    <w:rsid w:val="005627A3"/>
    <w:rsid w:val="005639BA"/>
    <w:rsid w:val="00563F61"/>
    <w:rsid w:val="00567256"/>
    <w:rsid w:val="00570900"/>
    <w:rsid w:val="00570EC3"/>
    <w:rsid w:val="00571760"/>
    <w:rsid w:val="005741D5"/>
    <w:rsid w:val="005743E7"/>
    <w:rsid w:val="005746E1"/>
    <w:rsid w:val="00574991"/>
    <w:rsid w:val="00574B2D"/>
    <w:rsid w:val="00574D95"/>
    <w:rsid w:val="00575463"/>
    <w:rsid w:val="0057549E"/>
    <w:rsid w:val="00576508"/>
    <w:rsid w:val="0057707A"/>
    <w:rsid w:val="0057752F"/>
    <w:rsid w:val="00580B8C"/>
    <w:rsid w:val="00581A08"/>
    <w:rsid w:val="00582548"/>
    <w:rsid w:val="00582BD2"/>
    <w:rsid w:val="00582CE5"/>
    <w:rsid w:val="005838A8"/>
    <w:rsid w:val="00583916"/>
    <w:rsid w:val="0058458D"/>
    <w:rsid w:val="00584A19"/>
    <w:rsid w:val="00587BFF"/>
    <w:rsid w:val="005910AE"/>
    <w:rsid w:val="00594EE7"/>
    <w:rsid w:val="00595202"/>
    <w:rsid w:val="00595CBC"/>
    <w:rsid w:val="00595D72"/>
    <w:rsid w:val="005964CA"/>
    <w:rsid w:val="00596782"/>
    <w:rsid w:val="00596A59"/>
    <w:rsid w:val="00596FAC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A7A3A"/>
    <w:rsid w:val="005B04C2"/>
    <w:rsid w:val="005B2253"/>
    <w:rsid w:val="005B2A40"/>
    <w:rsid w:val="005B2BF4"/>
    <w:rsid w:val="005B2CE1"/>
    <w:rsid w:val="005B3556"/>
    <w:rsid w:val="005B5D53"/>
    <w:rsid w:val="005B6D41"/>
    <w:rsid w:val="005B7366"/>
    <w:rsid w:val="005C09AA"/>
    <w:rsid w:val="005C38AA"/>
    <w:rsid w:val="005C3B0F"/>
    <w:rsid w:val="005C4070"/>
    <w:rsid w:val="005C41E9"/>
    <w:rsid w:val="005C426D"/>
    <w:rsid w:val="005C557C"/>
    <w:rsid w:val="005C590E"/>
    <w:rsid w:val="005C6038"/>
    <w:rsid w:val="005C6932"/>
    <w:rsid w:val="005D12D9"/>
    <w:rsid w:val="005D1574"/>
    <w:rsid w:val="005D1C31"/>
    <w:rsid w:val="005D2489"/>
    <w:rsid w:val="005D2E5D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41F3"/>
    <w:rsid w:val="005E5634"/>
    <w:rsid w:val="005E636E"/>
    <w:rsid w:val="005E68E5"/>
    <w:rsid w:val="005E6B6B"/>
    <w:rsid w:val="005E6CCC"/>
    <w:rsid w:val="005E7968"/>
    <w:rsid w:val="005F14F1"/>
    <w:rsid w:val="005F2606"/>
    <w:rsid w:val="005F26F9"/>
    <w:rsid w:val="005F48C6"/>
    <w:rsid w:val="005F5575"/>
    <w:rsid w:val="005F6ED7"/>
    <w:rsid w:val="005F74B1"/>
    <w:rsid w:val="005F7576"/>
    <w:rsid w:val="005F7F75"/>
    <w:rsid w:val="006010BF"/>
    <w:rsid w:val="006017C7"/>
    <w:rsid w:val="00601D80"/>
    <w:rsid w:val="00602479"/>
    <w:rsid w:val="00602A94"/>
    <w:rsid w:val="0060370A"/>
    <w:rsid w:val="00604393"/>
    <w:rsid w:val="00604A3A"/>
    <w:rsid w:val="00605888"/>
    <w:rsid w:val="00605E81"/>
    <w:rsid w:val="00605FD2"/>
    <w:rsid w:val="00606D90"/>
    <w:rsid w:val="00606DDE"/>
    <w:rsid w:val="00607252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4D3B"/>
    <w:rsid w:val="006259F5"/>
    <w:rsid w:val="0062611C"/>
    <w:rsid w:val="00626749"/>
    <w:rsid w:val="006267BD"/>
    <w:rsid w:val="00627641"/>
    <w:rsid w:val="00630134"/>
    <w:rsid w:val="00630507"/>
    <w:rsid w:val="00630730"/>
    <w:rsid w:val="00630B9F"/>
    <w:rsid w:val="00630C0B"/>
    <w:rsid w:val="006312DC"/>
    <w:rsid w:val="006326DA"/>
    <w:rsid w:val="00632916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5D3"/>
    <w:rsid w:val="00640867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7B0"/>
    <w:rsid w:val="00656CB8"/>
    <w:rsid w:val="006605E4"/>
    <w:rsid w:val="00660C9F"/>
    <w:rsid w:val="0066115D"/>
    <w:rsid w:val="00661D90"/>
    <w:rsid w:val="00662F7D"/>
    <w:rsid w:val="00664228"/>
    <w:rsid w:val="00665CBF"/>
    <w:rsid w:val="0066792A"/>
    <w:rsid w:val="006701CC"/>
    <w:rsid w:val="006721DD"/>
    <w:rsid w:val="0067231B"/>
    <w:rsid w:val="006737AB"/>
    <w:rsid w:val="006738E9"/>
    <w:rsid w:val="00674812"/>
    <w:rsid w:val="00676C8E"/>
    <w:rsid w:val="0068071B"/>
    <w:rsid w:val="0068078A"/>
    <w:rsid w:val="00681999"/>
    <w:rsid w:val="00681F15"/>
    <w:rsid w:val="00681F45"/>
    <w:rsid w:val="006824E8"/>
    <w:rsid w:val="00683EA7"/>
    <w:rsid w:val="00684851"/>
    <w:rsid w:val="006850FE"/>
    <w:rsid w:val="00685526"/>
    <w:rsid w:val="00686489"/>
    <w:rsid w:val="006865FC"/>
    <w:rsid w:val="00686B72"/>
    <w:rsid w:val="00686B9D"/>
    <w:rsid w:val="006871F7"/>
    <w:rsid w:val="00687650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4D"/>
    <w:rsid w:val="006A6E98"/>
    <w:rsid w:val="006A6F1E"/>
    <w:rsid w:val="006A72DD"/>
    <w:rsid w:val="006A7402"/>
    <w:rsid w:val="006A7A30"/>
    <w:rsid w:val="006A7A72"/>
    <w:rsid w:val="006A7ED4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C8B"/>
    <w:rsid w:val="006B3D64"/>
    <w:rsid w:val="006B40A8"/>
    <w:rsid w:val="006B438C"/>
    <w:rsid w:val="006B4A9E"/>
    <w:rsid w:val="006B596F"/>
    <w:rsid w:val="006B5E29"/>
    <w:rsid w:val="006B617A"/>
    <w:rsid w:val="006B61E5"/>
    <w:rsid w:val="006B7063"/>
    <w:rsid w:val="006B7560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1F47"/>
    <w:rsid w:val="006D23C0"/>
    <w:rsid w:val="006D3B99"/>
    <w:rsid w:val="006D4112"/>
    <w:rsid w:val="006D431F"/>
    <w:rsid w:val="006D4B2D"/>
    <w:rsid w:val="006D5035"/>
    <w:rsid w:val="006D52A3"/>
    <w:rsid w:val="006D537D"/>
    <w:rsid w:val="006D53B3"/>
    <w:rsid w:val="006E0514"/>
    <w:rsid w:val="006E062F"/>
    <w:rsid w:val="006E3C27"/>
    <w:rsid w:val="006E415C"/>
    <w:rsid w:val="006E5CE6"/>
    <w:rsid w:val="006E6337"/>
    <w:rsid w:val="006E64BB"/>
    <w:rsid w:val="006E788C"/>
    <w:rsid w:val="006F2499"/>
    <w:rsid w:val="006F26D5"/>
    <w:rsid w:val="006F285B"/>
    <w:rsid w:val="006F389D"/>
    <w:rsid w:val="006F4505"/>
    <w:rsid w:val="006F4A74"/>
    <w:rsid w:val="006F5B75"/>
    <w:rsid w:val="006F5D23"/>
    <w:rsid w:val="006F6673"/>
    <w:rsid w:val="006F7FF4"/>
    <w:rsid w:val="0070001F"/>
    <w:rsid w:val="00700B17"/>
    <w:rsid w:val="00700FA8"/>
    <w:rsid w:val="00701175"/>
    <w:rsid w:val="00701CA2"/>
    <w:rsid w:val="00702496"/>
    <w:rsid w:val="007029F4"/>
    <w:rsid w:val="0070319E"/>
    <w:rsid w:val="00703C6B"/>
    <w:rsid w:val="00703D9D"/>
    <w:rsid w:val="00705742"/>
    <w:rsid w:val="007067CB"/>
    <w:rsid w:val="00712035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414"/>
    <w:rsid w:val="00724A50"/>
    <w:rsid w:val="0072597D"/>
    <w:rsid w:val="00725DEB"/>
    <w:rsid w:val="007260DA"/>
    <w:rsid w:val="007265CA"/>
    <w:rsid w:val="00726F47"/>
    <w:rsid w:val="00727883"/>
    <w:rsid w:val="00732578"/>
    <w:rsid w:val="007329CA"/>
    <w:rsid w:val="007337FC"/>
    <w:rsid w:val="007345AE"/>
    <w:rsid w:val="00735A8A"/>
    <w:rsid w:val="00737206"/>
    <w:rsid w:val="007415DB"/>
    <w:rsid w:val="00741AEB"/>
    <w:rsid w:val="00742394"/>
    <w:rsid w:val="007428D8"/>
    <w:rsid w:val="00743EF1"/>
    <w:rsid w:val="00744170"/>
    <w:rsid w:val="00746169"/>
    <w:rsid w:val="007461C0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8CE"/>
    <w:rsid w:val="00756E7C"/>
    <w:rsid w:val="00757AC4"/>
    <w:rsid w:val="00757C85"/>
    <w:rsid w:val="007600FA"/>
    <w:rsid w:val="007609B6"/>
    <w:rsid w:val="00760E57"/>
    <w:rsid w:val="00761DE0"/>
    <w:rsid w:val="00761DED"/>
    <w:rsid w:val="00761FB9"/>
    <w:rsid w:val="00762844"/>
    <w:rsid w:val="00762BE4"/>
    <w:rsid w:val="00763F0C"/>
    <w:rsid w:val="00764124"/>
    <w:rsid w:val="00764CC2"/>
    <w:rsid w:val="007651C3"/>
    <w:rsid w:val="00767D07"/>
    <w:rsid w:val="00770998"/>
    <w:rsid w:val="00771190"/>
    <w:rsid w:val="00771934"/>
    <w:rsid w:val="0077396A"/>
    <w:rsid w:val="00773B69"/>
    <w:rsid w:val="00773E26"/>
    <w:rsid w:val="00773E75"/>
    <w:rsid w:val="00773F98"/>
    <w:rsid w:val="00774637"/>
    <w:rsid w:val="00775879"/>
    <w:rsid w:val="0077615F"/>
    <w:rsid w:val="0077757A"/>
    <w:rsid w:val="00777D2C"/>
    <w:rsid w:val="00782B81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1FAD"/>
    <w:rsid w:val="00792A22"/>
    <w:rsid w:val="0079469F"/>
    <w:rsid w:val="00794A0D"/>
    <w:rsid w:val="0079526B"/>
    <w:rsid w:val="0079540D"/>
    <w:rsid w:val="007956C1"/>
    <w:rsid w:val="007A07D6"/>
    <w:rsid w:val="007A3A3C"/>
    <w:rsid w:val="007A472A"/>
    <w:rsid w:val="007B166F"/>
    <w:rsid w:val="007B1B30"/>
    <w:rsid w:val="007B2BCF"/>
    <w:rsid w:val="007B3A50"/>
    <w:rsid w:val="007B44B8"/>
    <w:rsid w:val="007B4608"/>
    <w:rsid w:val="007B55C2"/>
    <w:rsid w:val="007B67DF"/>
    <w:rsid w:val="007B6FB3"/>
    <w:rsid w:val="007C0219"/>
    <w:rsid w:val="007C040C"/>
    <w:rsid w:val="007C11B3"/>
    <w:rsid w:val="007C3246"/>
    <w:rsid w:val="007C3EAB"/>
    <w:rsid w:val="007C4EF8"/>
    <w:rsid w:val="007C5881"/>
    <w:rsid w:val="007C5E26"/>
    <w:rsid w:val="007C6996"/>
    <w:rsid w:val="007C6E13"/>
    <w:rsid w:val="007C7D8D"/>
    <w:rsid w:val="007D0083"/>
    <w:rsid w:val="007D0D5A"/>
    <w:rsid w:val="007D27AE"/>
    <w:rsid w:val="007D2E3A"/>
    <w:rsid w:val="007D3B30"/>
    <w:rsid w:val="007D74F3"/>
    <w:rsid w:val="007D765D"/>
    <w:rsid w:val="007D7C57"/>
    <w:rsid w:val="007E08EE"/>
    <w:rsid w:val="007E1395"/>
    <w:rsid w:val="007E1D1D"/>
    <w:rsid w:val="007E2127"/>
    <w:rsid w:val="007E3644"/>
    <w:rsid w:val="007E3D96"/>
    <w:rsid w:val="007E4041"/>
    <w:rsid w:val="007E6596"/>
    <w:rsid w:val="007E718B"/>
    <w:rsid w:val="007E7476"/>
    <w:rsid w:val="007F057C"/>
    <w:rsid w:val="007F0C96"/>
    <w:rsid w:val="007F2082"/>
    <w:rsid w:val="007F25D0"/>
    <w:rsid w:val="007F2952"/>
    <w:rsid w:val="007F2E07"/>
    <w:rsid w:val="007F3C2D"/>
    <w:rsid w:val="007F48FE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6337"/>
    <w:rsid w:val="008071BC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35B"/>
    <w:rsid w:val="00817B5A"/>
    <w:rsid w:val="00817EC0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408B"/>
    <w:rsid w:val="00824A22"/>
    <w:rsid w:val="00824C29"/>
    <w:rsid w:val="00824E49"/>
    <w:rsid w:val="00825570"/>
    <w:rsid w:val="0082590E"/>
    <w:rsid w:val="008263D8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370F6"/>
    <w:rsid w:val="00840037"/>
    <w:rsid w:val="00842EE4"/>
    <w:rsid w:val="0084473D"/>
    <w:rsid w:val="00845631"/>
    <w:rsid w:val="0084656B"/>
    <w:rsid w:val="0085034E"/>
    <w:rsid w:val="00851C27"/>
    <w:rsid w:val="00851F8B"/>
    <w:rsid w:val="00853D4A"/>
    <w:rsid w:val="00854152"/>
    <w:rsid w:val="0085490A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543F"/>
    <w:rsid w:val="008667E8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80020"/>
    <w:rsid w:val="00880FF4"/>
    <w:rsid w:val="00882ADD"/>
    <w:rsid w:val="00883205"/>
    <w:rsid w:val="00885E0F"/>
    <w:rsid w:val="008863E1"/>
    <w:rsid w:val="00887D69"/>
    <w:rsid w:val="00890013"/>
    <w:rsid w:val="008901FC"/>
    <w:rsid w:val="00890DDB"/>
    <w:rsid w:val="00890F56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25D6"/>
    <w:rsid w:val="008A2D53"/>
    <w:rsid w:val="008A33D3"/>
    <w:rsid w:val="008A3710"/>
    <w:rsid w:val="008A4D91"/>
    <w:rsid w:val="008A523F"/>
    <w:rsid w:val="008A5E28"/>
    <w:rsid w:val="008A6403"/>
    <w:rsid w:val="008A6CA7"/>
    <w:rsid w:val="008A7863"/>
    <w:rsid w:val="008B0702"/>
    <w:rsid w:val="008B0FA3"/>
    <w:rsid w:val="008B321D"/>
    <w:rsid w:val="008B4317"/>
    <w:rsid w:val="008B4496"/>
    <w:rsid w:val="008B4FFB"/>
    <w:rsid w:val="008B5F25"/>
    <w:rsid w:val="008C1234"/>
    <w:rsid w:val="008C4287"/>
    <w:rsid w:val="008C4757"/>
    <w:rsid w:val="008C5B7B"/>
    <w:rsid w:val="008C5CEA"/>
    <w:rsid w:val="008C61B1"/>
    <w:rsid w:val="008C6A95"/>
    <w:rsid w:val="008C6FF3"/>
    <w:rsid w:val="008C7029"/>
    <w:rsid w:val="008C75C6"/>
    <w:rsid w:val="008C7E08"/>
    <w:rsid w:val="008D04C5"/>
    <w:rsid w:val="008D096C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D7B5D"/>
    <w:rsid w:val="008E0672"/>
    <w:rsid w:val="008E073F"/>
    <w:rsid w:val="008E5729"/>
    <w:rsid w:val="008E58EC"/>
    <w:rsid w:val="008E6288"/>
    <w:rsid w:val="008E69BE"/>
    <w:rsid w:val="008F1162"/>
    <w:rsid w:val="008F1567"/>
    <w:rsid w:val="008F269F"/>
    <w:rsid w:val="008F2C0F"/>
    <w:rsid w:val="008F3C9A"/>
    <w:rsid w:val="008F40BD"/>
    <w:rsid w:val="008F42FD"/>
    <w:rsid w:val="008F7B37"/>
    <w:rsid w:val="008F7DF4"/>
    <w:rsid w:val="00900D37"/>
    <w:rsid w:val="009016EF"/>
    <w:rsid w:val="00901B21"/>
    <w:rsid w:val="009022CD"/>
    <w:rsid w:val="00902ACF"/>
    <w:rsid w:val="0090310A"/>
    <w:rsid w:val="00904CEB"/>
    <w:rsid w:val="00904FE8"/>
    <w:rsid w:val="009058ED"/>
    <w:rsid w:val="00906D21"/>
    <w:rsid w:val="00906E46"/>
    <w:rsid w:val="009074E4"/>
    <w:rsid w:val="00907F0D"/>
    <w:rsid w:val="00912050"/>
    <w:rsid w:val="00912C44"/>
    <w:rsid w:val="0091377B"/>
    <w:rsid w:val="00913ED1"/>
    <w:rsid w:val="009147D7"/>
    <w:rsid w:val="0091484A"/>
    <w:rsid w:val="00914E06"/>
    <w:rsid w:val="00916B66"/>
    <w:rsid w:val="00920345"/>
    <w:rsid w:val="0092056C"/>
    <w:rsid w:val="00923198"/>
    <w:rsid w:val="00923323"/>
    <w:rsid w:val="009236F6"/>
    <w:rsid w:val="0092376B"/>
    <w:rsid w:val="00924495"/>
    <w:rsid w:val="00925758"/>
    <w:rsid w:val="0092577B"/>
    <w:rsid w:val="00926254"/>
    <w:rsid w:val="009272B9"/>
    <w:rsid w:val="0092759B"/>
    <w:rsid w:val="00927E15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963"/>
    <w:rsid w:val="00944A3F"/>
    <w:rsid w:val="00945100"/>
    <w:rsid w:val="00945895"/>
    <w:rsid w:val="00945C82"/>
    <w:rsid w:val="009467B6"/>
    <w:rsid w:val="009479B4"/>
    <w:rsid w:val="0095019C"/>
    <w:rsid w:val="00950908"/>
    <w:rsid w:val="0095129B"/>
    <w:rsid w:val="00951ECD"/>
    <w:rsid w:val="00952346"/>
    <w:rsid w:val="00954319"/>
    <w:rsid w:val="009548BB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798C"/>
    <w:rsid w:val="00967C3C"/>
    <w:rsid w:val="00970235"/>
    <w:rsid w:val="009706B5"/>
    <w:rsid w:val="009706BD"/>
    <w:rsid w:val="00971388"/>
    <w:rsid w:val="00971560"/>
    <w:rsid w:val="00971733"/>
    <w:rsid w:val="00972714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432"/>
    <w:rsid w:val="0097776F"/>
    <w:rsid w:val="00977A3E"/>
    <w:rsid w:val="00977AB6"/>
    <w:rsid w:val="00981ECF"/>
    <w:rsid w:val="00981ED5"/>
    <w:rsid w:val="00983821"/>
    <w:rsid w:val="009878C7"/>
    <w:rsid w:val="0099159F"/>
    <w:rsid w:val="00992648"/>
    <w:rsid w:val="00992912"/>
    <w:rsid w:val="00993237"/>
    <w:rsid w:val="00994E57"/>
    <w:rsid w:val="00995113"/>
    <w:rsid w:val="0099544A"/>
    <w:rsid w:val="00995884"/>
    <w:rsid w:val="00997147"/>
    <w:rsid w:val="00997923"/>
    <w:rsid w:val="00997CD4"/>
    <w:rsid w:val="009A0FA4"/>
    <w:rsid w:val="009A1167"/>
    <w:rsid w:val="009A3A71"/>
    <w:rsid w:val="009A47CE"/>
    <w:rsid w:val="009A53CD"/>
    <w:rsid w:val="009A54D4"/>
    <w:rsid w:val="009A6F1C"/>
    <w:rsid w:val="009A7FA4"/>
    <w:rsid w:val="009B03C3"/>
    <w:rsid w:val="009B15E1"/>
    <w:rsid w:val="009B1EDD"/>
    <w:rsid w:val="009B1F6C"/>
    <w:rsid w:val="009B36BC"/>
    <w:rsid w:val="009B4295"/>
    <w:rsid w:val="009B55FC"/>
    <w:rsid w:val="009B61C6"/>
    <w:rsid w:val="009B62F2"/>
    <w:rsid w:val="009B7ECE"/>
    <w:rsid w:val="009C0721"/>
    <w:rsid w:val="009C0FD0"/>
    <w:rsid w:val="009C1B79"/>
    <w:rsid w:val="009C1CD1"/>
    <w:rsid w:val="009C25E2"/>
    <w:rsid w:val="009C2668"/>
    <w:rsid w:val="009C3716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D7813"/>
    <w:rsid w:val="009E149C"/>
    <w:rsid w:val="009E172A"/>
    <w:rsid w:val="009E1F2F"/>
    <w:rsid w:val="009E377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CA2"/>
    <w:rsid w:val="009F0F59"/>
    <w:rsid w:val="009F3F9E"/>
    <w:rsid w:val="009F4286"/>
    <w:rsid w:val="009F5BF1"/>
    <w:rsid w:val="00A01083"/>
    <w:rsid w:val="00A01E5F"/>
    <w:rsid w:val="00A0314C"/>
    <w:rsid w:val="00A03D02"/>
    <w:rsid w:val="00A05A1B"/>
    <w:rsid w:val="00A05B19"/>
    <w:rsid w:val="00A05CF4"/>
    <w:rsid w:val="00A05E4F"/>
    <w:rsid w:val="00A064A2"/>
    <w:rsid w:val="00A06D84"/>
    <w:rsid w:val="00A074A7"/>
    <w:rsid w:val="00A105F2"/>
    <w:rsid w:val="00A107AF"/>
    <w:rsid w:val="00A112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64A"/>
    <w:rsid w:val="00A25D42"/>
    <w:rsid w:val="00A26357"/>
    <w:rsid w:val="00A271C2"/>
    <w:rsid w:val="00A300F2"/>
    <w:rsid w:val="00A33F05"/>
    <w:rsid w:val="00A34865"/>
    <w:rsid w:val="00A34E8A"/>
    <w:rsid w:val="00A350BC"/>
    <w:rsid w:val="00A352B5"/>
    <w:rsid w:val="00A36C92"/>
    <w:rsid w:val="00A37BF6"/>
    <w:rsid w:val="00A40093"/>
    <w:rsid w:val="00A40671"/>
    <w:rsid w:val="00A41D4C"/>
    <w:rsid w:val="00A431C2"/>
    <w:rsid w:val="00A43A0A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2D38"/>
    <w:rsid w:val="00A63364"/>
    <w:rsid w:val="00A639D3"/>
    <w:rsid w:val="00A64A4F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564"/>
    <w:rsid w:val="00A75A09"/>
    <w:rsid w:val="00A7657A"/>
    <w:rsid w:val="00A76C95"/>
    <w:rsid w:val="00A77999"/>
    <w:rsid w:val="00A823B5"/>
    <w:rsid w:val="00A82ECC"/>
    <w:rsid w:val="00A83036"/>
    <w:rsid w:val="00A855D5"/>
    <w:rsid w:val="00A87BB1"/>
    <w:rsid w:val="00A87CB0"/>
    <w:rsid w:val="00A87CEC"/>
    <w:rsid w:val="00A92695"/>
    <w:rsid w:val="00A92A75"/>
    <w:rsid w:val="00A94050"/>
    <w:rsid w:val="00A96712"/>
    <w:rsid w:val="00AA03B5"/>
    <w:rsid w:val="00AA11D8"/>
    <w:rsid w:val="00AA2338"/>
    <w:rsid w:val="00AA4022"/>
    <w:rsid w:val="00AA58B9"/>
    <w:rsid w:val="00AA5967"/>
    <w:rsid w:val="00AA5BA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3259"/>
    <w:rsid w:val="00AC4324"/>
    <w:rsid w:val="00AC5121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267F"/>
    <w:rsid w:val="00AE2A97"/>
    <w:rsid w:val="00AE2B22"/>
    <w:rsid w:val="00AE3018"/>
    <w:rsid w:val="00AE305A"/>
    <w:rsid w:val="00AE4405"/>
    <w:rsid w:val="00AE643F"/>
    <w:rsid w:val="00AE6697"/>
    <w:rsid w:val="00AF023E"/>
    <w:rsid w:val="00AF13E4"/>
    <w:rsid w:val="00AF1473"/>
    <w:rsid w:val="00AF42D0"/>
    <w:rsid w:val="00AF46FE"/>
    <w:rsid w:val="00AF4C45"/>
    <w:rsid w:val="00AF5BDF"/>
    <w:rsid w:val="00AF620E"/>
    <w:rsid w:val="00AF677C"/>
    <w:rsid w:val="00AF6DE0"/>
    <w:rsid w:val="00AF7AEF"/>
    <w:rsid w:val="00B029DC"/>
    <w:rsid w:val="00B03228"/>
    <w:rsid w:val="00B049D1"/>
    <w:rsid w:val="00B04E68"/>
    <w:rsid w:val="00B10A87"/>
    <w:rsid w:val="00B10C2C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6F1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527"/>
    <w:rsid w:val="00B25F6E"/>
    <w:rsid w:val="00B26175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6C"/>
    <w:rsid w:val="00B365C8"/>
    <w:rsid w:val="00B37B2E"/>
    <w:rsid w:val="00B37EE1"/>
    <w:rsid w:val="00B40541"/>
    <w:rsid w:val="00B407A7"/>
    <w:rsid w:val="00B41595"/>
    <w:rsid w:val="00B4206B"/>
    <w:rsid w:val="00B428B8"/>
    <w:rsid w:val="00B43026"/>
    <w:rsid w:val="00B43B59"/>
    <w:rsid w:val="00B4481F"/>
    <w:rsid w:val="00B4498C"/>
    <w:rsid w:val="00B44ACE"/>
    <w:rsid w:val="00B501D4"/>
    <w:rsid w:val="00B50A98"/>
    <w:rsid w:val="00B52837"/>
    <w:rsid w:val="00B53348"/>
    <w:rsid w:val="00B57B85"/>
    <w:rsid w:val="00B6054D"/>
    <w:rsid w:val="00B61711"/>
    <w:rsid w:val="00B6211E"/>
    <w:rsid w:val="00B62584"/>
    <w:rsid w:val="00B63575"/>
    <w:rsid w:val="00B636F5"/>
    <w:rsid w:val="00B6404E"/>
    <w:rsid w:val="00B6421E"/>
    <w:rsid w:val="00B644C1"/>
    <w:rsid w:val="00B64FF3"/>
    <w:rsid w:val="00B663DE"/>
    <w:rsid w:val="00B66FD7"/>
    <w:rsid w:val="00B7002A"/>
    <w:rsid w:val="00B70BDA"/>
    <w:rsid w:val="00B71DC7"/>
    <w:rsid w:val="00B722B6"/>
    <w:rsid w:val="00B723B7"/>
    <w:rsid w:val="00B72566"/>
    <w:rsid w:val="00B733FB"/>
    <w:rsid w:val="00B73555"/>
    <w:rsid w:val="00B73BE4"/>
    <w:rsid w:val="00B75154"/>
    <w:rsid w:val="00B770EB"/>
    <w:rsid w:val="00B77309"/>
    <w:rsid w:val="00B80221"/>
    <w:rsid w:val="00B81217"/>
    <w:rsid w:val="00B836A6"/>
    <w:rsid w:val="00B843B6"/>
    <w:rsid w:val="00B84B5E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3E5"/>
    <w:rsid w:val="00B94463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DB"/>
    <w:rsid w:val="00BA45CB"/>
    <w:rsid w:val="00BA5089"/>
    <w:rsid w:val="00BA539F"/>
    <w:rsid w:val="00BA5B23"/>
    <w:rsid w:val="00BA6ADA"/>
    <w:rsid w:val="00BA6B6E"/>
    <w:rsid w:val="00BA7260"/>
    <w:rsid w:val="00BA76C5"/>
    <w:rsid w:val="00BA7C44"/>
    <w:rsid w:val="00BA7C7F"/>
    <w:rsid w:val="00BB01AC"/>
    <w:rsid w:val="00BB1461"/>
    <w:rsid w:val="00BB150B"/>
    <w:rsid w:val="00BB19D3"/>
    <w:rsid w:val="00BB248A"/>
    <w:rsid w:val="00BB2FF3"/>
    <w:rsid w:val="00BB30E3"/>
    <w:rsid w:val="00BB30E7"/>
    <w:rsid w:val="00BB4CF5"/>
    <w:rsid w:val="00BB55AF"/>
    <w:rsid w:val="00BB7B7D"/>
    <w:rsid w:val="00BC054D"/>
    <w:rsid w:val="00BC0A82"/>
    <w:rsid w:val="00BC2696"/>
    <w:rsid w:val="00BC3942"/>
    <w:rsid w:val="00BC3B1E"/>
    <w:rsid w:val="00BC3F37"/>
    <w:rsid w:val="00BC4791"/>
    <w:rsid w:val="00BC7362"/>
    <w:rsid w:val="00BC7D62"/>
    <w:rsid w:val="00BD1754"/>
    <w:rsid w:val="00BD2913"/>
    <w:rsid w:val="00BD3584"/>
    <w:rsid w:val="00BD4E3C"/>
    <w:rsid w:val="00BD5ED0"/>
    <w:rsid w:val="00BD6204"/>
    <w:rsid w:val="00BD7E93"/>
    <w:rsid w:val="00BE039E"/>
    <w:rsid w:val="00BE07A6"/>
    <w:rsid w:val="00BE1803"/>
    <w:rsid w:val="00BE1941"/>
    <w:rsid w:val="00BE2289"/>
    <w:rsid w:val="00BE403A"/>
    <w:rsid w:val="00BE468E"/>
    <w:rsid w:val="00BE615E"/>
    <w:rsid w:val="00BF0A6C"/>
    <w:rsid w:val="00BF1150"/>
    <w:rsid w:val="00BF1B4F"/>
    <w:rsid w:val="00BF1E42"/>
    <w:rsid w:val="00BF27E0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6495"/>
    <w:rsid w:val="00C0651C"/>
    <w:rsid w:val="00C07069"/>
    <w:rsid w:val="00C07E54"/>
    <w:rsid w:val="00C11FEF"/>
    <w:rsid w:val="00C1270C"/>
    <w:rsid w:val="00C137C7"/>
    <w:rsid w:val="00C14230"/>
    <w:rsid w:val="00C14B47"/>
    <w:rsid w:val="00C153AF"/>
    <w:rsid w:val="00C163C1"/>
    <w:rsid w:val="00C17207"/>
    <w:rsid w:val="00C21D50"/>
    <w:rsid w:val="00C225BB"/>
    <w:rsid w:val="00C23102"/>
    <w:rsid w:val="00C23377"/>
    <w:rsid w:val="00C26050"/>
    <w:rsid w:val="00C27324"/>
    <w:rsid w:val="00C30BE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5D4"/>
    <w:rsid w:val="00C3789E"/>
    <w:rsid w:val="00C40118"/>
    <w:rsid w:val="00C40277"/>
    <w:rsid w:val="00C41FCA"/>
    <w:rsid w:val="00C4266E"/>
    <w:rsid w:val="00C428E0"/>
    <w:rsid w:val="00C43D48"/>
    <w:rsid w:val="00C445DD"/>
    <w:rsid w:val="00C474FA"/>
    <w:rsid w:val="00C500D8"/>
    <w:rsid w:val="00C5017C"/>
    <w:rsid w:val="00C50F15"/>
    <w:rsid w:val="00C50F50"/>
    <w:rsid w:val="00C52073"/>
    <w:rsid w:val="00C533E0"/>
    <w:rsid w:val="00C5364B"/>
    <w:rsid w:val="00C53A92"/>
    <w:rsid w:val="00C55D3E"/>
    <w:rsid w:val="00C56EFC"/>
    <w:rsid w:val="00C57825"/>
    <w:rsid w:val="00C57B24"/>
    <w:rsid w:val="00C601A2"/>
    <w:rsid w:val="00C6041B"/>
    <w:rsid w:val="00C60B77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A3D"/>
    <w:rsid w:val="00CB52C7"/>
    <w:rsid w:val="00CB630D"/>
    <w:rsid w:val="00CB6701"/>
    <w:rsid w:val="00CB728B"/>
    <w:rsid w:val="00CB770C"/>
    <w:rsid w:val="00CB7A64"/>
    <w:rsid w:val="00CC07F5"/>
    <w:rsid w:val="00CC0F89"/>
    <w:rsid w:val="00CC10CC"/>
    <w:rsid w:val="00CC52A4"/>
    <w:rsid w:val="00CC6AB4"/>
    <w:rsid w:val="00CC6F5C"/>
    <w:rsid w:val="00CD10A4"/>
    <w:rsid w:val="00CD1FF4"/>
    <w:rsid w:val="00CD2BB4"/>
    <w:rsid w:val="00CD3088"/>
    <w:rsid w:val="00CD3DB6"/>
    <w:rsid w:val="00CD5370"/>
    <w:rsid w:val="00CD7AB1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52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5B6B"/>
    <w:rsid w:val="00D065F1"/>
    <w:rsid w:val="00D06A13"/>
    <w:rsid w:val="00D06EB0"/>
    <w:rsid w:val="00D07172"/>
    <w:rsid w:val="00D076D9"/>
    <w:rsid w:val="00D100B3"/>
    <w:rsid w:val="00D104EA"/>
    <w:rsid w:val="00D10569"/>
    <w:rsid w:val="00D10F78"/>
    <w:rsid w:val="00D11328"/>
    <w:rsid w:val="00D12B9D"/>
    <w:rsid w:val="00D12D10"/>
    <w:rsid w:val="00D12D2D"/>
    <w:rsid w:val="00D13E8A"/>
    <w:rsid w:val="00D14F8B"/>
    <w:rsid w:val="00D1521E"/>
    <w:rsid w:val="00D1797E"/>
    <w:rsid w:val="00D203E9"/>
    <w:rsid w:val="00D20658"/>
    <w:rsid w:val="00D228B7"/>
    <w:rsid w:val="00D249EC"/>
    <w:rsid w:val="00D25F6A"/>
    <w:rsid w:val="00D264CE"/>
    <w:rsid w:val="00D30DD9"/>
    <w:rsid w:val="00D312FD"/>
    <w:rsid w:val="00D31D45"/>
    <w:rsid w:val="00D3243E"/>
    <w:rsid w:val="00D32D57"/>
    <w:rsid w:val="00D33433"/>
    <w:rsid w:val="00D336A5"/>
    <w:rsid w:val="00D33860"/>
    <w:rsid w:val="00D33C35"/>
    <w:rsid w:val="00D33CB1"/>
    <w:rsid w:val="00D34A2C"/>
    <w:rsid w:val="00D34BE9"/>
    <w:rsid w:val="00D3575B"/>
    <w:rsid w:val="00D366E1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855"/>
    <w:rsid w:val="00D50CB8"/>
    <w:rsid w:val="00D51074"/>
    <w:rsid w:val="00D53391"/>
    <w:rsid w:val="00D53D7F"/>
    <w:rsid w:val="00D53F33"/>
    <w:rsid w:val="00D546F5"/>
    <w:rsid w:val="00D547BB"/>
    <w:rsid w:val="00D554AE"/>
    <w:rsid w:val="00D56A66"/>
    <w:rsid w:val="00D57456"/>
    <w:rsid w:val="00D61BA1"/>
    <w:rsid w:val="00D61CAD"/>
    <w:rsid w:val="00D63430"/>
    <w:rsid w:val="00D6647D"/>
    <w:rsid w:val="00D665B7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423"/>
    <w:rsid w:val="00D7579D"/>
    <w:rsid w:val="00D75B19"/>
    <w:rsid w:val="00D765C0"/>
    <w:rsid w:val="00D76800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BA3"/>
    <w:rsid w:val="00D96C81"/>
    <w:rsid w:val="00D96FC0"/>
    <w:rsid w:val="00D97143"/>
    <w:rsid w:val="00DA3FA1"/>
    <w:rsid w:val="00DA4ABF"/>
    <w:rsid w:val="00DA6525"/>
    <w:rsid w:val="00DA6548"/>
    <w:rsid w:val="00DA7B5F"/>
    <w:rsid w:val="00DB009D"/>
    <w:rsid w:val="00DB09C4"/>
    <w:rsid w:val="00DB1131"/>
    <w:rsid w:val="00DB173F"/>
    <w:rsid w:val="00DB1B34"/>
    <w:rsid w:val="00DB2622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135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D8C"/>
    <w:rsid w:val="00DE6A47"/>
    <w:rsid w:val="00DE6FFE"/>
    <w:rsid w:val="00DE7723"/>
    <w:rsid w:val="00DF1701"/>
    <w:rsid w:val="00DF1F79"/>
    <w:rsid w:val="00DF5F77"/>
    <w:rsid w:val="00DF62B7"/>
    <w:rsid w:val="00DF656B"/>
    <w:rsid w:val="00DF687D"/>
    <w:rsid w:val="00DF7FB8"/>
    <w:rsid w:val="00E01832"/>
    <w:rsid w:val="00E01E89"/>
    <w:rsid w:val="00E0280A"/>
    <w:rsid w:val="00E02E85"/>
    <w:rsid w:val="00E03028"/>
    <w:rsid w:val="00E03529"/>
    <w:rsid w:val="00E044AF"/>
    <w:rsid w:val="00E04B57"/>
    <w:rsid w:val="00E069F1"/>
    <w:rsid w:val="00E072AF"/>
    <w:rsid w:val="00E106FF"/>
    <w:rsid w:val="00E10AF7"/>
    <w:rsid w:val="00E115E4"/>
    <w:rsid w:val="00E11764"/>
    <w:rsid w:val="00E12EFA"/>
    <w:rsid w:val="00E13B56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054"/>
    <w:rsid w:val="00E2019C"/>
    <w:rsid w:val="00E20224"/>
    <w:rsid w:val="00E20351"/>
    <w:rsid w:val="00E20BDB"/>
    <w:rsid w:val="00E21132"/>
    <w:rsid w:val="00E220E2"/>
    <w:rsid w:val="00E23574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776"/>
    <w:rsid w:val="00E40C10"/>
    <w:rsid w:val="00E40F74"/>
    <w:rsid w:val="00E41A8B"/>
    <w:rsid w:val="00E42844"/>
    <w:rsid w:val="00E42DE6"/>
    <w:rsid w:val="00E42F40"/>
    <w:rsid w:val="00E44FAA"/>
    <w:rsid w:val="00E45048"/>
    <w:rsid w:val="00E45EE3"/>
    <w:rsid w:val="00E46513"/>
    <w:rsid w:val="00E47153"/>
    <w:rsid w:val="00E478F7"/>
    <w:rsid w:val="00E47A28"/>
    <w:rsid w:val="00E50443"/>
    <w:rsid w:val="00E521BE"/>
    <w:rsid w:val="00E523F6"/>
    <w:rsid w:val="00E53691"/>
    <w:rsid w:val="00E53716"/>
    <w:rsid w:val="00E544B1"/>
    <w:rsid w:val="00E546B4"/>
    <w:rsid w:val="00E5471F"/>
    <w:rsid w:val="00E54773"/>
    <w:rsid w:val="00E54DB8"/>
    <w:rsid w:val="00E54E65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442"/>
    <w:rsid w:val="00E64542"/>
    <w:rsid w:val="00E64DB9"/>
    <w:rsid w:val="00E6566D"/>
    <w:rsid w:val="00E66633"/>
    <w:rsid w:val="00E6762D"/>
    <w:rsid w:val="00E712AF"/>
    <w:rsid w:val="00E7205B"/>
    <w:rsid w:val="00E72D56"/>
    <w:rsid w:val="00E73F57"/>
    <w:rsid w:val="00E74A7F"/>
    <w:rsid w:val="00E76AD3"/>
    <w:rsid w:val="00E77A1B"/>
    <w:rsid w:val="00E77BBE"/>
    <w:rsid w:val="00E77DC7"/>
    <w:rsid w:val="00E81D37"/>
    <w:rsid w:val="00E81E04"/>
    <w:rsid w:val="00E82259"/>
    <w:rsid w:val="00E822E4"/>
    <w:rsid w:val="00E82858"/>
    <w:rsid w:val="00E83476"/>
    <w:rsid w:val="00E8351F"/>
    <w:rsid w:val="00E8544E"/>
    <w:rsid w:val="00E8582D"/>
    <w:rsid w:val="00E86083"/>
    <w:rsid w:val="00E8713B"/>
    <w:rsid w:val="00E909AF"/>
    <w:rsid w:val="00E90B1C"/>
    <w:rsid w:val="00E91AD5"/>
    <w:rsid w:val="00E91EE8"/>
    <w:rsid w:val="00E93240"/>
    <w:rsid w:val="00E938E4"/>
    <w:rsid w:val="00E96687"/>
    <w:rsid w:val="00E97582"/>
    <w:rsid w:val="00E97EE8"/>
    <w:rsid w:val="00EA09C5"/>
    <w:rsid w:val="00EA0A66"/>
    <w:rsid w:val="00EA1026"/>
    <w:rsid w:val="00EA1427"/>
    <w:rsid w:val="00EA2B64"/>
    <w:rsid w:val="00EA2CCD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2A88"/>
    <w:rsid w:val="00EB3C27"/>
    <w:rsid w:val="00EB3D5D"/>
    <w:rsid w:val="00EB3ED3"/>
    <w:rsid w:val="00EB40A2"/>
    <w:rsid w:val="00EB484D"/>
    <w:rsid w:val="00EB50D8"/>
    <w:rsid w:val="00EC0065"/>
    <w:rsid w:val="00EC0A73"/>
    <w:rsid w:val="00EC0EE8"/>
    <w:rsid w:val="00EC14BA"/>
    <w:rsid w:val="00EC1E71"/>
    <w:rsid w:val="00EC23EF"/>
    <w:rsid w:val="00EC2475"/>
    <w:rsid w:val="00EC3C6D"/>
    <w:rsid w:val="00EC5175"/>
    <w:rsid w:val="00EC5791"/>
    <w:rsid w:val="00EC583E"/>
    <w:rsid w:val="00EC58B7"/>
    <w:rsid w:val="00EC66B7"/>
    <w:rsid w:val="00EC6910"/>
    <w:rsid w:val="00EC7B65"/>
    <w:rsid w:val="00EC7B9E"/>
    <w:rsid w:val="00ED0AE1"/>
    <w:rsid w:val="00ED0F02"/>
    <w:rsid w:val="00ED1688"/>
    <w:rsid w:val="00ED1B8C"/>
    <w:rsid w:val="00ED27B4"/>
    <w:rsid w:val="00ED2E71"/>
    <w:rsid w:val="00ED6140"/>
    <w:rsid w:val="00ED673F"/>
    <w:rsid w:val="00ED6C22"/>
    <w:rsid w:val="00ED6FBE"/>
    <w:rsid w:val="00ED7717"/>
    <w:rsid w:val="00ED77CB"/>
    <w:rsid w:val="00ED7BBF"/>
    <w:rsid w:val="00EE2471"/>
    <w:rsid w:val="00EE3CF2"/>
    <w:rsid w:val="00EE4783"/>
    <w:rsid w:val="00EE50A1"/>
    <w:rsid w:val="00EE60AD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4D2"/>
    <w:rsid w:val="00F05105"/>
    <w:rsid w:val="00F06304"/>
    <w:rsid w:val="00F06FDC"/>
    <w:rsid w:val="00F118FA"/>
    <w:rsid w:val="00F1224C"/>
    <w:rsid w:val="00F12409"/>
    <w:rsid w:val="00F125B2"/>
    <w:rsid w:val="00F12A4B"/>
    <w:rsid w:val="00F12DB3"/>
    <w:rsid w:val="00F13136"/>
    <w:rsid w:val="00F1432A"/>
    <w:rsid w:val="00F14B76"/>
    <w:rsid w:val="00F14F80"/>
    <w:rsid w:val="00F15BB7"/>
    <w:rsid w:val="00F15FF7"/>
    <w:rsid w:val="00F17BA4"/>
    <w:rsid w:val="00F208FD"/>
    <w:rsid w:val="00F20B86"/>
    <w:rsid w:val="00F2105C"/>
    <w:rsid w:val="00F23575"/>
    <w:rsid w:val="00F2387A"/>
    <w:rsid w:val="00F24205"/>
    <w:rsid w:val="00F24C58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4092F"/>
    <w:rsid w:val="00F4120F"/>
    <w:rsid w:val="00F41AE7"/>
    <w:rsid w:val="00F441A9"/>
    <w:rsid w:val="00F4458A"/>
    <w:rsid w:val="00F4472B"/>
    <w:rsid w:val="00F478FE"/>
    <w:rsid w:val="00F503DD"/>
    <w:rsid w:val="00F50EF3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1E28"/>
    <w:rsid w:val="00F62B16"/>
    <w:rsid w:val="00F62E49"/>
    <w:rsid w:val="00F62FBD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64A"/>
    <w:rsid w:val="00F756E9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1B7"/>
    <w:rsid w:val="00F93BC5"/>
    <w:rsid w:val="00F9423A"/>
    <w:rsid w:val="00F94E53"/>
    <w:rsid w:val="00F9501A"/>
    <w:rsid w:val="00F95E35"/>
    <w:rsid w:val="00F96A3F"/>
    <w:rsid w:val="00FA141F"/>
    <w:rsid w:val="00FA3FD1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427F"/>
    <w:rsid w:val="00FB60B7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584B"/>
    <w:rsid w:val="00FC5E80"/>
    <w:rsid w:val="00FC647E"/>
    <w:rsid w:val="00FC70FA"/>
    <w:rsid w:val="00FC7D16"/>
    <w:rsid w:val="00FD0732"/>
    <w:rsid w:val="00FD16B1"/>
    <w:rsid w:val="00FD212D"/>
    <w:rsid w:val="00FD3088"/>
    <w:rsid w:val="00FD3E68"/>
    <w:rsid w:val="00FD4603"/>
    <w:rsid w:val="00FD598D"/>
    <w:rsid w:val="00FD62A5"/>
    <w:rsid w:val="00FD680B"/>
    <w:rsid w:val="00FD6D9F"/>
    <w:rsid w:val="00FE1F73"/>
    <w:rsid w:val="00FE2049"/>
    <w:rsid w:val="00FE2232"/>
    <w:rsid w:val="00FE295A"/>
    <w:rsid w:val="00FE2D03"/>
    <w:rsid w:val="00FE4F65"/>
    <w:rsid w:val="00FE5828"/>
    <w:rsid w:val="00FE599C"/>
    <w:rsid w:val="00FE5DE7"/>
    <w:rsid w:val="00FE6930"/>
    <w:rsid w:val="00FF0168"/>
    <w:rsid w:val="00FF086F"/>
    <w:rsid w:val="00FF08E6"/>
    <w:rsid w:val="00FF1424"/>
    <w:rsid w:val="00FF14EB"/>
    <w:rsid w:val="00FF1ECD"/>
    <w:rsid w:val="00FF2E49"/>
    <w:rsid w:val="00FF3D6F"/>
    <w:rsid w:val="00FF40A4"/>
    <w:rsid w:val="00FF40F6"/>
    <w:rsid w:val="00FF47E9"/>
    <w:rsid w:val="00FF4C18"/>
    <w:rsid w:val="00FF57DE"/>
    <w:rsid w:val="00FF6936"/>
    <w:rsid w:val="00FF69DC"/>
    <w:rsid w:val="00FF7D98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DC69CF"/>
  <w15:docId w15:val="{328C4A73-2E54-40EA-A29C-291B6A6B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31B"/>
    <w:rPr>
      <w:rFonts w:ascii="StobiSerif Regular" w:hAnsi="StobiSerif Regular"/>
      <w:sz w:val="22"/>
    </w:rPr>
  </w:style>
  <w:style w:type="paragraph" w:styleId="Heading1">
    <w:name w:val="heading 1"/>
    <w:basedOn w:val="Normal"/>
    <w:next w:val="Normal"/>
    <w:link w:val="Heading1Char"/>
    <w:qFormat/>
    <w:rsid w:val="007B2BCF"/>
    <w:pPr>
      <w:keepNext/>
      <w:spacing w:before="400" w:after="300"/>
      <w:outlineLvl w:val="0"/>
    </w:pPr>
    <w:rPr>
      <w:rFonts w:ascii="StobiSerif Bold" w:hAnsi="StobiSerif Bold"/>
      <w:lang w:eastAsia="en-US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C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0FA"/>
    <w:pPr>
      <w:pBdr>
        <w:top w:val="thinThickMediumGap" w:sz="12" w:space="1" w:color="984807"/>
      </w:pBdr>
      <w:tabs>
        <w:tab w:val="center" w:pos="4320"/>
        <w:tab w:val="right" w:pos="8640"/>
      </w:tabs>
      <w:jc w:val="center"/>
    </w:pPr>
    <w:rPr>
      <w:rFonts w:ascii="StobiSerif Medium" w:hAnsi="StobiSerif Medium"/>
      <w:sz w:val="16"/>
      <w:szCs w:val="16"/>
    </w:rPr>
  </w:style>
  <w:style w:type="paragraph" w:styleId="MessageHeader">
    <w:name w:val="Message Header"/>
    <w:basedOn w:val="BodyText"/>
    <w:rsid w:val="00EA2CCD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EA2CCD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EA2CCD"/>
  </w:style>
  <w:style w:type="paragraph" w:styleId="BodyTextIndent">
    <w:name w:val="Body Text Indent"/>
    <w:basedOn w:val="Normal"/>
    <w:link w:val="BodyTextIndentChar"/>
    <w:rsid w:val="00EA2CCD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qFormat/>
    <w:rsid w:val="007600FA"/>
    <w:pPr>
      <w:spacing w:after="200"/>
      <w:jc w:val="both"/>
    </w:pPr>
    <w:rPr>
      <w:rFonts w:ascii="StobiSans Regular" w:hAnsi="StobiSans Regular"/>
    </w:rPr>
  </w:style>
  <w:style w:type="paragraph" w:styleId="BodyText2">
    <w:name w:val="Body Text 2"/>
    <w:basedOn w:val="Normal"/>
    <w:rsid w:val="00EA2CCD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7600FA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character" w:customStyle="1" w:styleId="HTMLPreformattedChar">
    <w:name w:val="HTML Preformatted Char"/>
    <w:link w:val="HTMLPreformatted"/>
    <w:locked/>
    <w:rsid w:val="00B4206B"/>
    <w:rPr>
      <w:rFonts w:ascii="Courier New" w:eastAsia="Courier New" w:hAnsi="Courier New"/>
      <w:color w:val="000000"/>
      <w:sz w:val="19"/>
      <w:szCs w:val="19"/>
      <w:lang w:val="sl-SI" w:eastAsia="sl-SI" w:bidi="ar-SA"/>
    </w:rPr>
  </w:style>
  <w:style w:type="paragraph" w:styleId="HTMLPreformatted">
    <w:name w:val="HTML Preformatted"/>
    <w:basedOn w:val="Normal"/>
    <w:link w:val="HTMLPreformattedChar"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19"/>
      <w:szCs w:val="19"/>
      <w:lang w:val="sl-SI" w:eastAsia="sl-SI"/>
    </w:rPr>
  </w:style>
  <w:style w:type="character" w:customStyle="1" w:styleId="longtext">
    <w:name w:val="long_text"/>
    <w:basedOn w:val="DefaultParagraphFont"/>
    <w:rsid w:val="00B4206B"/>
  </w:style>
  <w:style w:type="character" w:customStyle="1" w:styleId="apple-style-span">
    <w:name w:val="apple-style-span"/>
    <w:basedOn w:val="DefaultParagraphFont"/>
    <w:rsid w:val="00B4206B"/>
  </w:style>
  <w:style w:type="character" w:customStyle="1" w:styleId="apple-converted-space">
    <w:name w:val="apple-converted-space"/>
    <w:basedOn w:val="DefaultParagraphFont"/>
    <w:rsid w:val="00B4206B"/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customStyle="1" w:styleId="yiv5441710970msolistparagraph">
    <w:name w:val="yiv5441710970msolistparagraph"/>
    <w:basedOn w:val="Normal"/>
    <w:rsid w:val="00AE2A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customStyle="1" w:styleId="yiv2741562560msonormal">
    <w:name w:val="yiv2741562560msonormal"/>
    <w:basedOn w:val="Normal"/>
    <w:rsid w:val="00771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2375920223msonormal">
    <w:name w:val="yiv2375920223msonormal"/>
    <w:basedOn w:val="Normal"/>
    <w:rsid w:val="006C1C4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yiv6686088729msolistparagraph">
    <w:name w:val="yiv6686088729msolistparagraph"/>
    <w:basedOn w:val="Normal"/>
    <w:rsid w:val="00C729D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2465172911msonormal">
    <w:name w:val="yiv2465172911msonormal"/>
    <w:basedOn w:val="Normal"/>
    <w:rsid w:val="00AB1A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5045375090msolistparagraph">
    <w:name w:val="yiv5045375090msolistparagraph"/>
    <w:basedOn w:val="Normal"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B935FD"/>
    <w:rPr>
      <w:sz w:val="20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character" w:customStyle="1" w:styleId="a0">
    <w:name w:val="_"/>
    <w:basedOn w:val="DefaultParagraphFont"/>
    <w:rsid w:val="006E5CE6"/>
  </w:style>
  <w:style w:type="character" w:customStyle="1" w:styleId="pg-3ff1">
    <w:name w:val="pg-3ff1"/>
    <w:basedOn w:val="DefaultParagraphFont"/>
    <w:rsid w:val="006E5CE6"/>
  </w:style>
  <w:style w:type="character" w:customStyle="1" w:styleId="pg-3ff2">
    <w:name w:val="pg-3ff2"/>
    <w:basedOn w:val="DefaultParagraphFont"/>
    <w:rsid w:val="006E5CE6"/>
  </w:style>
  <w:style w:type="paragraph" w:customStyle="1" w:styleId="yiv3912361804msolistparagraph">
    <w:name w:val="yiv3912361804msolistparagraph"/>
    <w:basedOn w:val="Normal"/>
    <w:rsid w:val="00CC07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4290559914msolistparagraph">
    <w:name w:val="yiv4290559914msolistparagraph"/>
    <w:basedOn w:val="Normal"/>
    <w:rsid w:val="00DF62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8831165470msolistparagraph">
    <w:name w:val="yiv8831165470msolistparagraph"/>
    <w:basedOn w:val="Normal"/>
    <w:rsid w:val="000540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g-2ff1">
    <w:name w:val="pg-2ff1"/>
    <w:basedOn w:val="DefaultParagraphFont"/>
    <w:rsid w:val="004C5D31"/>
  </w:style>
  <w:style w:type="paragraph" w:customStyle="1" w:styleId="yiv4465912510msolistparagraph">
    <w:name w:val="yiv4465912510msolistparagraph"/>
    <w:basedOn w:val="Normal"/>
    <w:rsid w:val="000B6A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yiv4966041250msolistparagraph">
    <w:name w:val="yiv4966041250msolistparagraph"/>
    <w:basedOn w:val="Normal"/>
    <w:rsid w:val="004115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zivFirma">
    <w:name w:val="NazivFirma"/>
    <w:basedOn w:val="Header"/>
    <w:qFormat/>
    <w:rsid w:val="007600FA"/>
    <w:pPr>
      <w:pBdr>
        <w:bottom w:val="thickThinSmallGap" w:sz="24" w:space="1" w:color="984807"/>
      </w:pBdr>
      <w:tabs>
        <w:tab w:val="clear" w:pos="4320"/>
        <w:tab w:val="clear" w:pos="8640"/>
      </w:tabs>
      <w:spacing w:after="400"/>
      <w:ind w:left="1134" w:right="1135"/>
    </w:pPr>
    <w:rPr>
      <w:rFonts w:ascii="StobiSerif Bold" w:hAnsi="StobiSerif Bold" w:cs="Arial"/>
      <w:noProof/>
      <w:sz w:val="24"/>
      <w:szCs w:val="24"/>
    </w:rPr>
  </w:style>
  <w:style w:type="paragraph" w:customStyle="1" w:styleId="AdresaNasha">
    <w:name w:val="AdresaNasha"/>
    <w:basedOn w:val="Normal"/>
    <w:qFormat/>
    <w:rsid w:val="00E54E65"/>
    <w:pPr>
      <w:spacing w:line="360" w:lineRule="auto"/>
    </w:pPr>
    <w:rPr>
      <w:rFonts w:ascii="StobiSans Regular" w:hAnsi="StobiSans Regular"/>
      <w:sz w:val="14"/>
      <w:szCs w:val="18"/>
    </w:rPr>
  </w:style>
  <w:style w:type="paragraph" w:customStyle="1" w:styleId="BrojDatum">
    <w:name w:val="BrojDatum"/>
    <w:basedOn w:val="Normal"/>
    <w:qFormat/>
    <w:rsid w:val="00E54E65"/>
    <w:pPr>
      <w:spacing w:line="360" w:lineRule="auto"/>
    </w:pPr>
    <w:rPr>
      <w:rFonts w:ascii="StobiSans Regular" w:hAnsi="StobiSans Regular"/>
      <w:sz w:val="18"/>
      <w:szCs w:val="18"/>
    </w:rPr>
  </w:style>
  <w:style w:type="paragraph" w:customStyle="1" w:styleId="RM">
    <w:name w:val="RM"/>
    <w:basedOn w:val="NazivFirma"/>
    <w:qFormat/>
    <w:rsid w:val="00E54E65"/>
    <w:pPr>
      <w:pBdr>
        <w:bottom w:val="none" w:sz="0" w:space="0" w:color="auto"/>
      </w:pBdr>
      <w:ind w:left="0" w:right="0"/>
    </w:pPr>
    <w:rPr>
      <w:rFonts w:ascii="StobiSans Bold" w:hAnsi="StobiSans Bold"/>
      <w:color w:val="B49D5B"/>
      <w:sz w:val="20"/>
    </w:rPr>
  </w:style>
  <w:style w:type="paragraph" w:customStyle="1" w:styleId="NazivRM">
    <w:name w:val="NazivRM"/>
    <w:basedOn w:val="NazivFirma"/>
    <w:qFormat/>
    <w:rsid w:val="007600FA"/>
    <w:pPr>
      <w:spacing w:after="100"/>
    </w:pPr>
    <w:rPr>
      <w:rFonts w:ascii="StobiSerif Regular" w:hAnsi="StobiSerif Regular"/>
    </w:rPr>
  </w:style>
  <w:style w:type="paragraph" w:customStyle="1" w:styleId="SoPocit">
    <w:name w:val="SoPocit"/>
    <w:basedOn w:val="BodyText"/>
    <w:qFormat/>
    <w:rsid w:val="002D28C2"/>
    <w:pPr>
      <w:spacing w:after="0"/>
      <w:ind w:left="2835"/>
      <w:jc w:val="center"/>
    </w:pPr>
  </w:style>
  <w:style w:type="paragraph" w:styleId="BlockText">
    <w:name w:val="Block Text"/>
    <w:basedOn w:val="BodyText"/>
    <w:unhideWhenUsed/>
    <w:rsid w:val="002D28C2"/>
    <w:pPr>
      <w:framePr w:vSpace="284" w:wrap="around" w:vAnchor="page" w:hAnchor="text" w:xAlign="center" w:y="4395"/>
      <w:spacing w:after="0"/>
      <w:suppressOverlap/>
      <w:jc w:val="left"/>
    </w:pPr>
  </w:style>
  <w:style w:type="paragraph" w:styleId="EnvelopeAddress">
    <w:name w:val="envelope address"/>
    <w:basedOn w:val="BodyText"/>
    <w:unhideWhenUsed/>
    <w:rsid w:val="002D28C2"/>
    <w:pPr>
      <w:spacing w:after="0"/>
    </w:pPr>
  </w:style>
  <w:style w:type="paragraph" w:styleId="Signature">
    <w:name w:val="Signature"/>
    <w:basedOn w:val="Normal"/>
    <w:link w:val="SignatureChar"/>
    <w:unhideWhenUsed/>
    <w:rsid w:val="007E1395"/>
    <w:pPr>
      <w:spacing w:before="700"/>
      <w:ind w:left="2835"/>
      <w:jc w:val="center"/>
    </w:pPr>
  </w:style>
  <w:style w:type="character" w:customStyle="1" w:styleId="SignatureChar">
    <w:name w:val="Signature Char"/>
    <w:basedOn w:val="DefaultParagraphFont"/>
    <w:link w:val="Signature"/>
    <w:rsid w:val="007E1395"/>
    <w:rPr>
      <w:rFonts w:ascii="StobiSerif Regular" w:hAnsi="StobiSerif Regular"/>
      <w:sz w:val="22"/>
    </w:rPr>
  </w:style>
  <w:style w:type="paragraph" w:customStyle="1" w:styleId="Funkcija">
    <w:name w:val="Funkcija"/>
    <w:basedOn w:val="BodyText"/>
    <w:rsid w:val="007E1395"/>
    <w:pPr>
      <w:ind w:left="2835"/>
      <w:jc w:val="center"/>
    </w:pPr>
    <w:rPr>
      <w:bCs/>
      <w:sz w:val="20"/>
      <w:szCs w:val="22"/>
    </w:rPr>
  </w:style>
  <w:style w:type="paragraph" w:customStyle="1" w:styleId="Prilog">
    <w:name w:val="Prilog"/>
    <w:basedOn w:val="BodyText"/>
    <w:rsid w:val="007E1395"/>
    <w:pPr>
      <w:spacing w:after="100"/>
      <w:jc w:val="left"/>
    </w:pPr>
    <w:rPr>
      <w:sz w:val="18"/>
    </w:rPr>
  </w:style>
  <w:style w:type="paragraph" w:customStyle="1" w:styleId="PrilogLista">
    <w:name w:val="PrilogLista"/>
    <w:basedOn w:val="Prilog"/>
    <w:rsid w:val="007E1395"/>
    <w:pPr>
      <w:numPr>
        <w:numId w:val="3"/>
      </w:numPr>
      <w:spacing w:after="0"/>
    </w:pPr>
    <w:rPr>
      <w:sz w:val="16"/>
    </w:rPr>
  </w:style>
  <w:style w:type="paragraph" w:styleId="ListBullet">
    <w:name w:val="List Bullet"/>
    <w:basedOn w:val="Normal"/>
    <w:unhideWhenUsed/>
    <w:rsid w:val="00604A3A"/>
    <w:pPr>
      <w:numPr>
        <w:numId w:val="7"/>
      </w:numPr>
      <w:tabs>
        <w:tab w:val="left" w:pos="284"/>
      </w:tabs>
      <w:spacing w:after="200"/>
      <w:contextualSpacing/>
    </w:pPr>
    <w:rPr>
      <w:rFonts w:ascii="StobiSans Regular" w:hAnsi="StobiSans Regular"/>
    </w:rPr>
  </w:style>
  <w:style w:type="paragraph" w:styleId="ListBullet2">
    <w:name w:val="List Bullet 2"/>
    <w:basedOn w:val="Normal"/>
    <w:semiHidden/>
    <w:unhideWhenUsed/>
    <w:rsid w:val="00B73BE4"/>
    <w:pPr>
      <w:numPr>
        <w:numId w:val="1"/>
      </w:numPr>
      <w:tabs>
        <w:tab w:val="left" w:pos="567"/>
      </w:tabs>
      <w:spacing w:after="100"/>
      <w:contextualSpacing/>
    </w:pPr>
  </w:style>
  <w:style w:type="paragraph" w:styleId="ListBullet3">
    <w:name w:val="List Bullet 3"/>
    <w:basedOn w:val="Normal"/>
    <w:semiHidden/>
    <w:unhideWhenUsed/>
    <w:rsid w:val="00B73BE4"/>
    <w:pPr>
      <w:numPr>
        <w:numId w:val="2"/>
      </w:numPr>
      <w:tabs>
        <w:tab w:val="num" w:pos="851"/>
      </w:tabs>
      <w:spacing w:after="100"/>
      <w:contextualSpacing/>
    </w:pPr>
  </w:style>
  <w:style w:type="paragraph" w:customStyle="1" w:styleId="Inicijali">
    <w:name w:val="Inicijali"/>
    <w:basedOn w:val="BodyText"/>
    <w:rsid w:val="007E1395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7E1395"/>
    <w:pPr>
      <w:spacing w:after="300"/>
      <w:ind w:right="2836"/>
      <w:jc w:val="left"/>
    </w:pPr>
    <w:rPr>
      <w:sz w:val="18"/>
      <w:lang w:val="en-US"/>
    </w:rPr>
  </w:style>
  <w:style w:type="paragraph" w:customStyle="1" w:styleId="a1">
    <w:name w:val="Изработил"/>
    <w:basedOn w:val="Normal"/>
    <w:rsid w:val="00604A3A"/>
    <w:pPr>
      <w:spacing w:after="600"/>
      <w:ind w:left="4253"/>
      <w:jc w:val="right"/>
    </w:pPr>
    <w:rPr>
      <w:rFonts w:ascii="StobiSansIt Regular" w:hAnsi="StobiSansIt Regular"/>
      <w:sz w:val="24"/>
    </w:rPr>
  </w:style>
  <w:style w:type="paragraph" w:styleId="ListNumber">
    <w:name w:val="List Number"/>
    <w:basedOn w:val="Normal"/>
    <w:rsid w:val="00D14F8B"/>
    <w:pPr>
      <w:numPr>
        <w:numId w:val="9"/>
      </w:numPr>
      <w:spacing w:after="200"/>
    </w:pPr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rsid w:val="00604A3A"/>
    <w:rPr>
      <w:rFonts w:ascii="StobiSans Regular" w:hAnsi="StobiSans Regular"/>
      <w:szCs w:val="24"/>
    </w:rPr>
  </w:style>
  <w:style w:type="character" w:customStyle="1" w:styleId="DateChar">
    <w:name w:val="Date Char"/>
    <w:basedOn w:val="DefaultParagraphFont"/>
    <w:link w:val="Date"/>
    <w:rsid w:val="00604A3A"/>
    <w:rPr>
      <w:rFonts w:ascii="StobiSans Regular" w:hAnsi="StobiSans Regular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67231B"/>
    <w:rPr>
      <w:rFonts w:ascii="StobiSerif Bold" w:hAnsi="StobiSerif Bold"/>
      <w:sz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EA1427"/>
    <w:pPr>
      <w:spacing w:after="400"/>
      <w:contextualSpacing/>
      <w:jc w:val="center"/>
    </w:pPr>
    <w:rPr>
      <w:rFonts w:ascii="StobiSerif Medium" w:eastAsiaTheme="majorEastAsia" w:hAnsi="StobiSerif Medium" w:cstheme="majorBidi"/>
      <w:spacing w:val="-10"/>
      <w:kern w:val="28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67231B"/>
    <w:rPr>
      <w:rFonts w:ascii="StobiSerif Regular" w:hAnsi="StobiSerif Regular"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A1427"/>
    <w:rPr>
      <w:rFonts w:ascii="StobiSerif Medium" w:eastAsiaTheme="majorEastAsia" w:hAnsi="StobiSerif Medium" w:cstheme="majorBidi"/>
      <w:spacing w:val="-10"/>
      <w:kern w:val="28"/>
      <w:sz w:val="30"/>
      <w:szCs w:val="30"/>
    </w:rPr>
  </w:style>
  <w:style w:type="paragraph" w:styleId="Subtitle">
    <w:name w:val="Subtitle"/>
    <w:basedOn w:val="Normal"/>
    <w:next w:val="Normal"/>
    <w:link w:val="SubtitleChar"/>
    <w:qFormat/>
    <w:rsid w:val="00EA1427"/>
    <w:pPr>
      <w:numPr>
        <w:ilvl w:val="1"/>
      </w:numPr>
      <w:spacing w:after="500"/>
      <w:jc w:val="center"/>
    </w:pPr>
    <w:rPr>
      <w:rFonts w:ascii="StobiSerif Medium" w:eastAsiaTheme="minorEastAsia" w:hAnsi="StobiSerif Medium" w:cstheme="minorBidi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A1427"/>
    <w:rPr>
      <w:rFonts w:ascii="StobiSerif Medium" w:eastAsiaTheme="minorEastAsia" w:hAnsi="StobiSerif Medium" w:cstheme="minorBidi"/>
      <w:spacing w:val="15"/>
      <w:sz w:val="26"/>
      <w:szCs w:val="26"/>
    </w:rPr>
  </w:style>
  <w:style w:type="paragraph" w:customStyle="1" w:styleId="Obr-Tekst1">
    <w:name w:val="Obr-Tekst 1"/>
    <w:basedOn w:val="BodyText"/>
    <w:rsid w:val="0021557A"/>
    <w:pPr>
      <w:ind w:firstLine="567"/>
    </w:pPr>
    <w:rPr>
      <w:rFonts w:eastAsiaTheme="minorHAnsi" w:cstheme="minorBidi"/>
      <w:szCs w:val="22"/>
      <w:lang w:eastAsia="en-US"/>
    </w:rPr>
  </w:style>
  <w:style w:type="numbering" w:customStyle="1" w:styleId="a">
    <w:name w:val="Членови"/>
    <w:uiPriority w:val="99"/>
    <w:rsid w:val="00B94463"/>
    <w:pPr>
      <w:numPr>
        <w:numId w:val="17"/>
      </w:numPr>
    </w:pPr>
  </w:style>
  <w:style w:type="character" w:styleId="FootnoteReference">
    <w:name w:val="footnote reference"/>
    <w:basedOn w:val="DefaultParagraphFont"/>
    <w:semiHidden/>
    <w:unhideWhenUsed/>
    <w:rsid w:val="00C53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IS%20Naslovna%20M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BAB9-5F80-44C3-8FE8-BE1A2448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Naslovna MKD</Template>
  <TotalTime>14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Template Doc1</vt:lpstr>
    </vt:vector>
  </TitlesOfParts>
  <Company>CURM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Template Doc1</dc:title>
  <dc:creator>MDimovski</dc:creator>
  <cp:lastModifiedBy>Olja PT</cp:lastModifiedBy>
  <cp:revision>6</cp:revision>
  <cp:lastPrinted>2022-08-17T08:14:00Z</cp:lastPrinted>
  <dcterms:created xsi:type="dcterms:W3CDTF">2022-09-15T12:17:00Z</dcterms:created>
  <dcterms:modified xsi:type="dcterms:W3CDTF">2022-09-21T09:14:00Z</dcterms:modified>
</cp:coreProperties>
</file>