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B8BD" w14:textId="77777777" w:rsidR="00086658" w:rsidRDefault="00086658" w:rsidP="00086658">
      <w:pPr>
        <w:jc w:val="center"/>
        <w:rPr>
          <w:b/>
          <w:szCs w:val="22"/>
        </w:rPr>
      </w:pPr>
      <w:r>
        <w:rPr>
          <w:b/>
          <w:szCs w:val="22"/>
        </w:rPr>
        <w:t>ПРИЈАВА</w:t>
      </w:r>
    </w:p>
    <w:p w14:paraId="1389F25F" w14:textId="77777777" w:rsidR="00086658" w:rsidRDefault="00086658" w:rsidP="00086658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>за унапредување на административен службеник</w:t>
      </w:r>
    </w:p>
    <w:p w14:paraId="2E23D378" w14:textId="625D78AF" w:rsidR="00086658" w:rsidRPr="00FB67DB" w:rsidRDefault="00086658" w:rsidP="00086658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 xml:space="preserve">по </w:t>
      </w:r>
      <w:r w:rsidRPr="00D50793">
        <w:rPr>
          <w:b/>
          <w:szCs w:val="22"/>
        </w:rPr>
        <w:t xml:space="preserve">интерен оглас </w:t>
      </w:r>
      <w:r>
        <w:rPr>
          <w:b/>
          <w:szCs w:val="22"/>
        </w:rPr>
        <w:t>б</w:t>
      </w:r>
      <w:r w:rsidRPr="00D50793">
        <w:rPr>
          <w:b/>
          <w:szCs w:val="22"/>
        </w:rPr>
        <w:t xml:space="preserve">р. </w:t>
      </w:r>
      <w:r w:rsidR="00BC6238">
        <w:rPr>
          <w:b/>
          <w:szCs w:val="22"/>
        </w:rPr>
        <w:t>3</w:t>
      </w:r>
      <w:r w:rsidRPr="007E6EFA">
        <w:rPr>
          <w:b/>
          <w:szCs w:val="22"/>
        </w:rPr>
        <w:t>/202</w:t>
      </w:r>
      <w:r w:rsidRPr="007E6EFA">
        <w:rPr>
          <w:b/>
          <w:szCs w:val="22"/>
          <w:lang w:val="en-US"/>
        </w:rPr>
        <w:t>2</w:t>
      </w:r>
      <w:r w:rsidRPr="00D50793">
        <w:rPr>
          <w:b/>
          <w:szCs w:val="22"/>
        </w:rPr>
        <w:t xml:space="preserve"> за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  <w:lang w:val="en-US"/>
        </w:rPr>
        <w:t>Инспекциски</w:t>
      </w:r>
      <w:proofErr w:type="spellEnd"/>
      <w:r>
        <w:rPr>
          <w:b/>
          <w:szCs w:val="22"/>
          <w:lang w:val="en-US"/>
        </w:rPr>
        <w:t xml:space="preserve"> </w:t>
      </w:r>
      <w:proofErr w:type="spellStart"/>
      <w:r>
        <w:rPr>
          <w:b/>
          <w:szCs w:val="22"/>
          <w:lang w:val="en-US"/>
        </w:rPr>
        <w:t>совет</w:t>
      </w:r>
      <w:proofErr w:type="spellEnd"/>
    </w:p>
    <w:p w14:paraId="2F747BD6" w14:textId="77777777" w:rsidR="00086658" w:rsidRDefault="00086658" w:rsidP="00086658">
      <w:pPr>
        <w:jc w:val="center"/>
        <w:rPr>
          <w:b/>
          <w:sz w:val="20"/>
        </w:rPr>
      </w:pPr>
    </w:p>
    <w:p w14:paraId="22BF8108" w14:textId="77777777" w:rsidR="00086658" w:rsidRDefault="00086658" w:rsidP="00086658">
      <w:pPr>
        <w:rPr>
          <w:b/>
          <w:sz w:val="20"/>
        </w:rPr>
      </w:pPr>
      <w:r>
        <w:rPr>
          <w:b/>
          <w:sz w:val="20"/>
          <w:lang w:val="sq-AL"/>
        </w:rPr>
        <w:t>I</w:t>
      </w:r>
      <w:r>
        <w:rPr>
          <w:b/>
          <w:sz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086658" w14:paraId="34D7D35E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E3E7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Име и презиме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02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52DA604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497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DB9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2F3B2C3A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D00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27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3CEC7471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6904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DEB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0AD3AF0C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53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5B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3070BB3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075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13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6D6E4A87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BAB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BB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3B2E1D78" w14:textId="77777777" w:rsidR="00086658" w:rsidRPr="00FB67DB" w:rsidRDefault="00086658" w:rsidP="00086658">
      <w:pPr>
        <w:rPr>
          <w:sz w:val="20"/>
        </w:rPr>
      </w:pPr>
    </w:p>
    <w:p w14:paraId="732D6B51" w14:textId="77777777" w:rsidR="00086658" w:rsidRDefault="00086658" w:rsidP="00086658">
      <w:pPr>
        <w:rPr>
          <w:b/>
          <w:sz w:val="20"/>
        </w:rPr>
      </w:pPr>
      <w:r>
        <w:rPr>
          <w:b/>
          <w:sz w:val="20"/>
          <w:lang w:val="sq-AL"/>
        </w:rPr>
        <w:t xml:space="preserve">II. </w:t>
      </w:r>
      <w:r>
        <w:rPr>
          <w:b/>
          <w:sz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086658" w14:paraId="489F6E63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03C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Интерен оглас број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A5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67660E2B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97B8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Реден број на работното место од огласот: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39D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32F59A4E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82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48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5C5818FC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7C54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работното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BC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6A0B7C7A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70E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92C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2DCAA052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38F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99F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C876F7D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799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24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3A2FA71A" w14:textId="77777777" w:rsidTr="00D84E5E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07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2B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512A5226" w14:textId="77777777" w:rsidR="00086658" w:rsidRDefault="00086658" w:rsidP="00086658">
      <w:pPr>
        <w:rPr>
          <w:sz w:val="20"/>
          <w:lang w:val="en-US"/>
        </w:rPr>
      </w:pPr>
    </w:p>
    <w:p w14:paraId="5F9E51D2" w14:textId="77777777" w:rsidR="00086658" w:rsidRDefault="00086658" w:rsidP="00086658">
      <w:pPr>
        <w:rPr>
          <w:b/>
          <w:sz w:val="20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086658" w14:paraId="11F8D57C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D33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Вид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3F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165DE8E0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B5A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Степен на завршено образование:</w:t>
            </w:r>
          </w:p>
          <w:p w14:paraId="589FF66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  <w:lang w:val="sq-AL"/>
              </w:rPr>
              <w:t>IV, VI, VII/1, VA (60-120 E</w:t>
            </w:r>
            <w:r>
              <w:rPr>
                <w:sz w:val="20"/>
              </w:rPr>
              <w:t>КТС</w:t>
            </w:r>
            <w:r>
              <w:rPr>
                <w:sz w:val="20"/>
                <w:lang w:val="sq-AL"/>
              </w:rPr>
              <w:t>),</w:t>
            </w:r>
          </w:p>
          <w:p w14:paraId="0BBC9760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VIA (</w:t>
            </w:r>
            <w:r>
              <w:rPr>
                <w:sz w:val="20"/>
              </w:rPr>
              <w:t xml:space="preserve">240ЕКТС), VIБ (180 ЕКТС), VIIA, </w:t>
            </w:r>
            <w:r>
              <w:rPr>
                <w:sz w:val="20"/>
                <w:lang w:val="sq-AL"/>
              </w:rPr>
              <w:t>VII</w:t>
            </w:r>
            <w:r>
              <w:rPr>
                <w:sz w:val="20"/>
              </w:rPr>
              <w:t>Б, VIII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FC10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4203DCF1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4E7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Профил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F5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73D357CA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DCF3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Број и датум на диплома: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020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18222E5F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B1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Назив на установата од завршеното образование: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5C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1BCE8FDE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C38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4EE5A270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E39A0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5A9591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ЈАВЕН                  </w:t>
            </w:r>
          </w:p>
          <w:p w14:paraId="36FBF4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771EDB02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FCF41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75C4D93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ПРИВАТЕН                  </w:t>
            </w:r>
          </w:p>
        </w:tc>
      </w:tr>
      <w:tr w:rsidR="00086658" w14:paraId="423D0ED0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EC9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9B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3B6E1748" w14:textId="77777777" w:rsidR="00086658" w:rsidRDefault="00086658" w:rsidP="00086658">
      <w:pPr>
        <w:rPr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086658" w14:paraId="6527C39A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F735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Податоци за изречена дисциплинска мерка во последната </w:t>
            </w:r>
            <w:r>
              <w:rPr>
                <w:sz w:val="20"/>
              </w:rPr>
              <w:lastRenderedPageBreak/>
              <w:t>година пред објавувањето на 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393C0176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B5BC3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4E10D97E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ИМА                  </w:t>
            </w:r>
          </w:p>
          <w:p w14:paraId="77749781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086658" w14:paraId="468F0F3C" w14:textId="77777777" w:rsidTr="00D84E5E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1CCF" w14:textId="77777777" w:rsidR="00086658" w:rsidRDefault="00086658" w:rsidP="00D84E5E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7948490F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НЕМА                  </w:t>
            </w:r>
          </w:p>
        </w:tc>
      </w:tr>
      <w:tr w:rsidR="00086658" w14:paraId="0B5591EB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CE3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од обуки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466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086658" w14:paraId="2883AD60" w14:textId="77777777" w:rsidTr="00D84E5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9512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за обучувач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64A" w14:textId="77777777" w:rsidR="00086658" w:rsidRDefault="00086658" w:rsidP="00D84E5E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5E9F0335" w14:textId="77777777" w:rsidR="00086658" w:rsidRPr="00FB67DB" w:rsidRDefault="00086658" w:rsidP="00086658">
      <w:pPr>
        <w:jc w:val="both"/>
        <w:rPr>
          <w:szCs w:val="22"/>
        </w:rPr>
      </w:pPr>
    </w:p>
    <w:p w14:paraId="154ADF19" w14:textId="77777777" w:rsidR="00086658" w:rsidRDefault="00086658" w:rsidP="00086658">
      <w:pPr>
        <w:ind w:right="-321"/>
        <w:jc w:val="both"/>
        <w:rPr>
          <w:szCs w:val="22"/>
        </w:rPr>
      </w:pPr>
      <w:r>
        <w:rPr>
          <w:szCs w:val="22"/>
        </w:rPr>
        <w:t>Со пријавата, кандидатот, преку архивата на Инспекцискиот совет треба да ги достави следните документи</w:t>
      </w:r>
      <w:r>
        <w:rPr>
          <w:szCs w:val="22"/>
          <w:lang w:val="en-US"/>
        </w:rPr>
        <w:t>:</w:t>
      </w:r>
    </w:p>
    <w:p w14:paraId="745D8990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Државјанство</w:t>
      </w:r>
    </w:p>
    <w:p w14:paraId="43733E17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Лекарско уверение (од специјалист по медицина на трудот)</w:t>
      </w:r>
    </w:p>
    <w:p w14:paraId="3721DE09" w14:textId="77777777" w:rsidR="00086658" w:rsidRDefault="00086658" w:rsidP="00086658">
      <w:pPr>
        <w:numPr>
          <w:ilvl w:val="0"/>
          <w:numId w:val="12"/>
        </w:numPr>
        <w:ind w:right="-771"/>
        <w:jc w:val="both"/>
        <w:rPr>
          <w:szCs w:val="22"/>
        </w:rPr>
      </w:pPr>
      <w:r>
        <w:rPr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294FC567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Уверение/диплома/свидетелство за завршен степен на образование </w:t>
      </w:r>
    </w:p>
    <w:p w14:paraId="7454DADB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за познавање на еден од трите најчесто користени јазици</w:t>
      </w:r>
    </w:p>
    <w:p w14:paraId="765CE69C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за познавање на </w:t>
      </w:r>
      <w:proofErr w:type="spellStart"/>
      <w:r>
        <w:rPr>
          <w:szCs w:val="22"/>
        </w:rPr>
        <w:t>комјутерски</w:t>
      </w:r>
      <w:proofErr w:type="spellEnd"/>
      <w:r>
        <w:rPr>
          <w:szCs w:val="22"/>
        </w:rPr>
        <w:t xml:space="preserve"> програми за канцелариско работење</w:t>
      </w:r>
    </w:p>
    <w:p w14:paraId="6507F3F8" w14:textId="77777777" w:rsidR="00086658" w:rsidRDefault="00086658" w:rsidP="00086658">
      <w:pPr>
        <w:numPr>
          <w:ilvl w:val="0"/>
          <w:numId w:val="12"/>
        </w:numPr>
        <w:ind w:right="-861"/>
        <w:jc w:val="both"/>
        <w:rPr>
          <w:szCs w:val="22"/>
        </w:rPr>
      </w:pPr>
      <w:r>
        <w:rPr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7D275053" w14:textId="77777777" w:rsidR="00086658" w:rsidRDefault="00086658" w:rsidP="0008665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дека поминал 2 </w:t>
      </w:r>
      <w:proofErr w:type="spellStart"/>
      <w:r>
        <w:rPr>
          <w:szCs w:val="22"/>
        </w:rPr>
        <w:t>годин</w:t>
      </w:r>
      <w:proofErr w:type="spellEnd"/>
      <w:r>
        <w:rPr>
          <w:szCs w:val="22"/>
          <w:lang w:val="en-US"/>
        </w:rPr>
        <w:t>и</w:t>
      </w:r>
      <w:r>
        <w:rPr>
          <w:szCs w:val="22"/>
        </w:rPr>
        <w:t xml:space="preserve">  на исто ниво</w:t>
      </w:r>
    </w:p>
    <w:p w14:paraId="331F9DCE" w14:textId="2E1ADCEB" w:rsidR="00086658" w:rsidRPr="00BC6238" w:rsidRDefault="00086658" w:rsidP="00BC6238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Сертификат од обуки (не постари од 5 години)  </w:t>
      </w:r>
    </w:p>
    <w:p w14:paraId="5EF5B89B" w14:textId="77777777" w:rsidR="00086658" w:rsidRDefault="00086658" w:rsidP="00086658">
      <w:pPr>
        <w:ind w:right="-1844"/>
        <w:jc w:val="both"/>
        <w:rPr>
          <w:b/>
          <w:i/>
          <w:szCs w:val="22"/>
        </w:rPr>
      </w:pPr>
    </w:p>
    <w:p w14:paraId="13B80B2C" w14:textId="77777777" w:rsidR="00086658" w:rsidRDefault="00086658" w:rsidP="00086658">
      <w:pPr>
        <w:ind w:right="-1844"/>
        <w:jc w:val="both"/>
        <w:rPr>
          <w:b/>
          <w:i/>
          <w:szCs w:val="22"/>
        </w:rPr>
      </w:pPr>
      <w:r>
        <w:rPr>
          <w:b/>
          <w:i/>
          <w:szCs w:val="22"/>
        </w:rPr>
        <w:t>Кандидатот може да достави и:</w:t>
      </w:r>
    </w:p>
    <w:p w14:paraId="169149F0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b/>
          <w:i/>
          <w:szCs w:val="22"/>
        </w:rPr>
        <w:t xml:space="preserve">- </w:t>
      </w:r>
      <w:r>
        <w:rPr>
          <w:szCs w:val="22"/>
        </w:rPr>
        <w:t>Потврди за успешно реализирани обуки</w:t>
      </w:r>
    </w:p>
    <w:p w14:paraId="5ECE4371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 xml:space="preserve">- Потврди за успешно реализирано менторство    </w:t>
      </w:r>
    </w:p>
    <w:p w14:paraId="29FE3C4A" w14:textId="77777777" w:rsidR="00086658" w:rsidRDefault="00086658" w:rsidP="00086658">
      <w:pPr>
        <w:ind w:right="-1844"/>
        <w:jc w:val="both"/>
        <w:rPr>
          <w:b/>
          <w:szCs w:val="22"/>
        </w:rPr>
      </w:pPr>
      <w:r>
        <w:rPr>
          <w:b/>
          <w:szCs w:val="22"/>
        </w:rPr>
        <w:t>Изјава:</w:t>
      </w:r>
    </w:p>
    <w:p w14:paraId="195BAE7D" w14:textId="77777777" w:rsidR="00086658" w:rsidRDefault="00086658" w:rsidP="00086658">
      <w:pPr>
        <w:ind w:right="-411"/>
        <w:jc w:val="both"/>
        <w:rPr>
          <w:szCs w:val="22"/>
        </w:rPr>
      </w:pPr>
      <w:r>
        <w:rPr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6D41AF73" w14:textId="77777777" w:rsidR="00086658" w:rsidRDefault="00086658" w:rsidP="00086658">
      <w:pPr>
        <w:ind w:right="-411"/>
        <w:jc w:val="both"/>
        <w:rPr>
          <w:szCs w:val="22"/>
        </w:rPr>
      </w:pPr>
      <w:r>
        <w:rPr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0BF4B7E8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>Напомена:</w:t>
      </w:r>
    </w:p>
    <w:p w14:paraId="463FECC3" w14:textId="77777777" w:rsidR="00086658" w:rsidRDefault="00086658" w:rsidP="00086658">
      <w:pPr>
        <w:ind w:right="-591"/>
        <w:jc w:val="both"/>
        <w:rPr>
          <w:szCs w:val="22"/>
        </w:rPr>
      </w:pPr>
      <w:r>
        <w:rPr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1D6AD87F" w14:textId="77777777" w:rsidR="00086658" w:rsidRDefault="00086658" w:rsidP="00086658">
      <w:pPr>
        <w:ind w:right="-1844"/>
        <w:jc w:val="both"/>
        <w:rPr>
          <w:szCs w:val="22"/>
        </w:rPr>
      </w:pPr>
    </w:p>
    <w:p w14:paraId="270049F1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 xml:space="preserve">Скопје, </w:t>
      </w:r>
      <w:r>
        <w:rPr>
          <w:szCs w:val="22"/>
          <w:lang w:val="sq-AL"/>
        </w:rPr>
        <w:t xml:space="preserve">___.___.2022                                                                          </w:t>
      </w:r>
      <w:r>
        <w:rPr>
          <w:szCs w:val="22"/>
        </w:rPr>
        <w:t>Подносител на пријавата,</w:t>
      </w:r>
    </w:p>
    <w:p w14:paraId="5121792B" w14:textId="77777777" w:rsidR="00086658" w:rsidRDefault="00086658" w:rsidP="00086658">
      <w:pPr>
        <w:ind w:right="-1844"/>
        <w:jc w:val="both"/>
        <w:rPr>
          <w:szCs w:val="22"/>
        </w:rPr>
      </w:pPr>
    </w:p>
    <w:p w14:paraId="0C323F91" w14:textId="77777777" w:rsidR="00086658" w:rsidRDefault="00086658" w:rsidP="00086658">
      <w:pPr>
        <w:ind w:right="-1844"/>
        <w:jc w:val="both"/>
        <w:rPr>
          <w:szCs w:val="22"/>
          <w:lang w:val="en-US"/>
        </w:rPr>
      </w:pPr>
      <w:r>
        <w:rPr>
          <w:szCs w:val="22"/>
        </w:rPr>
        <w:t xml:space="preserve">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__________________________</w:t>
      </w:r>
    </w:p>
    <w:p w14:paraId="7EBD4216" w14:textId="77777777" w:rsidR="00086658" w:rsidRDefault="00086658" w:rsidP="00086658">
      <w:pPr>
        <w:ind w:right="-1844"/>
        <w:jc w:val="both"/>
        <w:rPr>
          <w:sz w:val="18"/>
          <w:szCs w:val="18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Cs w:val="22"/>
        </w:rPr>
        <w:t xml:space="preserve">            </w:t>
      </w:r>
      <w:r>
        <w:rPr>
          <w:szCs w:val="22"/>
          <w:lang w:val="en-US"/>
        </w:rPr>
        <w:t xml:space="preserve">   (</w:t>
      </w:r>
      <w:r>
        <w:rPr>
          <w:sz w:val="18"/>
          <w:szCs w:val="18"/>
        </w:rPr>
        <w:t>име и презиме)</w:t>
      </w:r>
    </w:p>
    <w:p w14:paraId="3D9D50D6" w14:textId="77777777" w:rsidR="00086658" w:rsidRDefault="00086658" w:rsidP="00086658">
      <w:pPr>
        <w:ind w:right="-1844"/>
        <w:jc w:val="both"/>
        <w:rPr>
          <w:sz w:val="18"/>
          <w:szCs w:val="18"/>
        </w:rPr>
      </w:pPr>
    </w:p>
    <w:p w14:paraId="5732EB8C" w14:textId="77777777" w:rsidR="00086658" w:rsidRDefault="00086658" w:rsidP="00086658">
      <w:pPr>
        <w:ind w:right="-1844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</w:t>
      </w:r>
    </w:p>
    <w:p w14:paraId="5783307A" w14:textId="77777777" w:rsidR="00086658" w:rsidRPr="00FB67DB" w:rsidRDefault="00086658" w:rsidP="00086658">
      <w:pPr>
        <w:ind w:right="-1844"/>
        <w:jc w:val="both"/>
        <w:rPr>
          <w:szCs w:val="22"/>
        </w:rPr>
      </w:pPr>
      <w:r>
        <w:rPr>
          <w:szCs w:val="22"/>
          <w:lang w:val="en-US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Cs w:val="22"/>
          <w:lang w:val="en-US"/>
        </w:rPr>
        <w:t xml:space="preserve"> (</w:t>
      </w:r>
      <w:r>
        <w:rPr>
          <w:sz w:val="18"/>
          <w:szCs w:val="18"/>
        </w:rPr>
        <w:t>потпис)</w:t>
      </w:r>
    </w:p>
    <w:p w14:paraId="59EE3D08" w14:textId="77777777" w:rsidR="00D073C0" w:rsidRPr="00086658" w:rsidRDefault="00D073C0" w:rsidP="00086658"/>
    <w:sectPr w:rsidR="00D073C0" w:rsidRPr="00086658" w:rsidSect="00EE169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552" w:right="1418" w:bottom="1418" w:left="1418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8006" w14:textId="77777777" w:rsidR="00994871" w:rsidRDefault="00994871">
      <w:r>
        <w:separator/>
      </w:r>
    </w:p>
    <w:p w14:paraId="2F6505CD" w14:textId="77777777" w:rsidR="00994871" w:rsidRDefault="00994871"/>
    <w:p w14:paraId="519C55FA" w14:textId="77777777" w:rsidR="00994871" w:rsidRDefault="00994871" w:rsidP="000A0F17"/>
  </w:endnote>
  <w:endnote w:type="continuationSeparator" w:id="0">
    <w:p w14:paraId="5C643242" w14:textId="77777777" w:rsidR="00994871" w:rsidRDefault="00994871">
      <w:r>
        <w:continuationSeparator/>
      </w:r>
    </w:p>
    <w:p w14:paraId="0AE8F681" w14:textId="77777777" w:rsidR="00994871" w:rsidRDefault="00994871"/>
    <w:p w14:paraId="26457540" w14:textId="77777777" w:rsidR="00994871" w:rsidRDefault="00994871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01" w:usb1="00000000" w:usb2="00000000" w:usb3="00000000" w:csb0="0000001B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Bold">
    <w:altName w:val="Arial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ans Black">
    <w:panose1 w:val="02000903030000020003"/>
    <w:charset w:val="00"/>
    <w:family w:val="modern"/>
    <w:notTrueType/>
    <w:pitch w:val="variable"/>
    <w:sig w:usb0="000002AF" w:usb1="00000000" w:usb2="00000000" w:usb3="00000000" w:csb0="0000009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23DB" w14:textId="77777777" w:rsidR="005A3201" w:rsidRPr="00A94050" w:rsidRDefault="005A3201">
    <w:pPr>
      <w:pStyle w:val="Footer"/>
      <w:rPr>
        <w:sz w:val="20"/>
      </w:rPr>
    </w:pPr>
    <w:r w:rsidRPr="00A94050">
      <w:rPr>
        <w:sz w:val="20"/>
      </w:rPr>
      <w:tab/>
    </w:r>
    <w:r w:rsidRPr="00A94050">
      <w:rPr>
        <w:sz w:val="20"/>
      </w:rPr>
      <w:tab/>
    </w:r>
    <w:r>
      <w:rPr>
        <w:sz w:val="20"/>
      </w:rPr>
      <w:t xml:space="preserve"> </w:t>
    </w:r>
    <w:r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Pr="00A94050">
      <w:rPr>
        <w:rStyle w:val="PageNumber"/>
        <w:sz w:val="20"/>
      </w:rPr>
      <w:fldChar w:fldCharType="separate"/>
    </w:r>
    <w:r w:rsidR="00EC3CF3">
      <w:rPr>
        <w:rStyle w:val="PageNumber"/>
        <w:noProof/>
        <w:sz w:val="20"/>
      </w:rPr>
      <w:t>2</w:t>
    </w:r>
    <w:r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Pr="00A94050">
      <w:rPr>
        <w:rStyle w:val="PageNumber"/>
        <w:sz w:val="20"/>
      </w:rPr>
      <w:fldChar w:fldCharType="separate"/>
    </w:r>
    <w:r w:rsidR="00EC3CF3">
      <w:rPr>
        <w:rStyle w:val="PageNumber"/>
        <w:noProof/>
        <w:sz w:val="20"/>
      </w:rPr>
      <w:t>2</w:t>
    </w:r>
    <w:r w:rsidRPr="00A9405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3"/>
      <w:gridCol w:w="628"/>
      <w:gridCol w:w="2683"/>
      <w:gridCol w:w="628"/>
      <w:gridCol w:w="2283"/>
    </w:tblGrid>
    <w:tr w:rsidR="0034653D" w:rsidRPr="0034653D" w14:paraId="6E4D29BB" w14:textId="77777777" w:rsidTr="00BB5992">
      <w:tc>
        <w:tcPr>
          <w:tcW w:w="2268" w:type="dxa"/>
        </w:tcPr>
        <w:p w14:paraId="41682E69" w14:textId="77777777" w:rsidR="000A4B79" w:rsidRPr="00464F4B" w:rsidRDefault="0034653D" w:rsidP="00464F4B">
          <w:pPr>
            <w:pStyle w:val="Footer"/>
            <w:rPr>
              <w:rFonts w:ascii="StobiSerif Medium" w:hAnsi="StobiSerif Medium"/>
              <w:sz w:val="14"/>
              <w:szCs w:val="14"/>
              <w:lang w:val="en-US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Инспек</w:t>
          </w:r>
          <w:r w:rsidR="00197929">
            <w:rPr>
              <w:rFonts w:ascii="StobiSerif Medium" w:hAnsi="StobiSerif Medium"/>
              <w:noProof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061399D3" wp14:editId="3900E7EA">
                <wp:simplePos x="0" y="0"/>
                <wp:positionH relativeFrom="page">
                  <wp:posOffset>-540385</wp:posOffset>
                </wp:positionH>
                <wp:positionV relativeFrom="page">
                  <wp:posOffset>0</wp:posOffset>
                </wp:positionV>
                <wp:extent cx="360000" cy="360000"/>
                <wp:effectExtent l="0" t="0" r="2540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4653D">
            <w:rPr>
              <w:rFonts w:ascii="StobiSerif Medium" w:hAnsi="StobiSerif Medium"/>
              <w:sz w:val="14"/>
              <w:szCs w:val="14"/>
            </w:rPr>
            <w:t>циски совет</w:t>
          </w:r>
        </w:p>
      </w:tc>
      <w:tc>
        <w:tcPr>
          <w:tcW w:w="624" w:type="dxa"/>
        </w:tcPr>
        <w:p w14:paraId="54C95101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665" w:type="dxa"/>
        </w:tcPr>
        <w:p w14:paraId="4A356B8E" w14:textId="77777777" w:rsidR="00BB5992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  <w:lang w:val="en-US"/>
            </w:rPr>
          </w:pPr>
          <w:r>
            <w:rPr>
              <w:rFonts w:ascii="StobiSerif Medium" w:hAnsi="StobiSerif Medium"/>
              <w:sz w:val="14"/>
              <w:szCs w:val="14"/>
            </w:rPr>
            <w:t>Ул. „</w:t>
          </w:r>
          <w:r w:rsidRPr="0034653D">
            <w:rPr>
              <w:rFonts w:ascii="StobiSerif Medium" w:hAnsi="StobiSerif Medium"/>
              <w:sz w:val="14"/>
              <w:szCs w:val="14"/>
            </w:rPr>
            <w:t>Даме Груев</w:t>
          </w:r>
          <w:r>
            <w:rPr>
              <w:rFonts w:ascii="StobiSerif Medium" w:hAnsi="StobiSerif Medium"/>
              <w:sz w:val="14"/>
              <w:szCs w:val="14"/>
            </w:rPr>
            <w:t>“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бр. 3, блок 2, лок</w:t>
          </w:r>
          <w:r>
            <w:rPr>
              <w:rFonts w:ascii="StobiSerif Medium" w:hAnsi="StobiSerif Medium"/>
              <w:sz w:val="14"/>
              <w:szCs w:val="14"/>
            </w:rPr>
            <w:t>ал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5</w:t>
          </w:r>
        </w:p>
        <w:p w14:paraId="7E6BF867" w14:textId="77777777" w:rsidR="000A4B79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1000 Скопје</w:t>
          </w:r>
        </w:p>
        <w:p w14:paraId="0F25951C" w14:textId="77777777" w:rsidR="0034653D" w:rsidRPr="0034653D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>
            <w:rPr>
              <w:rFonts w:ascii="StobiSerif Medium" w:hAnsi="StobiSerif Medium"/>
              <w:sz w:val="14"/>
              <w:szCs w:val="14"/>
            </w:rPr>
            <w:t>Република Северна Македонија</w:t>
          </w:r>
        </w:p>
      </w:tc>
      <w:tc>
        <w:tcPr>
          <w:tcW w:w="624" w:type="dxa"/>
        </w:tcPr>
        <w:p w14:paraId="2FD6193B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268" w:type="dxa"/>
        </w:tcPr>
        <w:p w14:paraId="4392BFE7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Тел: (02) </w:t>
          </w:r>
          <w:r w:rsidR="00525C1F" w:rsidRPr="0034653D">
            <w:rPr>
              <w:rFonts w:ascii="StobiSerif Medium" w:hAnsi="StobiSerif Medium"/>
              <w:sz w:val="14"/>
              <w:szCs w:val="14"/>
            </w:rPr>
            <w:t>31</w:t>
          </w:r>
          <w:r w:rsidR="00525C1F">
            <w:rPr>
              <w:rFonts w:ascii="StobiSerif Medium" w:hAnsi="StobiSerif Medium"/>
              <w:sz w:val="14"/>
              <w:szCs w:val="14"/>
              <w:lang w:val="en-US"/>
            </w:rPr>
            <w:t>03</w:t>
          </w:r>
          <w:r w:rsidR="00525C1F" w:rsidRPr="0034653D">
            <w:rPr>
              <w:rFonts w:ascii="StobiSerif Medium" w:hAnsi="StobiSerif Medium"/>
              <w:sz w:val="14"/>
              <w:szCs w:val="14"/>
            </w:rPr>
            <w:t>-</w:t>
          </w:r>
          <w:r w:rsidR="00525C1F">
            <w:rPr>
              <w:rFonts w:ascii="StobiSerif Medium" w:hAnsi="StobiSerif Medium"/>
              <w:sz w:val="14"/>
              <w:szCs w:val="14"/>
              <w:lang w:val="en-US"/>
            </w:rPr>
            <w:t>030</w:t>
          </w:r>
        </w:p>
        <w:p w14:paraId="6FD8E817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Е-пошта: </w:t>
          </w:r>
          <w:hyperlink r:id="rId2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contact@is.gov.mk</w:t>
            </w:r>
          </w:hyperlink>
          <w:r>
            <w:rPr>
              <w:rFonts w:ascii="StobiSerif Medium" w:hAnsi="StobiSerif Medium"/>
              <w:sz w:val="14"/>
              <w:szCs w:val="14"/>
            </w:rPr>
            <w:t xml:space="preserve"> 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</w:t>
          </w:r>
        </w:p>
        <w:p w14:paraId="6F4CBF20" w14:textId="77777777" w:rsidR="000A4B79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Веб страна: </w:t>
          </w:r>
          <w:hyperlink r:id="rId3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www.is.gov.mk</w:t>
            </w:r>
          </w:hyperlink>
          <w:r>
            <w:rPr>
              <w:rFonts w:ascii="StobiSerif Medium" w:hAnsi="StobiSerif Medium"/>
              <w:sz w:val="14"/>
              <w:szCs w:val="14"/>
            </w:rPr>
            <w:t xml:space="preserve"> </w:t>
          </w:r>
        </w:p>
      </w:tc>
    </w:tr>
  </w:tbl>
  <w:p w14:paraId="2146D58F" w14:textId="77777777" w:rsidR="008503BB" w:rsidRPr="000A4B79" w:rsidRDefault="00966832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 wp14:anchorId="72CDDD4D" wp14:editId="5EAFBAAC">
              <wp:simplePos x="0" y="0"/>
              <wp:positionH relativeFrom="outsideMargin">
                <wp:align>right</wp:align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848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C35B9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inner-margin-area;mso-position-vertical:absolute;mso-position-vertical-relative:page;mso-width-percent:0;mso-width-relative:margin" from="-34.2pt,561.35pt" to="-17.2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" o:allowincell="f" o:allowoverlap="f" strokecolor="#984807" strokeweight=".25pt"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DB9D" w14:textId="77777777" w:rsidR="00994871" w:rsidRDefault="00994871">
      <w:r>
        <w:separator/>
      </w:r>
    </w:p>
    <w:p w14:paraId="168E0A40" w14:textId="77777777" w:rsidR="00994871" w:rsidRDefault="00994871"/>
    <w:p w14:paraId="622C0899" w14:textId="77777777" w:rsidR="00994871" w:rsidRDefault="00994871" w:rsidP="000A0F17"/>
  </w:footnote>
  <w:footnote w:type="continuationSeparator" w:id="0">
    <w:p w14:paraId="572E9C3D" w14:textId="77777777" w:rsidR="00994871" w:rsidRDefault="00994871">
      <w:r>
        <w:continuationSeparator/>
      </w:r>
    </w:p>
    <w:p w14:paraId="322CB6AA" w14:textId="77777777" w:rsidR="00994871" w:rsidRDefault="00994871"/>
    <w:p w14:paraId="78685DD0" w14:textId="77777777" w:rsidR="00994871" w:rsidRDefault="00994871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0FE" w14:textId="77777777" w:rsidR="005A3201" w:rsidRDefault="005A3201">
    <w:pPr>
      <w:pStyle w:val="Header"/>
      <w:rPr>
        <w:rFonts w:ascii="Calibri" w:hAnsi="Calibri"/>
      </w:rPr>
    </w:pPr>
  </w:p>
  <w:p w14:paraId="77F70B81" w14:textId="77777777" w:rsidR="005A3201" w:rsidRPr="007E6596" w:rsidRDefault="005A3201">
    <w:pPr>
      <w:pStyle w:val="Header"/>
      <w:rPr>
        <w:rFonts w:ascii="Calibri" w:hAnsi="Calibri"/>
      </w:rPr>
    </w:pPr>
  </w:p>
  <w:p w14:paraId="5B814CA5" w14:textId="77777777" w:rsidR="005A3201" w:rsidRDefault="005A3201"/>
  <w:p w14:paraId="0A664EA8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6502" w14:textId="77777777" w:rsidR="00C51CA3" w:rsidRDefault="00411A7E" w:rsidP="00D113A2">
    <w:pPr>
      <w:pStyle w:val="NazivRM"/>
      <w:jc w:val="center"/>
      <w:rPr>
        <w:rFonts w:ascii="StobiSerif Regular" w:hAnsi="StobiSerif Regular"/>
        <w:lang w:val="en-US"/>
      </w:rPr>
    </w:pPr>
    <w:r w:rsidRPr="00C51CA3">
      <w:rPr>
        <w:rFonts w:ascii="StobiSerif Regular" w:hAnsi="StobiSerif Regular"/>
      </w:rPr>
      <mc:AlternateContent>
        <mc:Choice Requires="wps">
          <w:drawing>
            <wp:inline distT="0" distB="0" distL="0" distR="0" wp14:anchorId="0E885AC8" wp14:editId="200F6135">
              <wp:extent cx="467995" cy="1"/>
              <wp:effectExtent l="0" t="0" r="27305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A29DF1E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" strokecolor="#974706 [1609]" strokeweight="1pt">
              <w10:anchorlock/>
            </v:line>
          </w:pict>
        </mc:Fallback>
      </mc:AlternateContent>
    </w:r>
    <w:r w:rsidR="004C117E">
      <w:rPr>
        <w:rFonts w:ascii="StobiSerif Regular" w:hAnsi="StobiSerif Regular"/>
        <w:lang w:val="en-US"/>
      </w:rPr>
      <w:t xml:space="preserve">  </w:t>
    </w:r>
    <w:r w:rsidR="0056515F" w:rsidRPr="0056515F">
      <w:rPr>
        <w:rFonts w:ascii="StobiSerif Regular" w:hAnsi="StobiSerif Regular"/>
      </w:rPr>
      <w:drawing>
        <wp:inline distT="0" distB="0" distL="0" distR="0" wp14:anchorId="0910EABA" wp14:editId="69098516">
          <wp:extent cx="504000" cy="552401"/>
          <wp:effectExtent l="0" t="0" r="0" b="635"/>
          <wp:docPr id="3" name="Picture 2" descr="F:\IS\IS_InterniAkti\IS Templates\Novi Shabloni Memorandumi\Grb MK Zl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IS\IS_InterniAkti\IS Templates\Novi Shabloni Memorandumi\Grb MK Zla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5240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6515F">
      <w:rPr>
        <w:rFonts w:ascii="StobiSerif Regular" w:hAnsi="StobiSerif Regular"/>
        <w:lang w:val="en-US"/>
      </w:rPr>
      <w:t xml:space="preserve">  </w:t>
    </w:r>
    <w:r w:rsidR="00C51CA3" w:rsidRPr="00C51CA3">
      <w:rPr>
        <w:rFonts w:ascii="StobiSerif Regular" w:hAnsi="StobiSerif Regular"/>
      </w:rPr>
      <mc:AlternateContent>
        <mc:Choice Requires="wps">
          <w:drawing>
            <wp:inline distT="0" distB="0" distL="0" distR="0" wp14:anchorId="2D437A94" wp14:editId="10C25496">
              <wp:extent cx="467995" cy="0"/>
              <wp:effectExtent l="0" t="0" r="27305" b="1905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A460ACB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" strokecolor="#974706 [1609]" strokeweight="1pt">
              <w10:anchorlock/>
            </v:line>
          </w:pict>
        </mc:Fallback>
      </mc:AlternateContent>
    </w:r>
  </w:p>
  <w:p w14:paraId="4F90BEB0" w14:textId="48FF298B" w:rsidR="005A3201" w:rsidRPr="00E7311E" w:rsidRDefault="00804DD2" w:rsidP="00EE1697">
    <w:pPr>
      <w:pStyle w:val="NazivRM"/>
      <w:spacing w:before="60"/>
      <w:jc w:val="center"/>
      <w:rPr>
        <w:rFonts w:ascii="StobiSerif Regular" w:hAnsi="StobiSerif Regular"/>
        <w:sz w:val="16"/>
      </w:rPr>
    </w:pPr>
    <w:r w:rsidRPr="00E7311E">
      <w:rPr>
        <w:rFonts w:ascii="StobiSerif Regular" w:hAnsi="StobiSerif Regular"/>
        <w:sz w:val="16"/>
      </w:rPr>
      <w:t xml:space="preserve">Република </w:t>
    </w:r>
    <w:r w:rsidR="008503BB" w:rsidRPr="00E7311E">
      <w:rPr>
        <w:rFonts w:ascii="StobiSerif Regular" w:hAnsi="StobiSerif Regular"/>
        <w:sz w:val="16"/>
      </w:rPr>
      <w:t xml:space="preserve">Северна </w:t>
    </w:r>
    <w:r w:rsidRPr="00E7311E">
      <w:rPr>
        <w:rFonts w:ascii="StobiSerif Regular" w:hAnsi="StobiSerif Regular"/>
        <w:sz w:val="16"/>
      </w:rPr>
      <w:t>Македонија</w:t>
    </w:r>
  </w:p>
  <w:p w14:paraId="7EF05248" w14:textId="2365EAD9" w:rsidR="005A3201" w:rsidRPr="00E7311E" w:rsidRDefault="00000000" w:rsidP="00EE1697">
    <w:pPr>
      <w:pStyle w:val="NazivFirma"/>
      <w:spacing w:before="0"/>
      <w:jc w:val="center"/>
      <w:rPr>
        <w:rFonts w:ascii="StobiSerif Bold" w:hAnsi="StobiSerif Bold"/>
      </w:rPr>
    </w:pPr>
    <w:r>
      <w:rPr>
        <w:rFonts w:ascii="StobiSerif Bold" w:hAnsi="StobiSerif Bold"/>
      </w:rPr>
      <w:pict w14:anchorId="41C21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25" type="#_x0000_t75" style="position:absolute;left:0;text-align:left;margin-left:0;margin-top:113.4pt;width:453.55pt;height:478.45pt;z-index:-251656704;mso-position-horizontal:absolute;mso-position-horizontal-relative:margin;mso-position-vertical:absolute;mso-position-vertical-relative:margin" o:allowincell="f">
          <v:imagedata r:id="rId2" o:title="Watermark_Memo"/>
          <w10:wrap anchorx="margin" anchory="margin"/>
        </v:shape>
      </w:pict>
    </w:r>
    <w:r w:rsidR="00117F53" w:rsidRPr="00E7311E">
      <w:rPr>
        <w:rFonts w:ascii="StobiSerif Bold" w:hAnsi="StobiSerif Bold"/>
      </w:rPr>
      <mc:AlternateContent>
        <mc:Choice Requires="wps">
          <w:drawing>
            <wp:anchor distT="0" distB="0" distL="114300" distR="114300" simplePos="0" relativeHeight="251655680" behindDoc="0" locked="0" layoutInCell="0" allowOverlap="0" wp14:anchorId="4DD47598" wp14:editId="6AB01AA3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16000" cy="0"/>
              <wp:effectExtent l="0" t="0" r="1270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848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F3A54" id="Straight Connector 1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8.3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" o:allowincell="f" o:allowoverlap="f" strokecolor="#984807" strokeweight=".25pt">
              <w10:wrap anchorx="page" anchory="page"/>
            </v:line>
          </w:pict>
        </mc:Fallback>
      </mc:AlternateContent>
    </w:r>
    <w:r w:rsidR="005B1E6B" w:rsidRPr="00E7311E">
      <w:rPr>
        <w:rFonts w:ascii="StobiSerif Bold" w:hAnsi="StobiSerif Bold"/>
      </w:rPr>
      <mc:AlternateContent>
        <mc:Choice Requires="wps">
          <w:drawing>
            <wp:anchor distT="0" distB="0" distL="114300" distR="114300" simplePos="0" relativeHeight="251656704" behindDoc="0" locked="0" layoutInCell="0" allowOverlap="0" wp14:anchorId="00FAD7EE" wp14:editId="323A6A7A">
              <wp:simplePos x="0" y="0"/>
              <wp:positionH relativeFrom="page">
                <wp:posOffset>7345045</wp:posOffset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848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717CF" id="Straight Connector 1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8.3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" o:allowincell="f" o:allowoverlap="f" strokecolor="#984807" strokeweight=".25pt">
              <w10:wrap anchorx="page" anchory="page"/>
            </v:line>
          </w:pict>
        </mc:Fallback>
      </mc:AlternateContent>
    </w:r>
    <w:r w:rsidR="00804DD2" w:rsidRPr="00E7311E">
      <w:rPr>
        <w:rFonts w:ascii="StobiSerif Bold" w:hAnsi="StobiSerif Bold"/>
      </w:rPr>
      <w:t xml:space="preserve">Инспекциски </w:t>
    </w:r>
    <w:r w:rsidR="008503BB" w:rsidRPr="00E7311E">
      <w:rPr>
        <w:rFonts w:ascii="StobiSerif Bold" w:hAnsi="StobiSerif Bold"/>
      </w:rPr>
      <w:t>с</w:t>
    </w:r>
    <w:r w:rsidR="00804DD2" w:rsidRPr="00E7311E">
      <w:rPr>
        <w:rFonts w:ascii="StobiSerif Bold" w:hAnsi="StobiSerif Bold"/>
      </w:rPr>
      <w:t>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541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528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466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8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2B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5205">
    <w:abstractNumId w:val="9"/>
  </w:num>
  <w:num w:numId="2" w16cid:durableId="1854882589">
    <w:abstractNumId w:val="7"/>
  </w:num>
  <w:num w:numId="3" w16cid:durableId="1138451769">
    <w:abstractNumId w:val="6"/>
  </w:num>
  <w:num w:numId="4" w16cid:durableId="1614432720">
    <w:abstractNumId w:val="11"/>
  </w:num>
  <w:num w:numId="5" w16cid:durableId="1143891604">
    <w:abstractNumId w:val="5"/>
  </w:num>
  <w:num w:numId="6" w16cid:durableId="1908345970">
    <w:abstractNumId w:val="4"/>
  </w:num>
  <w:num w:numId="7" w16cid:durableId="2119257332">
    <w:abstractNumId w:val="8"/>
  </w:num>
  <w:num w:numId="8" w16cid:durableId="1229220809">
    <w:abstractNumId w:val="3"/>
  </w:num>
  <w:num w:numId="9" w16cid:durableId="1979726708">
    <w:abstractNumId w:val="2"/>
  </w:num>
  <w:num w:numId="10" w16cid:durableId="208423319">
    <w:abstractNumId w:val="1"/>
  </w:num>
  <w:num w:numId="11" w16cid:durableId="423574240">
    <w:abstractNumId w:val="0"/>
  </w:num>
  <w:num w:numId="12" w16cid:durableId="1182084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8"/>
    <w:rsid w:val="00000D0A"/>
    <w:rsid w:val="0000203B"/>
    <w:rsid w:val="000025E8"/>
    <w:rsid w:val="00002DB0"/>
    <w:rsid w:val="000033E4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291E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7D2F"/>
    <w:rsid w:val="00040182"/>
    <w:rsid w:val="00040E34"/>
    <w:rsid w:val="00041395"/>
    <w:rsid w:val="00041D41"/>
    <w:rsid w:val="00041DC2"/>
    <w:rsid w:val="0004312E"/>
    <w:rsid w:val="00043667"/>
    <w:rsid w:val="00043C7D"/>
    <w:rsid w:val="00043CDB"/>
    <w:rsid w:val="00044F7D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2ECF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46B7"/>
    <w:rsid w:val="0008663E"/>
    <w:rsid w:val="00086658"/>
    <w:rsid w:val="0008673E"/>
    <w:rsid w:val="00090F3B"/>
    <w:rsid w:val="00092060"/>
    <w:rsid w:val="0009302E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4B7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734"/>
    <w:rsid w:val="000B7CD9"/>
    <w:rsid w:val="000C0321"/>
    <w:rsid w:val="000C0423"/>
    <w:rsid w:val="000C0C77"/>
    <w:rsid w:val="000C1E07"/>
    <w:rsid w:val="000C5914"/>
    <w:rsid w:val="000C7D9C"/>
    <w:rsid w:val="000D008A"/>
    <w:rsid w:val="000D0A2E"/>
    <w:rsid w:val="000D0A8F"/>
    <w:rsid w:val="000D14F4"/>
    <w:rsid w:val="000D1C64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F0A9A"/>
    <w:rsid w:val="000F27C1"/>
    <w:rsid w:val="000F28E5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17F53"/>
    <w:rsid w:val="00120D5B"/>
    <w:rsid w:val="0012191C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B66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67F72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E4D"/>
    <w:rsid w:val="00185F2E"/>
    <w:rsid w:val="00186673"/>
    <w:rsid w:val="00187307"/>
    <w:rsid w:val="001908A4"/>
    <w:rsid w:val="001913C7"/>
    <w:rsid w:val="001924EB"/>
    <w:rsid w:val="0019399A"/>
    <w:rsid w:val="001939C0"/>
    <w:rsid w:val="00193ECD"/>
    <w:rsid w:val="001947A9"/>
    <w:rsid w:val="00195CEB"/>
    <w:rsid w:val="00195E89"/>
    <w:rsid w:val="00196C26"/>
    <w:rsid w:val="0019734C"/>
    <w:rsid w:val="00197929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55E8"/>
    <w:rsid w:val="001B6856"/>
    <w:rsid w:val="001B7517"/>
    <w:rsid w:val="001B78E0"/>
    <w:rsid w:val="001B7F9B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6F0F"/>
    <w:rsid w:val="001E7FF5"/>
    <w:rsid w:val="001F21B7"/>
    <w:rsid w:val="001F2B74"/>
    <w:rsid w:val="001F388A"/>
    <w:rsid w:val="001F4D35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4327"/>
    <w:rsid w:val="00286B4D"/>
    <w:rsid w:val="00286C0F"/>
    <w:rsid w:val="00291FC8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3CB8"/>
    <w:rsid w:val="002D4CD3"/>
    <w:rsid w:val="002D5173"/>
    <w:rsid w:val="002D64A4"/>
    <w:rsid w:val="002D662C"/>
    <w:rsid w:val="002D6F03"/>
    <w:rsid w:val="002D7C99"/>
    <w:rsid w:val="002E09BA"/>
    <w:rsid w:val="002E09D9"/>
    <w:rsid w:val="002E1F67"/>
    <w:rsid w:val="002E3944"/>
    <w:rsid w:val="002E3AD9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0BCB"/>
    <w:rsid w:val="00322776"/>
    <w:rsid w:val="00322D63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586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53D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2977"/>
    <w:rsid w:val="00394855"/>
    <w:rsid w:val="00394FD8"/>
    <w:rsid w:val="0039568B"/>
    <w:rsid w:val="003957A3"/>
    <w:rsid w:val="0039594F"/>
    <w:rsid w:val="003962C5"/>
    <w:rsid w:val="00396466"/>
    <w:rsid w:val="00396A81"/>
    <w:rsid w:val="00397B89"/>
    <w:rsid w:val="00397C33"/>
    <w:rsid w:val="003A0B81"/>
    <w:rsid w:val="003A2D8B"/>
    <w:rsid w:val="003A32EF"/>
    <w:rsid w:val="003A4B0A"/>
    <w:rsid w:val="003A4B47"/>
    <w:rsid w:val="003A598B"/>
    <w:rsid w:val="003A6D1C"/>
    <w:rsid w:val="003A75C4"/>
    <w:rsid w:val="003B01E4"/>
    <w:rsid w:val="003B0414"/>
    <w:rsid w:val="003B0BAE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7A75"/>
    <w:rsid w:val="003C7BC4"/>
    <w:rsid w:val="003D0CBD"/>
    <w:rsid w:val="003D30B3"/>
    <w:rsid w:val="003D5329"/>
    <w:rsid w:val="003D5C17"/>
    <w:rsid w:val="003D6B67"/>
    <w:rsid w:val="003D7334"/>
    <w:rsid w:val="003D764F"/>
    <w:rsid w:val="003D7E0C"/>
    <w:rsid w:val="003E1629"/>
    <w:rsid w:val="003E1FA2"/>
    <w:rsid w:val="003E323B"/>
    <w:rsid w:val="003E4D3E"/>
    <w:rsid w:val="003E6623"/>
    <w:rsid w:val="003E74A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1A7E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6765"/>
    <w:rsid w:val="00436796"/>
    <w:rsid w:val="0043744E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5061F"/>
    <w:rsid w:val="00451CEF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4F4B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FF9"/>
    <w:rsid w:val="00491223"/>
    <w:rsid w:val="0049159D"/>
    <w:rsid w:val="00491B85"/>
    <w:rsid w:val="00491CC0"/>
    <w:rsid w:val="00492B4D"/>
    <w:rsid w:val="00496314"/>
    <w:rsid w:val="004977C1"/>
    <w:rsid w:val="004A063F"/>
    <w:rsid w:val="004A2759"/>
    <w:rsid w:val="004A4020"/>
    <w:rsid w:val="004A4266"/>
    <w:rsid w:val="004A5BC9"/>
    <w:rsid w:val="004A69C2"/>
    <w:rsid w:val="004A704E"/>
    <w:rsid w:val="004B11E3"/>
    <w:rsid w:val="004B1628"/>
    <w:rsid w:val="004B3093"/>
    <w:rsid w:val="004B4336"/>
    <w:rsid w:val="004B49B8"/>
    <w:rsid w:val="004B4B70"/>
    <w:rsid w:val="004B6834"/>
    <w:rsid w:val="004C05B6"/>
    <w:rsid w:val="004C06FD"/>
    <w:rsid w:val="004C0D44"/>
    <w:rsid w:val="004C117E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7231"/>
    <w:rsid w:val="004E7D1B"/>
    <w:rsid w:val="004F0381"/>
    <w:rsid w:val="004F07A1"/>
    <w:rsid w:val="004F10EC"/>
    <w:rsid w:val="004F213B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C1F"/>
    <w:rsid w:val="00525DE6"/>
    <w:rsid w:val="00525E5B"/>
    <w:rsid w:val="00526152"/>
    <w:rsid w:val="005279DB"/>
    <w:rsid w:val="005301E0"/>
    <w:rsid w:val="00530221"/>
    <w:rsid w:val="00530A33"/>
    <w:rsid w:val="00531280"/>
    <w:rsid w:val="0053173A"/>
    <w:rsid w:val="00532701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2353"/>
    <w:rsid w:val="005627A3"/>
    <w:rsid w:val="005639BA"/>
    <w:rsid w:val="0056515F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A7BC2"/>
    <w:rsid w:val="005B04C2"/>
    <w:rsid w:val="005B1E6B"/>
    <w:rsid w:val="005B2253"/>
    <w:rsid w:val="005B2A40"/>
    <w:rsid w:val="005B2BF4"/>
    <w:rsid w:val="005B3556"/>
    <w:rsid w:val="005B5D53"/>
    <w:rsid w:val="005B6D41"/>
    <w:rsid w:val="005B7366"/>
    <w:rsid w:val="005C09AA"/>
    <w:rsid w:val="005C38AA"/>
    <w:rsid w:val="005C3B0F"/>
    <w:rsid w:val="005C41E9"/>
    <w:rsid w:val="005C426D"/>
    <w:rsid w:val="005C557C"/>
    <w:rsid w:val="005C6038"/>
    <w:rsid w:val="005C6932"/>
    <w:rsid w:val="005D12D9"/>
    <w:rsid w:val="005D1574"/>
    <w:rsid w:val="005D1C31"/>
    <w:rsid w:val="005D2489"/>
    <w:rsid w:val="005D2E5D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F14F1"/>
    <w:rsid w:val="005F2606"/>
    <w:rsid w:val="005F48C6"/>
    <w:rsid w:val="005F5575"/>
    <w:rsid w:val="005F6ED7"/>
    <w:rsid w:val="005F74B1"/>
    <w:rsid w:val="005F7576"/>
    <w:rsid w:val="005F7F75"/>
    <w:rsid w:val="006010BF"/>
    <w:rsid w:val="006017C7"/>
    <w:rsid w:val="00601D80"/>
    <w:rsid w:val="00602479"/>
    <w:rsid w:val="00602A94"/>
    <w:rsid w:val="0060370A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507"/>
    <w:rsid w:val="00630730"/>
    <w:rsid w:val="00630B9F"/>
    <w:rsid w:val="00630C0B"/>
    <w:rsid w:val="00631230"/>
    <w:rsid w:val="006312DC"/>
    <w:rsid w:val="006326DA"/>
    <w:rsid w:val="00632916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7B0"/>
    <w:rsid w:val="00656CB8"/>
    <w:rsid w:val="006605E4"/>
    <w:rsid w:val="00660C9F"/>
    <w:rsid w:val="0066115D"/>
    <w:rsid w:val="00661D90"/>
    <w:rsid w:val="00662F7D"/>
    <w:rsid w:val="00664228"/>
    <w:rsid w:val="00665CBF"/>
    <w:rsid w:val="0066792A"/>
    <w:rsid w:val="006701CC"/>
    <w:rsid w:val="006721DD"/>
    <w:rsid w:val="006737AB"/>
    <w:rsid w:val="006738E9"/>
    <w:rsid w:val="00674812"/>
    <w:rsid w:val="00676C8E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0105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D6164"/>
    <w:rsid w:val="006E062F"/>
    <w:rsid w:val="006E3C27"/>
    <w:rsid w:val="006E415C"/>
    <w:rsid w:val="006E5CE6"/>
    <w:rsid w:val="006E6337"/>
    <w:rsid w:val="006E64BB"/>
    <w:rsid w:val="006E788C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29CA"/>
    <w:rsid w:val="007337FC"/>
    <w:rsid w:val="007345AE"/>
    <w:rsid w:val="00735A8A"/>
    <w:rsid w:val="00737206"/>
    <w:rsid w:val="007415DB"/>
    <w:rsid w:val="00741AEB"/>
    <w:rsid w:val="00742394"/>
    <w:rsid w:val="007428D8"/>
    <w:rsid w:val="00744170"/>
    <w:rsid w:val="00746169"/>
    <w:rsid w:val="007461C0"/>
    <w:rsid w:val="00746A2A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8CE"/>
    <w:rsid w:val="00756E7C"/>
    <w:rsid w:val="00757AC4"/>
    <w:rsid w:val="00757C85"/>
    <w:rsid w:val="00760E57"/>
    <w:rsid w:val="00761DE0"/>
    <w:rsid w:val="00761DED"/>
    <w:rsid w:val="00761FB9"/>
    <w:rsid w:val="00762844"/>
    <w:rsid w:val="00763F0C"/>
    <w:rsid w:val="00764124"/>
    <w:rsid w:val="00764CC2"/>
    <w:rsid w:val="007651C3"/>
    <w:rsid w:val="00767D07"/>
    <w:rsid w:val="00770998"/>
    <w:rsid w:val="00771190"/>
    <w:rsid w:val="007713E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3C4F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3A50"/>
    <w:rsid w:val="007B44B8"/>
    <w:rsid w:val="007B4608"/>
    <w:rsid w:val="007B55C2"/>
    <w:rsid w:val="007B6FB3"/>
    <w:rsid w:val="007C0219"/>
    <w:rsid w:val="007C11B3"/>
    <w:rsid w:val="007C3246"/>
    <w:rsid w:val="007C3EAB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5D0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4DD2"/>
    <w:rsid w:val="00806FA5"/>
    <w:rsid w:val="008071BC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408B"/>
    <w:rsid w:val="00824C29"/>
    <w:rsid w:val="00824E49"/>
    <w:rsid w:val="00825570"/>
    <w:rsid w:val="008263D8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03BB"/>
    <w:rsid w:val="00851C27"/>
    <w:rsid w:val="00851F8B"/>
    <w:rsid w:val="00853D4A"/>
    <w:rsid w:val="00854152"/>
    <w:rsid w:val="0085490A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E0F"/>
    <w:rsid w:val="008863E1"/>
    <w:rsid w:val="00887D69"/>
    <w:rsid w:val="00890013"/>
    <w:rsid w:val="008901FC"/>
    <w:rsid w:val="00890DD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39CA"/>
    <w:rsid w:val="008A4D91"/>
    <w:rsid w:val="008A523F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69F"/>
    <w:rsid w:val="008F2C0F"/>
    <w:rsid w:val="008F3C9A"/>
    <w:rsid w:val="008F40BD"/>
    <w:rsid w:val="008F42FD"/>
    <w:rsid w:val="008F7B37"/>
    <w:rsid w:val="008F7DF4"/>
    <w:rsid w:val="00900D37"/>
    <w:rsid w:val="009016EF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6832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871"/>
    <w:rsid w:val="00994E57"/>
    <w:rsid w:val="0099544A"/>
    <w:rsid w:val="00997147"/>
    <w:rsid w:val="00997923"/>
    <w:rsid w:val="00997CD4"/>
    <w:rsid w:val="009A0FA4"/>
    <w:rsid w:val="009A1167"/>
    <w:rsid w:val="009A3A71"/>
    <w:rsid w:val="009A47CE"/>
    <w:rsid w:val="009A54D4"/>
    <w:rsid w:val="009A7FA4"/>
    <w:rsid w:val="009B03C3"/>
    <w:rsid w:val="009B15E1"/>
    <w:rsid w:val="009B1EDD"/>
    <w:rsid w:val="009B1F6C"/>
    <w:rsid w:val="009B2735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CA2"/>
    <w:rsid w:val="009F0F59"/>
    <w:rsid w:val="009F3F9E"/>
    <w:rsid w:val="009F4286"/>
    <w:rsid w:val="009F5BF1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288"/>
    <w:rsid w:val="00A77999"/>
    <w:rsid w:val="00A80202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597C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F6E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6C"/>
    <w:rsid w:val="00B365C8"/>
    <w:rsid w:val="00B37B2E"/>
    <w:rsid w:val="00B37EE1"/>
    <w:rsid w:val="00B40541"/>
    <w:rsid w:val="00B407A7"/>
    <w:rsid w:val="00B41595"/>
    <w:rsid w:val="00B4206B"/>
    <w:rsid w:val="00B428B8"/>
    <w:rsid w:val="00B43026"/>
    <w:rsid w:val="00B43B59"/>
    <w:rsid w:val="00B4481F"/>
    <w:rsid w:val="00B4498C"/>
    <w:rsid w:val="00B501D4"/>
    <w:rsid w:val="00B52837"/>
    <w:rsid w:val="00B53348"/>
    <w:rsid w:val="00B57B85"/>
    <w:rsid w:val="00B6054D"/>
    <w:rsid w:val="00B61711"/>
    <w:rsid w:val="00B6211E"/>
    <w:rsid w:val="00B62584"/>
    <w:rsid w:val="00B63575"/>
    <w:rsid w:val="00B6404E"/>
    <w:rsid w:val="00B6421E"/>
    <w:rsid w:val="00B644C1"/>
    <w:rsid w:val="00B64FF3"/>
    <w:rsid w:val="00B663DE"/>
    <w:rsid w:val="00B66FD7"/>
    <w:rsid w:val="00B7002A"/>
    <w:rsid w:val="00B722B6"/>
    <w:rsid w:val="00B723B7"/>
    <w:rsid w:val="00B72566"/>
    <w:rsid w:val="00B75154"/>
    <w:rsid w:val="00B770EB"/>
    <w:rsid w:val="00B77309"/>
    <w:rsid w:val="00B77F38"/>
    <w:rsid w:val="00B80221"/>
    <w:rsid w:val="00B81217"/>
    <w:rsid w:val="00B82411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CF5"/>
    <w:rsid w:val="00BB55AF"/>
    <w:rsid w:val="00BB5992"/>
    <w:rsid w:val="00BB7B7D"/>
    <w:rsid w:val="00BC054D"/>
    <w:rsid w:val="00BC0A82"/>
    <w:rsid w:val="00BC2696"/>
    <w:rsid w:val="00BC3942"/>
    <w:rsid w:val="00BC3B1E"/>
    <w:rsid w:val="00BC3F37"/>
    <w:rsid w:val="00BC4791"/>
    <w:rsid w:val="00BC6238"/>
    <w:rsid w:val="00BC7362"/>
    <w:rsid w:val="00BC7D62"/>
    <w:rsid w:val="00BD1754"/>
    <w:rsid w:val="00BD2913"/>
    <w:rsid w:val="00BD3584"/>
    <w:rsid w:val="00BD4E3C"/>
    <w:rsid w:val="00BD6204"/>
    <w:rsid w:val="00BD7E93"/>
    <w:rsid w:val="00BE039E"/>
    <w:rsid w:val="00BE07A6"/>
    <w:rsid w:val="00BE1941"/>
    <w:rsid w:val="00BE2289"/>
    <w:rsid w:val="00BE403A"/>
    <w:rsid w:val="00BE468E"/>
    <w:rsid w:val="00BE615E"/>
    <w:rsid w:val="00BF0A6C"/>
    <w:rsid w:val="00BF1150"/>
    <w:rsid w:val="00BF1B4F"/>
    <w:rsid w:val="00BF1E42"/>
    <w:rsid w:val="00BF27E0"/>
    <w:rsid w:val="00BF2E85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651C"/>
    <w:rsid w:val="00C07069"/>
    <w:rsid w:val="00C07E54"/>
    <w:rsid w:val="00C11FEF"/>
    <w:rsid w:val="00C1270C"/>
    <w:rsid w:val="00C137C7"/>
    <w:rsid w:val="00C14230"/>
    <w:rsid w:val="00C14B47"/>
    <w:rsid w:val="00C153AF"/>
    <w:rsid w:val="00C163C1"/>
    <w:rsid w:val="00C17207"/>
    <w:rsid w:val="00C209CD"/>
    <w:rsid w:val="00C21D50"/>
    <w:rsid w:val="00C225BB"/>
    <w:rsid w:val="00C23102"/>
    <w:rsid w:val="00C23377"/>
    <w:rsid w:val="00C26050"/>
    <w:rsid w:val="00C27324"/>
    <w:rsid w:val="00C2780F"/>
    <w:rsid w:val="00C30BE2"/>
    <w:rsid w:val="00C30F8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0459"/>
    <w:rsid w:val="00C414FA"/>
    <w:rsid w:val="00C41FCA"/>
    <w:rsid w:val="00C4266E"/>
    <w:rsid w:val="00C428E0"/>
    <w:rsid w:val="00C431D2"/>
    <w:rsid w:val="00C43D48"/>
    <w:rsid w:val="00C445DD"/>
    <w:rsid w:val="00C474FA"/>
    <w:rsid w:val="00C500D8"/>
    <w:rsid w:val="00C5017C"/>
    <w:rsid w:val="00C50F15"/>
    <w:rsid w:val="00C50F50"/>
    <w:rsid w:val="00C51CA3"/>
    <w:rsid w:val="00C52073"/>
    <w:rsid w:val="00C533E0"/>
    <w:rsid w:val="00C5364B"/>
    <w:rsid w:val="00C55D3E"/>
    <w:rsid w:val="00C56EFC"/>
    <w:rsid w:val="00C5740F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6AB4"/>
    <w:rsid w:val="00CC6F5C"/>
    <w:rsid w:val="00CD10A4"/>
    <w:rsid w:val="00CD1FF4"/>
    <w:rsid w:val="00CD2BB4"/>
    <w:rsid w:val="00CD3DB6"/>
    <w:rsid w:val="00CD5370"/>
    <w:rsid w:val="00CD7AB1"/>
    <w:rsid w:val="00CE0F02"/>
    <w:rsid w:val="00CE12AB"/>
    <w:rsid w:val="00CE1588"/>
    <w:rsid w:val="00CE1AD6"/>
    <w:rsid w:val="00CE221C"/>
    <w:rsid w:val="00CE2B25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65F1"/>
    <w:rsid w:val="00D06EB0"/>
    <w:rsid w:val="00D07172"/>
    <w:rsid w:val="00D073C0"/>
    <w:rsid w:val="00D076D9"/>
    <w:rsid w:val="00D100B3"/>
    <w:rsid w:val="00D104EA"/>
    <w:rsid w:val="00D10569"/>
    <w:rsid w:val="00D10F78"/>
    <w:rsid w:val="00D113A2"/>
    <w:rsid w:val="00D12B9D"/>
    <w:rsid w:val="00D12D10"/>
    <w:rsid w:val="00D12D2D"/>
    <w:rsid w:val="00D13E8A"/>
    <w:rsid w:val="00D1521E"/>
    <w:rsid w:val="00D1797E"/>
    <w:rsid w:val="00D203E9"/>
    <w:rsid w:val="00D20658"/>
    <w:rsid w:val="00D228B7"/>
    <w:rsid w:val="00D249EC"/>
    <w:rsid w:val="00D25F6A"/>
    <w:rsid w:val="00D264CE"/>
    <w:rsid w:val="00D31D45"/>
    <w:rsid w:val="00D3243E"/>
    <w:rsid w:val="00D33433"/>
    <w:rsid w:val="00D336A5"/>
    <w:rsid w:val="00D33860"/>
    <w:rsid w:val="00D33C35"/>
    <w:rsid w:val="00D33CB1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10DE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FA1"/>
    <w:rsid w:val="00DA4ABF"/>
    <w:rsid w:val="00DA6525"/>
    <w:rsid w:val="00DA6548"/>
    <w:rsid w:val="00DB09C4"/>
    <w:rsid w:val="00DB132B"/>
    <w:rsid w:val="00DB15E3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4FAA"/>
    <w:rsid w:val="00E45048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205B"/>
    <w:rsid w:val="00E72D56"/>
    <w:rsid w:val="00E7311E"/>
    <w:rsid w:val="00E73F57"/>
    <w:rsid w:val="00E74A7F"/>
    <w:rsid w:val="00E76AD3"/>
    <w:rsid w:val="00E77A1B"/>
    <w:rsid w:val="00E77BBE"/>
    <w:rsid w:val="00E77DC7"/>
    <w:rsid w:val="00E80D9A"/>
    <w:rsid w:val="00E81D37"/>
    <w:rsid w:val="00E81E04"/>
    <w:rsid w:val="00E82259"/>
    <w:rsid w:val="00E822E4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C0065"/>
    <w:rsid w:val="00EC0A73"/>
    <w:rsid w:val="00EC1E71"/>
    <w:rsid w:val="00EC23EF"/>
    <w:rsid w:val="00EC2475"/>
    <w:rsid w:val="00EC3C6D"/>
    <w:rsid w:val="00EC3CF3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6140"/>
    <w:rsid w:val="00ED673F"/>
    <w:rsid w:val="00ED6C22"/>
    <w:rsid w:val="00ED7717"/>
    <w:rsid w:val="00ED7BBF"/>
    <w:rsid w:val="00EE1697"/>
    <w:rsid w:val="00EE3CF2"/>
    <w:rsid w:val="00EE4783"/>
    <w:rsid w:val="00EE50A1"/>
    <w:rsid w:val="00EE60AD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224C"/>
    <w:rsid w:val="00F125B2"/>
    <w:rsid w:val="00F12A4B"/>
    <w:rsid w:val="00F12DB3"/>
    <w:rsid w:val="00F13136"/>
    <w:rsid w:val="00F13158"/>
    <w:rsid w:val="00F1432A"/>
    <w:rsid w:val="00F14B76"/>
    <w:rsid w:val="00F14F80"/>
    <w:rsid w:val="00F15BB7"/>
    <w:rsid w:val="00F15FF7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4092F"/>
    <w:rsid w:val="00F41AE7"/>
    <w:rsid w:val="00F4458A"/>
    <w:rsid w:val="00F4472B"/>
    <w:rsid w:val="00F478FE"/>
    <w:rsid w:val="00F503DD"/>
    <w:rsid w:val="00F50EF3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31EB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2D385"/>
  <w15:docId w15:val="{CF384E44-E696-411E-8C64-126EE3E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658"/>
    <w:rPr>
      <w:rFonts w:ascii="StobiSerif Regular" w:hAnsi="StobiSerif Regular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eastAsia="en-US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BodyTextIndent">
    <w:name w:val="Body Text Indent"/>
    <w:basedOn w:val="Normal"/>
    <w:link w:val="BodyTextIndentChar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qFormat/>
    <w:rsid w:val="000B7734"/>
    <w:pPr>
      <w:spacing w:after="200"/>
      <w:jc w:val="both"/>
    </w:pPr>
    <w:rPr>
      <w:rFonts w:ascii="StobiSans Regular" w:hAnsi="StobiSans Regular"/>
    </w:r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0B7734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paragraph" w:customStyle="1" w:styleId="AdresaNasha">
    <w:name w:val="AdresaNasha"/>
    <w:basedOn w:val="Normal"/>
    <w:qFormat/>
    <w:rsid w:val="007713E0"/>
    <w:pPr>
      <w:spacing w:line="360" w:lineRule="auto"/>
    </w:pPr>
    <w:rPr>
      <w:rFonts w:ascii="StobiSans Regular" w:hAnsi="StobiSans Regular"/>
      <w:sz w:val="1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2780F"/>
    <w:rPr>
      <w:rFonts w:ascii="StobiSerif Regular" w:hAnsi="StobiSerif Regular"/>
      <w:sz w:val="22"/>
      <w:lang w:eastAsia="en-US"/>
    </w:rPr>
  </w:style>
  <w:style w:type="paragraph" w:customStyle="1" w:styleId="BrojDatum">
    <w:name w:val="BrojDatum"/>
    <w:basedOn w:val="Normal"/>
    <w:qFormat/>
    <w:rsid w:val="00690105"/>
    <w:pPr>
      <w:spacing w:after="60"/>
      <w:jc w:val="center"/>
    </w:pPr>
    <w:rPr>
      <w:rFonts w:ascii="StobiSerif Medium" w:hAnsi="StobiSerif Medium"/>
      <w:sz w:val="18"/>
      <w:szCs w:val="18"/>
    </w:rPr>
  </w:style>
  <w:style w:type="paragraph" w:customStyle="1" w:styleId="NazivRM">
    <w:name w:val="NazivRM"/>
    <w:basedOn w:val="NazivFirma"/>
    <w:qFormat/>
    <w:rsid w:val="00E7311E"/>
    <w:pPr>
      <w:spacing w:before="0"/>
    </w:pPr>
    <w:rPr>
      <w:rFonts w:ascii="StobiSans Bold" w:hAnsi="StobiSans Bold"/>
      <w:sz w:val="20"/>
    </w:rPr>
  </w:style>
  <w:style w:type="paragraph" w:styleId="EnvelopeAddress">
    <w:name w:val="envelope address"/>
    <w:basedOn w:val="BodyText"/>
    <w:unhideWhenUsed/>
    <w:rsid w:val="00D510DE"/>
    <w:pPr>
      <w:contextualSpacing/>
      <w:jc w:val="left"/>
    </w:pPr>
    <w:rPr>
      <w:rFonts w:ascii="StobiSerif Medium" w:hAnsi="StobiSerif Medium"/>
    </w:rPr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lockText">
    <w:name w:val="Block Text"/>
    <w:basedOn w:val="BodyText"/>
    <w:unhideWhenUsed/>
    <w:rsid w:val="00690105"/>
    <w:pPr>
      <w:spacing w:after="0"/>
      <w:jc w:val="left"/>
    </w:pPr>
    <w:rPr>
      <w:rFonts w:ascii="StobiSerif Medium" w:hAnsi="StobiSerif Medium"/>
      <w:szCs w:val="22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styleId="Signature">
    <w:name w:val="Signature"/>
    <w:basedOn w:val="BodyText"/>
    <w:link w:val="SignatureChar"/>
    <w:unhideWhenUsed/>
    <w:rsid w:val="00690105"/>
    <w:pPr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rsid w:val="000B7734"/>
    <w:rPr>
      <w:rFonts w:ascii="StobiSans Regular" w:hAnsi="StobiSans Regular"/>
      <w:sz w:val="22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Pocit">
    <w:name w:val="SoPocit"/>
    <w:basedOn w:val="BodyText"/>
    <w:qFormat/>
    <w:rsid w:val="00E7311E"/>
    <w:pPr>
      <w:spacing w:before="300"/>
      <w:jc w:val="left"/>
    </w:pPr>
  </w:style>
  <w:style w:type="paragraph" w:customStyle="1" w:styleId="Funkcija">
    <w:name w:val="Funkcija"/>
    <w:basedOn w:val="BodyText"/>
    <w:rsid w:val="00C40459"/>
    <w:pPr>
      <w:ind w:left="2835"/>
      <w:jc w:val="center"/>
    </w:pPr>
    <w:rPr>
      <w:bCs/>
      <w:sz w:val="20"/>
      <w:szCs w:val="22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ilog">
    <w:name w:val="Prilog"/>
    <w:basedOn w:val="BodyText"/>
    <w:rsid w:val="00D073C0"/>
    <w:pPr>
      <w:spacing w:after="100"/>
      <w:jc w:val="left"/>
    </w:pPr>
    <w:rPr>
      <w:sz w:val="18"/>
    </w:rPr>
  </w:style>
  <w:style w:type="paragraph" w:styleId="FootnoteText">
    <w:name w:val="footnote text"/>
    <w:basedOn w:val="Normal"/>
    <w:link w:val="FootnoteTextChar"/>
    <w:rsid w:val="00B935FD"/>
    <w:rPr>
      <w:sz w:val="20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paragraph" w:customStyle="1" w:styleId="PrilogLista">
    <w:name w:val="PrilogLista"/>
    <w:basedOn w:val="Prilog"/>
    <w:rsid w:val="00D073C0"/>
    <w:pPr>
      <w:numPr>
        <w:numId w:val="4"/>
      </w:numPr>
      <w:spacing w:after="0"/>
      <w:ind w:left="142" w:hanging="142"/>
    </w:pPr>
    <w:rPr>
      <w:sz w:val="16"/>
    </w:rPr>
  </w:style>
  <w:style w:type="paragraph" w:styleId="ListBullet">
    <w:name w:val="List Bullet"/>
    <w:basedOn w:val="Normal"/>
    <w:semiHidden/>
    <w:unhideWhenUsed/>
    <w:rsid w:val="00D073C0"/>
    <w:pPr>
      <w:numPr>
        <w:numId w:val="1"/>
      </w:numPr>
      <w:tabs>
        <w:tab w:val="left" w:pos="284"/>
      </w:tabs>
      <w:spacing w:after="200"/>
      <w:ind w:left="284" w:hanging="284"/>
      <w:contextualSpacing/>
    </w:pPr>
  </w:style>
  <w:style w:type="paragraph" w:styleId="ListBullet2">
    <w:name w:val="List Bullet 2"/>
    <w:basedOn w:val="Normal"/>
    <w:semiHidden/>
    <w:unhideWhenUsed/>
    <w:rsid w:val="00D073C0"/>
    <w:pPr>
      <w:numPr>
        <w:numId w:val="2"/>
      </w:numPr>
      <w:tabs>
        <w:tab w:val="clear" w:pos="643"/>
        <w:tab w:val="left" w:pos="567"/>
      </w:tabs>
      <w:spacing w:after="100"/>
      <w:ind w:left="568" w:hanging="284"/>
      <w:contextualSpacing/>
    </w:pPr>
  </w:style>
  <w:style w:type="paragraph" w:styleId="ListBullet3">
    <w:name w:val="List Bullet 3"/>
    <w:basedOn w:val="Normal"/>
    <w:semiHidden/>
    <w:unhideWhenUsed/>
    <w:rsid w:val="00D073C0"/>
    <w:pPr>
      <w:numPr>
        <w:numId w:val="3"/>
      </w:numPr>
      <w:tabs>
        <w:tab w:val="clear" w:pos="926"/>
        <w:tab w:val="num" w:pos="851"/>
      </w:tabs>
      <w:spacing w:after="100"/>
      <w:ind w:left="851" w:hanging="284"/>
      <w:contextualSpacing/>
    </w:pPr>
  </w:style>
  <w:style w:type="paragraph" w:customStyle="1" w:styleId="Inicijali">
    <w:name w:val="Inicijali"/>
    <w:basedOn w:val="BodyText"/>
    <w:rsid w:val="002E3AD9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C209CD"/>
    <w:pPr>
      <w:spacing w:after="100"/>
      <w:ind w:right="2836"/>
      <w:jc w:val="left"/>
    </w:pPr>
    <w:rPr>
      <w:sz w:val="16"/>
    </w:rPr>
  </w:style>
  <w:style w:type="paragraph" w:customStyle="1" w:styleId="NazivFirma">
    <w:name w:val="NazivFirma"/>
    <w:basedOn w:val="Header"/>
    <w:qFormat/>
    <w:rsid w:val="00E7311E"/>
    <w:pPr>
      <w:tabs>
        <w:tab w:val="clear" w:pos="4320"/>
        <w:tab w:val="clear" w:pos="8640"/>
      </w:tabs>
      <w:spacing w:before="120"/>
    </w:pPr>
    <w:rPr>
      <w:rFonts w:ascii="StobiSans Black" w:hAnsi="StobiSans Black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.gov.mk" TargetMode="External"/><Relationship Id="rId2" Type="http://schemas.openxmlformats.org/officeDocument/2006/relationships/hyperlink" Target="mailto:contact@is.gov.m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.srezoska\Desktop\IS%20Memorandum%20M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1531-93B0-4094-B18B-CDABF021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Memorandum MKD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Memorandum Nov Makedonski</vt:lpstr>
    </vt:vector>
  </TitlesOfParts>
  <Company>CURM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Memorandum Nov Makedonski</dc:title>
  <dc:creator>Maja Srezoska</dc:creator>
  <cp:lastModifiedBy>Maja Srezoska</cp:lastModifiedBy>
  <cp:revision>2</cp:revision>
  <cp:lastPrinted>2017-07-07T09:56:00Z</cp:lastPrinted>
  <dcterms:created xsi:type="dcterms:W3CDTF">2022-11-30T11:59:00Z</dcterms:created>
  <dcterms:modified xsi:type="dcterms:W3CDTF">2022-12-26T10:26:00Z</dcterms:modified>
</cp:coreProperties>
</file>