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B8BD" w14:textId="77777777" w:rsidR="00086658" w:rsidRDefault="00086658" w:rsidP="00086658">
      <w:pPr>
        <w:jc w:val="center"/>
        <w:rPr>
          <w:b/>
          <w:szCs w:val="22"/>
        </w:rPr>
      </w:pPr>
      <w:r>
        <w:rPr>
          <w:b/>
          <w:szCs w:val="22"/>
        </w:rPr>
        <w:t>ПРИЈАВА</w:t>
      </w:r>
    </w:p>
    <w:p w14:paraId="1389F25F" w14:textId="77777777" w:rsidR="00086658" w:rsidRDefault="00086658" w:rsidP="00086658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>за унапредување на административен службеник</w:t>
      </w:r>
    </w:p>
    <w:p w14:paraId="2E23D378" w14:textId="77777777" w:rsidR="00086658" w:rsidRPr="00FB67DB" w:rsidRDefault="00086658" w:rsidP="00086658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 xml:space="preserve">по </w:t>
      </w:r>
      <w:r w:rsidRPr="00D50793">
        <w:rPr>
          <w:b/>
          <w:szCs w:val="22"/>
        </w:rPr>
        <w:t xml:space="preserve">интерен оглас </w:t>
      </w:r>
      <w:r>
        <w:rPr>
          <w:b/>
          <w:szCs w:val="22"/>
        </w:rPr>
        <w:t>б</w:t>
      </w:r>
      <w:r w:rsidRPr="00D50793">
        <w:rPr>
          <w:b/>
          <w:szCs w:val="22"/>
        </w:rPr>
        <w:t xml:space="preserve">р. </w:t>
      </w:r>
      <w:r w:rsidRPr="007E6EFA">
        <w:rPr>
          <w:b/>
          <w:szCs w:val="22"/>
        </w:rPr>
        <w:t>2/202</w:t>
      </w:r>
      <w:r w:rsidRPr="007E6EFA">
        <w:rPr>
          <w:b/>
          <w:szCs w:val="22"/>
          <w:lang w:val="en-US"/>
        </w:rPr>
        <w:t>2</w:t>
      </w:r>
      <w:r w:rsidRPr="00D50793">
        <w:rPr>
          <w:b/>
          <w:szCs w:val="22"/>
        </w:rPr>
        <w:t xml:space="preserve"> за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  <w:lang w:val="en-US"/>
        </w:rPr>
        <w:t>Инспекциски</w:t>
      </w:r>
      <w:proofErr w:type="spellEnd"/>
      <w:r>
        <w:rPr>
          <w:b/>
          <w:szCs w:val="22"/>
          <w:lang w:val="en-US"/>
        </w:rPr>
        <w:t xml:space="preserve"> </w:t>
      </w:r>
      <w:proofErr w:type="spellStart"/>
      <w:r>
        <w:rPr>
          <w:b/>
          <w:szCs w:val="22"/>
          <w:lang w:val="en-US"/>
        </w:rPr>
        <w:t>совет</w:t>
      </w:r>
      <w:proofErr w:type="spellEnd"/>
    </w:p>
    <w:p w14:paraId="2F747BD6" w14:textId="77777777" w:rsidR="00086658" w:rsidRDefault="00086658" w:rsidP="00086658">
      <w:pPr>
        <w:jc w:val="center"/>
        <w:rPr>
          <w:b/>
          <w:sz w:val="20"/>
        </w:rPr>
      </w:pPr>
    </w:p>
    <w:p w14:paraId="22BF8108" w14:textId="77777777" w:rsidR="00086658" w:rsidRDefault="00086658" w:rsidP="00086658">
      <w:pPr>
        <w:rPr>
          <w:b/>
          <w:sz w:val="20"/>
        </w:rPr>
      </w:pPr>
      <w:r>
        <w:rPr>
          <w:b/>
          <w:sz w:val="20"/>
          <w:lang w:val="sq-AL"/>
        </w:rPr>
        <w:t>I</w:t>
      </w:r>
      <w:r>
        <w:rPr>
          <w:b/>
          <w:sz w:val="20"/>
        </w:rPr>
        <w:t>. Податоци за кандидатот и тековното работно место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086658" w14:paraId="34D7D35E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E3E7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Име и презиме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025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452DA604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9497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DB9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2F3B2C3A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D00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27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3CEC7471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6904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DEB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0AD3AF0C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53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5B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43070BB3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075E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13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6D6E4A87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BAB5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BB6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3B2E1D78" w14:textId="77777777" w:rsidR="00086658" w:rsidRPr="00FB67DB" w:rsidRDefault="00086658" w:rsidP="00086658">
      <w:pPr>
        <w:rPr>
          <w:sz w:val="20"/>
        </w:rPr>
      </w:pPr>
    </w:p>
    <w:p w14:paraId="732D6B51" w14:textId="77777777" w:rsidR="00086658" w:rsidRDefault="00086658" w:rsidP="00086658">
      <w:pPr>
        <w:rPr>
          <w:b/>
          <w:sz w:val="20"/>
        </w:rPr>
      </w:pPr>
      <w:r>
        <w:rPr>
          <w:b/>
          <w:sz w:val="20"/>
          <w:lang w:val="sq-AL"/>
        </w:rPr>
        <w:t xml:space="preserve">II. </w:t>
      </w:r>
      <w:r>
        <w:rPr>
          <w:b/>
          <w:sz w:val="20"/>
        </w:rPr>
        <w:t>Податоци за работното место за кое се пријавува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086658" w14:paraId="489F6E63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03C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Интерен оглас број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A5E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67660E2B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97B8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Реден број на работното место од огласот: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9D2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32F59A4E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28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482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5C5818FC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7C54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работното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BC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6A0B7C7A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70E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92C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2DCAA052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38F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9F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4C876F7D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799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24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3A2FA71A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F07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2B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512A5226" w14:textId="77777777" w:rsidR="00086658" w:rsidRDefault="00086658" w:rsidP="00086658">
      <w:pPr>
        <w:rPr>
          <w:sz w:val="20"/>
          <w:lang w:val="en-US"/>
        </w:rPr>
      </w:pPr>
    </w:p>
    <w:p w14:paraId="5F9E51D2" w14:textId="77777777" w:rsidR="00086658" w:rsidRDefault="00086658" w:rsidP="00086658">
      <w:pPr>
        <w:rPr>
          <w:b/>
          <w:sz w:val="20"/>
        </w:rPr>
      </w:pPr>
      <w:r>
        <w:rPr>
          <w:b/>
          <w:sz w:val="20"/>
          <w:lang w:val="en-US"/>
        </w:rPr>
        <w:t>III.</w:t>
      </w:r>
      <w:r>
        <w:rPr>
          <w:b/>
          <w:sz w:val="20"/>
        </w:rPr>
        <w:t>Податоци за стручни квалификации и услови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086658" w14:paraId="11F8D57C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D335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Вид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3F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165DE8E0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B5A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Степен на завршено образование:</w:t>
            </w:r>
          </w:p>
          <w:p w14:paraId="589FF666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  <w:lang w:val="sq-AL"/>
              </w:rPr>
              <w:t>IV, VI, VII/1, VA (60-120 E</w:t>
            </w:r>
            <w:r>
              <w:rPr>
                <w:sz w:val="20"/>
              </w:rPr>
              <w:t>КТС</w:t>
            </w:r>
            <w:r>
              <w:rPr>
                <w:sz w:val="20"/>
                <w:lang w:val="sq-AL"/>
              </w:rPr>
              <w:t>),</w:t>
            </w:r>
          </w:p>
          <w:p w14:paraId="0BBC9760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VIA (</w:t>
            </w:r>
            <w:r>
              <w:rPr>
                <w:sz w:val="20"/>
              </w:rPr>
              <w:t xml:space="preserve">240ЕКТС), VIБ (180 ЕКТС), VIIA, </w:t>
            </w:r>
            <w:r>
              <w:rPr>
                <w:sz w:val="20"/>
                <w:lang w:val="sq-AL"/>
              </w:rPr>
              <w:t>VII</w:t>
            </w:r>
            <w:r>
              <w:rPr>
                <w:sz w:val="20"/>
              </w:rPr>
              <w:t>Б, VIII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C10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4203DCF1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A4E7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Профил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F5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73D357CA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DCF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Број и датум на диплома: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020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18222E5F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DB1E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Назив на установата од завршеното образование: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5C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1BCE8FDE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C382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Работно искуство во струката во јавниот и приватниот сектор (години, месеци):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086658" w14:paraId="4EE5A270" w14:textId="77777777" w:rsidTr="00D84E5E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E39A0" w14:textId="77777777" w:rsidR="00086658" w:rsidRDefault="00086658" w:rsidP="00D84E5E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5A95918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ЈАВЕН                  </w:t>
            </w:r>
          </w:p>
          <w:p w14:paraId="36FBF48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086658" w14:paraId="771EDB02" w14:textId="77777777" w:rsidTr="00D84E5E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FCF41" w14:textId="77777777" w:rsidR="00086658" w:rsidRDefault="00086658" w:rsidP="00D84E5E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75C4D93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ПРИВАТЕН                  </w:t>
            </w:r>
          </w:p>
        </w:tc>
      </w:tr>
      <w:tr w:rsidR="00086658" w14:paraId="423D0ED0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EC9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9B6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3B6E1748" w14:textId="77777777" w:rsidR="00086658" w:rsidRDefault="00086658" w:rsidP="00086658">
      <w:pPr>
        <w:rPr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086658" w14:paraId="6527C39A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F735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Податоци за изречена дисциплинска мерка во последната </w:t>
            </w:r>
            <w:r>
              <w:rPr>
                <w:sz w:val="20"/>
              </w:rPr>
              <w:lastRenderedPageBreak/>
              <w:t>година пред објавувањето на интерниот оглас: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086658" w14:paraId="393C0176" w14:textId="77777777" w:rsidTr="00D84E5E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B5BC3" w14:textId="77777777" w:rsidR="00086658" w:rsidRDefault="00086658" w:rsidP="00D84E5E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4E10D97E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ИМА                  </w:t>
            </w:r>
          </w:p>
          <w:p w14:paraId="7774978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086658" w14:paraId="468F0F3C" w14:textId="77777777" w:rsidTr="00D84E5E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1CCF" w14:textId="77777777" w:rsidR="00086658" w:rsidRDefault="00086658" w:rsidP="00D84E5E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7948490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НЕМА                  </w:t>
            </w:r>
          </w:p>
        </w:tc>
      </w:tr>
      <w:tr w:rsidR="00086658" w14:paraId="0B5591EB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CE3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од обуки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466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2883AD60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9512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за обучувач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64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5E9F0335" w14:textId="77777777" w:rsidR="00086658" w:rsidRPr="00FB67DB" w:rsidRDefault="00086658" w:rsidP="00086658">
      <w:pPr>
        <w:jc w:val="both"/>
        <w:rPr>
          <w:szCs w:val="22"/>
        </w:rPr>
      </w:pPr>
    </w:p>
    <w:p w14:paraId="154ADF19" w14:textId="77777777" w:rsidR="00086658" w:rsidRDefault="00086658" w:rsidP="00086658">
      <w:pPr>
        <w:ind w:right="-321"/>
        <w:jc w:val="both"/>
        <w:rPr>
          <w:szCs w:val="22"/>
        </w:rPr>
      </w:pPr>
      <w:r>
        <w:rPr>
          <w:szCs w:val="22"/>
        </w:rPr>
        <w:t>Со пријавата, кандидатот, преку архивата на Инспекцискиот совет треба да ги достави следните документи</w:t>
      </w:r>
      <w:r>
        <w:rPr>
          <w:szCs w:val="22"/>
          <w:lang w:val="en-US"/>
        </w:rPr>
        <w:t>:</w:t>
      </w:r>
    </w:p>
    <w:p w14:paraId="745D8990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Државјанство</w:t>
      </w:r>
    </w:p>
    <w:p w14:paraId="43733E17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Лекарско уверение (од специјалист по медицина на трудот)</w:t>
      </w:r>
    </w:p>
    <w:p w14:paraId="3721DE09" w14:textId="77777777" w:rsidR="00086658" w:rsidRDefault="00086658" w:rsidP="00086658">
      <w:pPr>
        <w:numPr>
          <w:ilvl w:val="0"/>
          <w:numId w:val="12"/>
        </w:numPr>
        <w:ind w:right="-771"/>
        <w:jc w:val="both"/>
        <w:rPr>
          <w:szCs w:val="22"/>
        </w:rPr>
      </w:pPr>
      <w:r>
        <w:rPr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14:paraId="294FC567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Уверение/диплома/свидетелство за завршен степен на образование </w:t>
      </w:r>
    </w:p>
    <w:p w14:paraId="7454DADB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Доказ за познавање на еден од трите најчесто користени јазици</w:t>
      </w:r>
    </w:p>
    <w:p w14:paraId="765CE69C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Доказ за познавање на </w:t>
      </w:r>
      <w:proofErr w:type="spellStart"/>
      <w:r>
        <w:rPr>
          <w:szCs w:val="22"/>
        </w:rPr>
        <w:t>комјутерски</w:t>
      </w:r>
      <w:proofErr w:type="spellEnd"/>
      <w:r>
        <w:rPr>
          <w:szCs w:val="22"/>
        </w:rPr>
        <w:t xml:space="preserve"> програми за канцелариско работење</w:t>
      </w:r>
    </w:p>
    <w:p w14:paraId="6507F3F8" w14:textId="77777777" w:rsidR="00086658" w:rsidRDefault="00086658" w:rsidP="00086658">
      <w:pPr>
        <w:numPr>
          <w:ilvl w:val="0"/>
          <w:numId w:val="12"/>
        </w:numPr>
        <w:ind w:right="-861"/>
        <w:jc w:val="both"/>
        <w:rPr>
          <w:szCs w:val="22"/>
        </w:rPr>
      </w:pPr>
      <w:r>
        <w:rPr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14:paraId="7D275053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Доказ дека поминал 2 </w:t>
      </w:r>
      <w:proofErr w:type="spellStart"/>
      <w:r>
        <w:rPr>
          <w:szCs w:val="22"/>
        </w:rPr>
        <w:t>годин</w:t>
      </w:r>
      <w:proofErr w:type="spellEnd"/>
      <w:r>
        <w:rPr>
          <w:szCs w:val="22"/>
          <w:lang w:val="en-US"/>
        </w:rPr>
        <w:t>и</w:t>
      </w:r>
      <w:r>
        <w:rPr>
          <w:szCs w:val="22"/>
        </w:rPr>
        <w:t xml:space="preserve">  на исто ниво</w:t>
      </w:r>
    </w:p>
    <w:p w14:paraId="68417B2F" w14:textId="77777777" w:rsidR="00086658" w:rsidRPr="000C0077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Сертификат од обуки (не постари од 5 години)  </w:t>
      </w:r>
    </w:p>
    <w:p w14:paraId="331F9DCE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 w:rsidRPr="00FB67DB">
        <w:rPr>
          <w:szCs w:val="22"/>
        </w:rPr>
        <w:t>Потврда за положен испит за административно управување</w:t>
      </w:r>
      <w:r>
        <w:rPr>
          <w:szCs w:val="22"/>
        </w:rPr>
        <w:t xml:space="preserve"> </w:t>
      </w:r>
    </w:p>
    <w:p w14:paraId="5EF5B89B" w14:textId="77777777" w:rsidR="00086658" w:rsidRDefault="00086658" w:rsidP="00086658">
      <w:pPr>
        <w:ind w:right="-1844"/>
        <w:jc w:val="both"/>
        <w:rPr>
          <w:b/>
          <w:i/>
          <w:szCs w:val="22"/>
        </w:rPr>
      </w:pPr>
    </w:p>
    <w:p w14:paraId="13B80B2C" w14:textId="77777777" w:rsidR="00086658" w:rsidRDefault="00086658" w:rsidP="00086658">
      <w:pPr>
        <w:ind w:right="-1844"/>
        <w:jc w:val="both"/>
        <w:rPr>
          <w:b/>
          <w:i/>
          <w:szCs w:val="22"/>
        </w:rPr>
      </w:pPr>
      <w:r>
        <w:rPr>
          <w:b/>
          <w:i/>
          <w:szCs w:val="22"/>
        </w:rPr>
        <w:t>Кандидатот може да достави и:</w:t>
      </w:r>
    </w:p>
    <w:p w14:paraId="169149F0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b/>
          <w:i/>
          <w:szCs w:val="22"/>
        </w:rPr>
        <w:t xml:space="preserve">- </w:t>
      </w:r>
      <w:r>
        <w:rPr>
          <w:szCs w:val="22"/>
        </w:rPr>
        <w:t>Потврди за успешно реализирани обуки</w:t>
      </w:r>
    </w:p>
    <w:p w14:paraId="5ECE4371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szCs w:val="22"/>
        </w:rPr>
        <w:t xml:space="preserve">- Потврди за успешно реализирано менторство    </w:t>
      </w:r>
    </w:p>
    <w:p w14:paraId="29FE3C4A" w14:textId="77777777" w:rsidR="00086658" w:rsidRDefault="00086658" w:rsidP="00086658">
      <w:pPr>
        <w:ind w:right="-1844"/>
        <w:jc w:val="both"/>
        <w:rPr>
          <w:b/>
          <w:szCs w:val="22"/>
        </w:rPr>
      </w:pPr>
      <w:r>
        <w:rPr>
          <w:b/>
          <w:szCs w:val="22"/>
        </w:rPr>
        <w:t>Изјава:</w:t>
      </w:r>
    </w:p>
    <w:p w14:paraId="195BAE7D" w14:textId="77777777" w:rsidR="00086658" w:rsidRDefault="00086658" w:rsidP="00086658">
      <w:pPr>
        <w:ind w:right="-411"/>
        <w:jc w:val="both"/>
        <w:rPr>
          <w:szCs w:val="22"/>
        </w:rPr>
      </w:pPr>
      <w:r>
        <w:rPr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страна се точни и веродостојни.</w:t>
      </w:r>
    </w:p>
    <w:p w14:paraId="6D41AF73" w14:textId="77777777" w:rsidR="00086658" w:rsidRDefault="00086658" w:rsidP="00086658">
      <w:pPr>
        <w:ind w:right="-411"/>
        <w:jc w:val="both"/>
        <w:rPr>
          <w:szCs w:val="22"/>
        </w:rPr>
      </w:pPr>
      <w:r>
        <w:rPr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0BF4B7E8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szCs w:val="22"/>
        </w:rPr>
        <w:t>Напомена:</w:t>
      </w:r>
    </w:p>
    <w:p w14:paraId="463FECC3" w14:textId="77777777" w:rsidR="00086658" w:rsidRDefault="00086658" w:rsidP="00086658">
      <w:pPr>
        <w:ind w:right="-591"/>
        <w:jc w:val="both"/>
        <w:rPr>
          <w:szCs w:val="22"/>
        </w:rPr>
      </w:pPr>
      <w:r>
        <w:rPr>
          <w:szCs w:val="22"/>
        </w:rPr>
        <w:t>Кандидатот кој внел лажни податоци во пријавата се дисквалификува од понатамошната постапка.</w:t>
      </w:r>
    </w:p>
    <w:p w14:paraId="1D6AD87F" w14:textId="77777777" w:rsidR="00086658" w:rsidRDefault="00086658" w:rsidP="00086658">
      <w:pPr>
        <w:ind w:right="-1844"/>
        <w:jc w:val="both"/>
        <w:rPr>
          <w:szCs w:val="22"/>
        </w:rPr>
      </w:pPr>
    </w:p>
    <w:p w14:paraId="270049F1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szCs w:val="22"/>
        </w:rPr>
        <w:t xml:space="preserve">Скопје, </w:t>
      </w:r>
      <w:r>
        <w:rPr>
          <w:szCs w:val="22"/>
          <w:lang w:val="sq-AL"/>
        </w:rPr>
        <w:t xml:space="preserve">___.___.2022                                                                          </w:t>
      </w:r>
      <w:r>
        <w:rPr>
          <w:szCs w:val="22"/>
        </w:rPr>
        <w:t>Подносител на пријавата,</w:t>
      </w:r>
    </w:p>
    <w:p w14:paraId="5121792B" w14:textId="77777777" w:rsidR="00086658" w:rsidRDefault="00086658" w:rsidP="00086658">
      <w:pPr>
        <w:ind w:right="-1844"/>
        <w:jc w:val="both"/>
        <w:rPr>
          <w:szCs w:val="22"/>
        </w:rPr>
      </w:pPr>
    </w:p>
    <w:p w14:paraId="0C323F91" w14:textId="77777777" w:rsidR="00086658" w:rsidRDefault="00086658" w:rsidP="00086658">
      <w:pPr>
        <w:ind w:right="-1844"/>
        <w:jc w:val="both"/>
        <w:rPr>
          <w:szCs w:val="22"/>
          <w:lang w:val="en-US"/>
        </w:rPr>
      </w:pPr>
      <w:r>
        <w:rPr>
          <w:szCs w:val="22"/>
        </w:rPr>
        <w:t xml:space="preserve">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__________________________</w:t>
      </w:r>
    </w:p>
    <w:p w14:paraId="7EBD4216" w14:textId="77777777" w:rsidR="00086658" w:rsidRDefault="00086658" w:rsidP="00086658">
      <w:pPr>
        <w:ind w:right="-1844"/>
        <w:jc w:val="both"/>
        <w:rPr>
          <w:sz w:val="18"/>
          <w:szCs w:val="18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szCs w:val="22"/>
        </w:rPr>
        <w:t xml:space="preserve">            </w:t>
      </w:r>
      <w:r>
        <w:rPr>
          <w:szCs w:val="22"/>
          <w:lang w:val="en-US"/>
        </w:rPr>
        <w:t xml:space="preserve">   (</w:t>
      </w:r>
      <w:r>
        <w:rPr>
          <w:sz w:val="18"/>
          <w:szCs w:val="18"/>
        </w:rPr>
        <w:t>име и презиме)</w:t>
      </w:r>
    </w:p>
    <w:p w14:paraId="3D9D50D6" w14:textId="77777777" w:rsidR="00086658" w:rsidRDefault="00086658" w:rsidP="00086658">
      <w:pPr>
        <w:ind w:right="-1844"/>
        <w:jc w:val="both"/>
        <w:rPr>
          <w:sz w:val="18"/>
          <w:szCs w:val="18"/>
        </w:rPr>
      </w:pPr>
    </w:p>
    <w:p w14:paraId="5732EB8C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</w:t>
      </w:r>
    </w:p>
    <w:p w14:paraId="5783307A" w14:textId="77777777" w:rsidR="00086658" w:rsidRPr="00FB67DB" w:rsidRDefault="00086658" w:rsidP="00086658">
      <w:pPr>
        <w:ind w:right="-1844"/>
        <w:jc w:val="both"/>
        <w:rPr>
          <w:szCs w:val="22"/>
        </w:rPr>
      </w:pPr>
      <w:r>
        <w:rPr>
          <w:szCs w:val="22"/>
          <w:lang w:val="en-US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Cs w:val="22"/>
          <w:lang w:val="en-US"/>
        </w:rPr>
        <w:t xml:space="preserve"> (</w:t>
      </w:r>
      <w:r>
        <w:rPr>
          <w:sz w:val="18"/>
          <w:szCs w:val="18"/>
        </w:rPr>
        <w:t>потпис)</w:t>
      </w:r>
    </w:p>
    <w:p w14:paraId="59EE3D08" w14:textId="77777777" w:rsidR="00D073C0" w:rsidRPr="00086658" w:rsidRDefault="00D073C0" w:rsidP="00086658"/>
    <w:sectPr w:rsidR="00D073C0" w:rsidRPr="00086658" w:rsidSect="00EE169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552" w:right="1418" w:bottom="1418" w:left="1418" w:header="68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82A5" w14:textId="77777777" w:rsidR="008A39CA" w:rsidRDefault="008A39CA">
      <w:r>
        <w:separator/>
      </w:r>
    </w:p>
    <w:p w14:paraId="0C70D161" w14:textId="77777777" w:rsidR="008A39CA" w:rsidRDefault="008A39CA"/>
    <w:p w14:paraId="5F1D3D1E" w14:textId="77777777" w:rsidR="008A39CA" w:rsidRDefault="008A39CA" w:rsidP="000A0F17"/>
  </w:endnote>
  <w:endnote w:type="continuationSeparator" w:id="0">
    <w:p w14:paraId="4F4C8A3D" w14:textId="77777777" w:rsidR="008A39CA" w:rsidRDefault="008A39CA">
      <w:r>
        <w:continuationSeparator/>
      </w:r>
    </w:p>
    <w:p w14:paraId="466028B1" w14:textId="77777777" w:rsidR="008A39CA" w:rsidRDefault="008A39CA"/>
    <w:p w14:paraId="7205E2AB" w14:textId="77777777" w:rsidR="008A39CA" w:rsidRDefault="008A39CA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Bold">
    <w:altName w:val="Arial"/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ans Black">
    <w:panose1 w:val="02000903030000020003"/>
    <w:charset w:val="00"/>
    <w:family w:val="modern"/>
    <w:notTrueType/>
    <w:pitch w:val="variable"/>
    <w:sig w:usb0="000002AF" w:usb1="00000000" w:usb2="00000000" w:usb3="00000000" w:csb0="0000009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23DB" w14:textId="77777777" w:rsidR="005A3201" w:rsidRPr="00A94050" w:rsidRDefault="005A3201">
    <w:pPr>
      <w:pStyle w:val="Footer"/>
      <w:rPr>
        <w:sz w:val="20"/>
      </w:rPr>
    </w:pPr>
    <w:r w:rsidRPr="00A94050">
      <w:rPr>
        <w:sz w:val="20"/>
      </w:rPr>
      <w:tab/>
    </w:r>
    <w:r w:rsidRPr="00A94050">
      <w:rPr>
        <w:sz w:val="20"/>
      </w:rPr>
      <w:tab/>
    </w:r>
    <w:r>
      <w:rPr>
        <w:sz w:val="20"/>
      </w:rPr>
      <w:t xml:space="preserve"> </w:t>
    </w:r>
    <w:r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Pr="00A94050">
      <w:rPr>
        <w:rStyle w:val="PageNumber"/>
        <w:sz w:val="20"/>
      </w:rPr>
      <w:fldChar w:fldCharType="separate"/>
    </w:r>
    <w:r w:rsidR="00EC3CF3">
      <w:rPr>
        <w:rStyle w:val="PageNumber"/>
        <w:noProof/>
        <w:sz w:val="20"/>
      </w:rPr>
      <w:t>2</w:t>
    </w:r>
    <w:r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Pr="00A94050">
      <w:rPr>
        <w:rStyle w:val="PageNumber"/>
        <w:sz w:val="20"/>
      </w:rPr>
      <w:fldChar w:fldCharType="separate"/>
    </w:r>
    <w:r w:rsidR="00EC3CF3">
      <w:rPr>
        <w:rStyle w:val="PageNumber"/>
        <w:noProof/>
        <w:sz w:val="20"/>
      </w:rPr>
      <w:t>2</w:t>
    </w:r>
    <w:r w:rsidRPr="00A94050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3"/>
      <w:gridCol w:w="628"/>
      <w:gridCol w:w="2683"/>
      <w:gridCol w:w="628"/>
      <w:gridCol w:w="2283"/>
    </w:tblGrid>
    <w:tr w:rsidR="0034653D" w:rsidRPr="0034653D" w14:paraId="6E4D29BB" w14:textId="77777777" w:rsidTr="00BB5992">
      <w:tc>
        <w:tcPr>
          <w:tcW w:w="2268" w:type="dxa"/>
        </w:tcPr>
        <w:p w14:paraId="41682E69" w14:textId="77777777" w:rsidR="000A4B79" w:rsidRPr="00464F4B" w:rsidRDefault="0034653D" w:rsidP="00464F4B">
          <w:pPr>
            <w:pStyle w:val="Footer"/>
            <w:rPr>
              <w:rFonts w:ascii="StobiSerif Medium" w:hAnsi="StobiSerif Medium"/>
              <w:sz w:val="14"/>
              <w:szCs w:val="14"/>
              <w:lang w:val="en-US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Инспек</w:t>
          </w:r>
          <w:r w:rsidR="00197929">
            <w:rPr>
              <w:rFonts w:ascii="StobiSerif Medium" w:hAnsi="StobiSerif Medium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061399D3" wp14:editId="3900E7EA">
                <wp:simplePos x="0" y="0"/>
                <wp:positionH relativeFrom="page">
                  <wp:posOffset>-540385</wp:posOffset>
                </wp:positionH>
                <wp:positionV relativeFrom="page">
                  <wp:posOffset>0</wp:posOffset>
                </wp:positionV>
                <wp:extent cx="360000" cy="360000"/>
                <wp:effectExtent l="0" t="0" r="2540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4653D">
            <w:rPr>
              <w:rFonts w:ascii="StobiSerif Medium" w:hAnsi="StobiSerif Medium"/>
              <w:sz w:val="14"/>
              <w:szCs w:val="14"/>
            </w:rPr>
            <w:t>циски совет</w:t>
          </w:r>
        </w:p>
      </w:tc>
      <w:tc>
        <w:tcPr>
          <w:tcW w:w="624" w:type="dxa"/>
        </w:tcPr>
        <w:p w14:paraId="54C95101" w14:textId="77777777"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665" w:type="dxa"/>
        </w:tcPr>
        <w:p w14:paraId="4A356B8E" w14:textId="77777777" w:rsidR="00BB5992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  <w:lang w:val="en-US"/>
            </w:rPr>
          </w:pPr>
          <w:r>
            <w:rPr>
              <w:rFonts w:ascii="StobiSerif Medium" w:hAnsi="StobiSerif Medium"/>
              <w:sz w:val="14"/>
              <w:szCs w:val="14"/>
            </w:rPr>
            <w:t>Ул. „</w:t>
          </w:r>
          <w:r w:rsidRPr="0034653D">
            <w:rPr>
              <w:rFonts w:ascii="StobiSerif Medium" w:hAnsi="StobiSerif Medium"/>
              <w:sz w:val="14"/>
              <w:szCs w:val="14"/>
            </w:rPr>
            <w:t>Даме Груев</w:t>
          </w:r>
          <w:r>
            <w:rPr>
              <w:rFonts w:ascii="StobiSerif Medium" w:hAnsi="StobiSerif Medium"/>
              <w:sz w:val="14"/>
              <w:szCs w:val="14"/>
            </w:rPr>
            <w:t>“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бр. 3, блок 2, лок</w:t>
          </w:r>
          <w:r>
            <w:rPr>
              <w:rFonts w:ascii="StobiSerif Medium" w:hAnsi="StobiSerif Medium"/>
              <w:sz w:val="14"/>
              <w:szCs w:val="14"/>
            </w:rPr>
            <w:t>ал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5</w:t>
          </w:r>
        </w:p>
        <w:p w14:paraId="7E6BF867" w14:textId="77777777" w:rsidR="000A4B79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1000 Скопје</w:t>
          </w:r>
        </w:p>
        <w:p w14:paraId="0F25951C" w14:textId="77777777" w:rsidR="0034653D" w:rsidRPr="0034653D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>
            <w:rPr>
              <w:rFonts w:ascii="StobiSerif Medium" w:hAnsi="StobiSerif Medium"/>
              <w:sz w:val="14"/>
              <w:szCs w:val="14"/>
            </w:rPr>
            <w:t>Република Северна Македонија</w:t>
          </w:r>
        </w:p>
      </w:tc>
      <w:tc>
        <w:tcPr>
          <w:tcW w:w="624" w:type="dxa"/>
        </w:tcPr>
        <w:p w14:paraId="2FD6193B" w14:textId="77777777"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268" w:type="dxa"/>
        </w:tcPr>
        <w:p w14:paraId="4392BFE7" w14:textId="77777777"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Тел: (02) </w:t>
          </w:r>
          <w:r w:rsidR="00525C1F" w:rsidRPr="0034653D">
            <w:rPr>
              <w:rFonts w:ascii="StobiSerif Medium" w:hAnsi="StobiSerif Medium"/>
              <w:sz w:val="14"/>
              <w:szCs w:val="14"/>
            </w:rPr>
            <w:t>31</w:t>
          </w:r>
          <w:r w:rsidR="00525C1F">
            <w:rPr>
              <w:rFonts w:ascii="StobiSerif Medium" w:hAnsi="StobiSerif Medium"/>
              <w:sz w:val="14"/>
              <w:szCs w:val="14"/>
              <w:lang w:val="en-US"/>
            </w:rPr>
            <w:t>03</w:t>
          </w:r>
          <w:r w:rsidR="00525C1F" w:rsidRPr="0034653D">
            <w:rPr>
              <w:rFonts w:ascii="StobiSerif Medium" w:hAnsi="StobiSerif Medium"/>
              <w:sz w:val="14"/>
              <w:szCs w:val="14"/>
            </w:rPr>
            <w:t>-</w:t>
          </w:r>
          <w:r w:rsidR="00525C1F">
            <w:rPr>
              <w:rFonts w:ascii="StobiSerif Medium" w:hAnsi="StobiSerif Medium"/>
              <w:sz w:val="14"/>
              <w:szCs w:val="14"/>
              <w:lang w:val="en-US"/>
            </w:rPr>
            <w:t>030</w:t>
          </w:r>
        </w:p>
        <w:p w14:paraId="6FD8E817" w14:textId="77777777"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Е-пошта: </w:t>
          </w:r>
          <w:hyperlink r:id="rId2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contact@is.gov.mk</w:t>
            </w:r>
          </w:hyperlink>
          <w:r>
            <w:rPr>
              <w:rFonts w:ascii="StobiSerif Medium" w:hAnsi="StobiSerif Medium"/>
              <w:sz w:val="14"/>
              <w:szCs w:val="14"/>
            </w:rPr>
            <w:t xml:space="preserve"> 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</w:t>
          </w:r>
        </w:p>
        <w:p w14:paraId="6F4CBF20" w14:textId="77777777" w:rsidR="000A4B79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Веб страна: </w:t>
          </w:r>
          <w:hyperlink r:id="rId3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www.is.gov.mk</w:t>
            </w:r>
          </w:hyperlink>
          <w:r>
            <w:rPr>
              <w:rFonts w:ascii="StobiSerif Medium" w:hAnsi="StobiSerif Medium"/>
              <w:sz w:val="14"/>
              <w:szCs w:val="14"/>
            </w:rPr>
            <w:t xml:space="preserve"> </w:t>
          </w:r>
        </w:p>
      </w:tc>
    </w:tr>
  </w:tbl>
  <w:p w14:paraId="2146D58F" w14:textId="77777777" w:rsidR="008503BB" w:rsidRPr="000A4B79" w:rsidRDefault="00966832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72CDDD4D" wp14:editId="5EAFBAAC">
              <wp:simplePos x="0" y="0"/>
              <wp:positionH relativeFrom="outsideMargin">
                <wp:align>right</wp:align>
              </wp:positionH>
              <wp:positionV relativeFrom="page">
                <wp:posOffset>7129145</wp:posOffset>
              </wp:positionV>
              <wp:extent cx="216000" cy="0"/>
              <wp:effectExtent l="0" t="0" r="127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9848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C35B9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inner-margin-area;mso-position-vertical:absolute;mso-position-vertical-relative:page;mso-width-percent:0;mso-width-relative:margin" from="-34.2pt,561.35pt" to="-17.2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" o:allowincell="f" o:allowoverlap="f" strokecolor="#984807" strokeweight=".25pt"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6B76" w14:textId="77777777" w:rsidR="008A39CA" w:rsidRDefault="008A39CA">
      <w:r>
        <w:separator/>
      </w:r>
    </w:p>
    <w:p w14:paraId="0B6F6769" w14:textId="77777777" w:rsidR="008A39CA" w:rsidRDefault="008A39CA"/>
    <w:p w14:paraId="4BDEDCF1" w14:textId="77777777" w:rsidR="008A39CA" w:rsidRDefault="008A39CA" w:rsidP="000A0F17"/>
  </w:footnote>
  <w:footnote w:type="continuationSeparator" w:id="0">
    <w:p w14:paraId="015D6954" w14:textId="77777777" w:rsidR="008A39CA" w:rsidRDefault="008A39CA">
      <w:r>
        <w:continuationSeparator/>
      </w:r>
    </w:p>
    <w:p w14:paraId="779E6EFD" w14:textId="77777777" w:rsidR="008A39CA" w:rsidRDefault="008A39CA"/>
    <w:p w14:paraId="1414D7F3" w14:textId="77777777" w:rsidR="008A39CA" w:rsidRDefault="008A39CA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0FE" w14:textId="77777777" w:rsidR="005A3201" w:rsidRDefault="005A3201">
    <w:pPr>
      <w:pStyle w:val="Header"/>
      <w:rPr>
        <w:rFonts w:ascii="Calibri" w:hAnsi="Calibri"/>
      </w:rPr>
    </w:pPr>
  </w:p>
  <w:p w14:paraId="77F70B81" w14:textId="77777777" w:rsidR="005A3201" w:rsidRPr="007E6596" w:rsidRDefault="005A3201">
    <w:pPr>
      <w:pStyle w:val="Header"/>
      <w:rPr>
        <w:rFonts w:ascii="Calibri" w:hAnsi="Calibri"/>
      </w:rPr>
    </w:pPr>
  </w:p>
  <w:p w14:paraId="5B814CA5" w14:textId="77777777" w:rsidR="005A3201" w:rsidRDefault="005A3201"/>
  <w:p w14:paraId="0A664EA8" w14:textId="77777777" w:rsidR="005A3201" w:rsidRDefault="005A3201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6502" w14:textId="77777777" w:rsidR="00C51CA3" w:rsidRDefault="00411A7E" w:rsidP="00D113A2">
    <w:pPr>
      <w:pStyle w:val="NazivRM"/>
      <w:jc w:val="center"/>
      <w:rPr>
        <w:rFonts w:ascii="StobiSerif Regular" w:hAnsi="StobiSerif Regular"/>
        <w:lang w:val="en-US"/>
      </w:rPr>
    </w:pPr>
    <w:r w:rsidRPr="00C51CA3">
      <w:rPr>
        <w:rFonts w:ascii="StobiSerif Regular" w:hAnsi="StobiSerif Regular"/>
      </w:rPr>
      <mc:AlternateContent>
        <mc:Choice Requires="wps">
          <w:drawing>
            <wp:inline distT="0" distB="0" distL="0" distR="0" wp14:anchorId="0E885AC8" wp14:editId="200F6135">
              <wp:extent cx="467995" cy="1"/>
              <wp:effectExtent l="0" t="0" r="27305" b="1905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" cy="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A29DF1E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" strokecolor="#974706 [1609]" strokeweight="1pt">
              <w10:anchorlock/>
            </v:line>
          </w:pict>
        </mc:Fallback>
      </mc:AlternateContent>
    </w:r>
    <w:r w:rsidR="004C117E">
      <w:rPr>
        <w:rFonts w:ascii="StobiSerif Regular" w:hAnsi="StobiSerif Regular"/>
        <w:lang w:val="en-US"/>
      </w:rPr>
      <w:t xml:space="preserve">  </w:t>
    </w:r>
    <w:r w:rsidR="0056515F" w:rsidRPr="0056515F">
      <w:rPr>
        <w:rFonts w:ascii="StobiSerif Regular" w:hAnsi="StobiSerif Regular"/>
      </w:rPr>
      <w:drawing>
        <wp:inline distT="0" distB="0" distL="0" distR="0" wp14:anchorId="0910EABA" wp14:editId="69098516">
          <wp:extent cx="504000" cy="552401"/>
          <wp:effectExtent l="0" t="0" r="0" b="635"/>
          <wp:docPr id="3" name="Picture 2" descr="F:\IS\IS_InterniAkti\IS Templates\Novi Shabloni Memorandumi\Grb MK Zl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IS\IS_InterniAkti\IS Templates\Novi Shabloni Memorandumi\Grb MK Zla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5240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6515F">
      <w:rPr>
        <w:rFonts w:ascii="StobiSerif Regular" w:hAnsi="StobiSerif Regular"/>
        <w:lang w:val="en-US"/>
      </w:rPr>
      <w:t xml:space="preserve">  </w:t>
    </w:r>
    <w:r w:rsidR="00C51CA3" w:rsidRPr="00C51CA3">
      <w:rPr>
        <w:rFonts w:ascii="StobiSerif Regular" w:hAnsi="StobiSerif Regular"/>
      </w:rPr>
      <mc:AlternateContent>
        <mc:Choice Requires="wps">
          <w:drawing>
            <wp:inline distT="0" distB="0" distL="0" distR="0" wp14:anchorId="2D437A94" wp14:editId="10C25496">
              <wp:extent cx="467995" cy="0"/>
              <wp:effectExtent l="0" t="0" r="27305" b="19050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A460AC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" strokecolor="#974706 [1609]" strokeweight="1pt">
              <w10:anchorlock/>
            </v:line>
          </w:pict>
        </mc:Fallback>
      </mc:AlternateContent>
    </w:r>
  </w:p>
  <w:p w14:paraId="4F90BEB0" w14:textId="48FF298B" w:rsidR="005A3201" w:rsidRPr="00E7311E" w:rsidRDefault="00804DD2" w:rsidP="00EE1697">
    <w:pPr>
      <w:pStyle w:val="NazivRM"/>
      <w:spacing w:before="60"/>
      <w:jc w:val="center"/>
      <w:rPr>
        <w:rFonts w:ascii="StobiSerif Regular" w:hAnsi="StobiSerif Regular"/>
        <w:sz w:val="16"/>
      </w:rPr>
    </w:pPr>
    <w:r w:rsidRPr="00E7311E">
      <w:rPr>
        <w:rFonts w:ascii="StobiSerif Regular" w:hAnsi="StobiSerif Regular"/>
        <w:sz w:val="16"/>
      </w:rPr>
      <w:t xml:space="preserve">Република </w:t>
    </w:r>
    <w:r w:rsidR="008503BB" w:rsidRPr="00E7311E">
      <w:rPr>
        <w:rFonts w:ascii="StobiSerif Regular" w:hAnsi="StobiSerif Regular"/>
        <w:sz w:val="16"/>
      </w:rPr>
      <w:t xml:space="preserve">Северна </w:t>
    </w:r>
    <w:r w:rsidRPr="00E7311E">
      <w:rPr>
        <w:rFonts w:ascii="StobiSerif Regular" w:hAnsi="StobiSerif Regular"/>
        <w:sz w:val="16"/>
      </w:rPr>
      <w:t>Македонија</w:t>
    </w:r>
  </w:p>
  <w:p w14:paraId="7EF05248" w14:textId="2365EAD9" w:rsidR="005A3201" w:rsidRPr="00E7311E" w:rsidRDefault="00000000" w:rsidP="00EE1697">
    <w:pPr>
      <w:pStyle w:val="NazivFirma"/>
      <w:spacing w:before="0"/>
      <w:jc w:val="center"/>
      <w:rPr>
        <w:rFonts w:ascii="StobiSerif Bold" w:hAnsi="StobiSerif Bold"/>
      </w:rPr>
    </w:pPr>
    <w:r>
      <w:rPr>
        <w:rFonts w:ascii="StobiSerif Bold" w:hAnsi="StobiSerif Bold"/>
      </w:rPr>
      <w:pict w14:anchorId="41C21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25" type="#_x0000_t75" style="position:absolute;left:0;text-align:left;margin-left:0;margin-top:113.4pt;width:453.55pt;height:478.45pt;z-index:-251656192;mso-position-horizontal:absolute;mso-position-horizontal-relative:margin;mso-position-vertical:absolute;mso-position-vertical-relative:margin" o:allowincell="f">
          <v:imagedata r:id="rId2" o:title="Watermark_Memo"/>
          <w10:wrap anchorx="margin" anchory="margin"/>
        </v:shape>
      </w:pict>
    </w:r>
    <w:r w:rsidR="00117F53" w:rsidRPr="00E7311E">
      <w:rPr>
        <w:rFonts w:ascii="StobiSerif Bold" w:hAnsi="StobiSerif Bold"/>
      </w:rPr>
      <mc:AlternateContent>
        <mc:Choice Requires="wps">
          <w:drawing>
            <wp:anchor distT="0" distB="0" distL="114300" distR="114300" simplePos="0" relativeHeight="251655168" behindDoc="0" locked="0" layoutInCell="0" allowOverlap="0" wp14:anchorId="4DD47598" wp14:editId="6AB01AA3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16000" cy="0"/>
              <wp:effectExtent l="0" t="0" r="1270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9848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F3A54" id="Straight Connector 1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8.3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" o:allowincell="f" o:allowoverlap="f" strokecolor="#984807" strokeweight=".25pt">
              <w10:wrap anchorx="page" anchory="page"/>
            </v:line>
          </w:pict>
        </mc:Fallback>
      </mc:AlternateContent>
    </w:r>
    <w:r w:rsidR="005B1E6B" w:rsidRPr="00E7311E">
      <w:rPr>
        <w:rFonts w:ascii="StobiSerif Bold" w:hAnsi="StobiSerif Bold"/>
      </w:rPr>
      <mc:AlternateContent>
        <mc:Choice Requires="wps">
          <w:drawing>
            <wp:anchor distT="0" distB="0" distL="114300" distR="114300" simplePos="0" relativeHeight="251656192" behindDoc="0" locked="0" layoutInCell="0" allowOverlap="0" wp14:anchorId="00FAD7EE" wp14:editId="323A6A7A">
              <wp:simplePos x="0" y="0"/>
              <wp:positionH relativeFrom="page">
                <wp:posOffset>7345045</wp:posOffset>
              </wp:positionH>
              <wp:positionV relativeFrom="page">
                <wp:posOffset>7129145</wp:posOffset>
              </wp:positionV>
              <wp:extent cx="216000" cy="0"/>
              <wp:effectExtent l="0" t="0" r="1270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9848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717CF" id="Straight Connector 1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8.35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" o:allowincell="f" o:allowoverlap="f" strokecolor="#984807" strokeweight=".25pt">
              <w10:wrap anchorx="page" anchory="page"/>
            </v:line>
          </w:pict>
        </mc:Fallback>
      </mc:AlternateContent>
    </w:r>
    <w:r w:rsidR="00804DD2" w:rsidRPr="00E7311E">
      <w:rPr>
        <w:rFonts w:ascii="StobiSerif Bold" w:hAnsi="StobiSerif Bold"/>
      </w:rPr>
      <w:t xml:space="preserve">Инспекциски </w:t>
    </w:r>
    <w:r w:rsidR="008503BB" w:rsidRPr="00E7311E">
      <w:rPr>
        <w:rFonts w:ascii="StobiSerif Bold" w:hAnsi="StobiSerif Bold"/>
      </w:rPr>
      <w:t>с</w:t>
    </w:r>
    <w:r w:rsidR="00804DD2" w:rsidRPr="00E7311E">
      <w:rPr>
        <w:rFonts w:ascii="StobiSerif Bold" w:hAnsi="StobiSerif Bold"/>
      </w:rPr>
      <w:t>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541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6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8C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528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466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8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2B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5205">
    <w:abstractNumId w:val="9"/>
  </w:num>
  <w:num w:numId="2" w16cid:durableId="1854882589">
    <w:abstractNumId w:val="7"/>
  </w:num>
  <w:num w:numId="3" w16cid:durableId="1138451769">
    <w:abstractNumId w:val="6"/>
  </w:num>
  <w:num w:numId="4" w16cid:durableId="1614432720">
    <w:abstractNumId w:val="11"/>
  </w:num>
  <w:num w:numId="5" w16cid:durableId="1143891604">
    <w:abstractNumId w:val="5"/>
  </w:num>
  <w:num w:numId="6" w16cid:durableId="1908345970">
    <w:abstractNumId w:val="4"/>
  </w:num>
  <w:num w:numId="7" w16cid:durableId="2119257332">
    <w:abstractNumId w:val="8"/>
  </w:num>
  <w:num w:numId="8" w16cid:durableId="1229220809">
    <w:abstractNumId w:val="3"/>
  </w:num>
  <w:num w:numId="9" w16cid:durableId="1979726708">
    <w:abstractNumId w:val="2"/>
  </w:num>
  <w:num w:numId="10" w16cid:durableId="208423319">
    <w:abstractNumId w:val="1"/>
  </w:num>
  <w:num w:numId="11" w16cid:durableId="423574240">
    <w:abstractNumId w:val="0"/>
  </w:num>
  <w:num w:numId="12" w16cid:durableId="1182084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58"/>
    <w:rsid w:val="00000D0A"/>
    <w:rsid w:val="0000203B"/>
    <w:rsid w:val="000025E8"/>
    <w:rsid w:val="00002DB0"/>
    <w:rsid w:val="000033E4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291E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4CE7"/>
    <w:rsid w:val="00035E26"/>
    <w:rsid w:val="00037D2F"/>
    <w:rsid w:val="00040182"/>
    <w:rsid w:val="00040E34"/>
    <w:rsid w:val="00041395"/>
    <w:rsid w:val="00041D41"/>
    <w:rsid w:val="00041DC2"/>
    <w:rsid w:val="0004312E"/>
    <w:rsid w:val="00043667"/>
    <w:rsid w:val="00043C7D"/>
    <w:rsid w:val="00043CDB"/>
    <w:rsid w:val="00044F7D"/>
    <w:rsid w:val="00047A08"/>
    <w:rsid w:val="00047AF0"/>
    <w:rsid w:val="00047D08"/>
    <w:rsid w:val="0005078C"/>
    <w:rsid w:val="0005104B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2ECF"/>
    <w:rsid w:val="0006320B"/>
    <w:rsid w:val="00063CAC"/>
    <w:rsid w:val="00063F64"/>
    <w:rsid w:val="000641C8"/>
    <w:rsid w:val="0006518E"/>
    <w:rsid w:val="00066C47"/>
    <w:rsid w:val="00066CD0"/>
    <w:rsid w:val="00066E7E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51C"/>
    <w:rsid w:val="00083238"/>
    <w:rsid w:val="00083B85"/>
    <w:rsid w:val="00083C69"/>
    <w:rsid w:val="000846B7"/>
    <w:rsid w:val="0008663E"/>
    <w:rsid w:val="00086658"/>
    <w:rsid w:val="0008673E"/>
    <w:rsid w:val="00090F3B"/>
    <w:rsid w:val="00092060"/>
    <w:rsid w:val="0009302E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4B7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734"/>
    <w:rsid w:val="000B7CD9"/>
    <w:rsid w:val="000C0321"/>
    <w:rsid w:val="000C0423"/>
    <w:rsid w:val="000C0C77"/>
    <w:rsid w:val="000C1E07"/>
    <w:rsid w:val="000C5914"/>
    <w:rsid w:val="000C7D9C"/>
    <w:rsid w:val="000D008A"/>
    <w:rsid w:val="000D0A2E"/>
    <w:rsid w:val="000D0A8F"/>
    <w:rsid w:val="000D14F4"/>
    <w:rsid w:val="000D1C64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F0A9A"/>
    <w:rsid w:val="000F27C1"/>
    <w:rsid w:val="000F28E5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17F53"/>
    <w:rsid w:val="00120D5B"/>
    <w:rsid w:val="0012191C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B66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67F72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57D"/>
    <w:rsid w:val="00185921"/>
    <w:rsid w:val="00185E4D"/>
    <w:rsid w:val="00185F2E"/>
    <w:rsid w:val="00186673"/>
    <w:rsid w:val="00187307"/>
    <w:rsid w:val="001908A4"/>
    <w:rsid w:val="001913C7"/>
    <w:rsid w:val="001924EB"/>
    <w:rsid w:val="0019399A"/>
    <w:rsid w:val="001939C0"/>
    <w:rsid w:val="00193ECD"/>
    <w:rsid w:val="001947A9"/>
    <w:rsid w:val="00195CEB"/>
    <w:rsid w:val="00195E89"/>
    <w:rsid w:val="00196C26"/>
    <w:rsid w:val="0019734C"/>
    <w:rsid w:val="00197929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E7D"/>
    <w:rsid w:val="001A7EDF"/>
    <w:rsid w:val="001B00CF"/>
    <w:rsid w:val="001B0D8D"/>
    <w:rsid w:val="001B1BFB"/>
    <w:rsid w:val="001B1E36"/>
    <w:rsid w:val="001B1FFD"/>
    <w:rsid w:val="001B201D"/>
    <w:rsid w:val="001B3579"/>
    <w:rsid w:val="001B55E8"/>
    <w:rsid w:val="001B6856"/>
    <w:rsid w:val="001B7517"/>
    <w:rsid w:val="001B78E0"/>
    <w:rsid w:val="001B7F9B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6F0F"/>
    <w:rsid w:val="001E7FF5"/>
    <w:rsid w:val="001F21B7"/>
    <w:rsid w:val="001F2B74"/>
    <w:rsid w:val="001F388A"/>
    <w:rsid w:val="001F4D35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E80"/>
    <w:rsid w:val="00222FFE"/>
    <w:rsid w:val="002232BC"/>
    <w:rsid w:val="002233BA"/>
    <w:rsid w:val="0022368D"/>
    <w:rsid w:val="002236E7"/>
    <w:rsid w:val="00223B73"/>
    <w:rsid w:val="002252D0"/>
    <w:rsid w:val="002264AC"/>
    <w:rsid w:val="00227AE4"/>
    <w:rsid w:val="0023002F"/>
    <w:rsid w:val="0023035A"/>
    <w:rsid w:val="00232E39"/>
    <w:rsid w:val="00234209"/>
    <w:rsid w:val="00234213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4327"/>
    <w:rsid w:val="00286B4D"/>
    <w:rsid w:val="00286C0F"/>
    <w:rsid w:val="00291FC8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3CB8"/>
    <w:rsid w:val="002D4CD3"/>
    <w:rsid w:val="002D5173"/>
    <w:rsid w:val="002D64A4"/>
    <w:rsid w:val="002D662C"/>
    <w:rsid w:val="002D6F03"/>
    <w:rsid w:val="002D7C99"/>
    <w:rsid w:val="002E09BA"/>
    <w:rsid w:val="002E09D9"/>
    <w:rsid w:val="002E1F67"/>
    <w:rsid w:val="002E3944"/>
    <w:rsid w:val="002E3AD9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0BCB"/>
    <w:rsid w:val="00322776"/>
    <w:rsid w:val="00322D63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586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53D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2977"/>
    <w:rsid w:val="00394855"/>
    <w:rsid w:val="00394FD8"/>
    <w:rsid w:val="0039568B"/>
    <w:rsid w:val="003957A3"/>
    <w:rsid w:val="0039594F"/>
    <w:rsid w:val="003962C5"/>
    <w:rsid w:val="00396466"/>
    <w:rsid w:val="00396A81"/>
    <w:rsid w:val="00397B89"/>
    <w:rsid w:val="00397C33"/>
    <w:rsid w:val="003A0B81"/>
    <w:rsid w:val="003A2D8B"/>
    <w:rsid w:val="003A32EF"/>
    <w:rsid w:val="003A4B0A"/>
    <w:rsid w:val="003A4B47"/>
    <w:rsid w:val="003A598B"/>
    <w:rsid w:val="003A6D1C"/>
    <w:rsid w:val="003A75C4"/>
    <w:rsid w:val="003B01E4"/>
    <w:rsid w:val="003B0414"/>
    <w:rsid w:val="003B0BAE"/>
    <w:rsid w:val="003B4C6A"/>
    <w:rsid w:val="003B586C"/>
    <w:rsid w:val="003B5A95"/>
    <w:rsid w:val="003B5CBF"/>
    <w:rsid w:val="003B6238"/>
    <w:rsid w:val="003B65DF"/>
    <w:rsid w:val="003B6C1A"/>
    <w:rsid w:val="003B6FEE"/>
    <w:rsid w:val="003C1F22"/>
    <w:rsid w:val="003C265B"/>
    <w:rsid w:val="003C327D"/>
    <w:rsid w:val="003C3CCB"/>
    <w:rsid w:val="003C474D"/>
    <w:rsid w:val="003C4E32"/>
    <w:rsid w:val="003C7A75"/>
    <w:rsid w:val="003C7BC4"/>
    <w:rsid w:val="003D0CBD"/>
    <w:rsid w:val="003D30B3"/>
    <w:rsid w:val="003D5329"/>
    <w:rsid w:val="003D5C17"/>
    <w:rsid w:val="003D6B67"/>
    <w:rsid w:val="003D7334"/>
    <w:rsid w:val="003D764F"/>
    <w:rsid w:val="003D7E0C"/>
    <w:rsid w:val="003E1629"/>
    <w:rsid w:val="003E1FA2"/>
    <w:rsid w:val="003E323B"/>
    <w:rsid w:val="003E4D3E"/>
    <w:rsid w:val="003E6623"/>
    <w:rsid w:val="003E74A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1A7E"/>
    <w:rsid w:val="0041288D"/>
    <w:rsid w:val="004130D8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6765"/>
    <w:rsid w:val="00436796"/>
    <w:rsid w:val="0043744E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5061F"/>
    <w:rsid w:val="00451CEF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4F4B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FF9"/>
    <w:rsid w:val="00491223"/>
    <w:rsid w:val="0049159D"/>
    <w:rsid w:val="00491B85"/>
    <w:rsid w:val="00491CC0"/>
    <w:rsid w:val="00492B4D"/>
    <w:rsid w:val="00496314"/>
    <w:rsid w:val="004977C1"/>
    <w:rsid w:val="004A063F"/>
    <w:rsid w:val="004A2759"/>
    <w:rsid w:val="004A4020"/>
    <w:rsid w:val="004A4266"/>
    <w:rsid w:val="004A5BC9"/>
    <w:rsid w:val="004A69C2"/>
    <w:rsid w:val="004A704E"/>
    <w:rsid w:val="004B11E3"/>
    <w:rsid w:val="004B1628"/>
    <w:rsid w:val="004B3093"/>
    <w:rsid w:val="004B4336"/>
    <w:rsid w:val="004B49B8"/>
    <w:rsid w:val="004B4B70"/>
    <w:rsid w:val="004B6834"/>
    <w:rsid w:val="004C05B6"/>
    <w:rsid w:val="004C06FD"/>
    <w:rsid w:val="004C0D44"/>
    <w:rsid w:val="004C117E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7231"/>
    <w:rsid w:val="004E7D1B"/>
    <w:rsid w:val="004F0381"/>
    <w:rsid w:val="004F07A1"/>
    <w:rsid w:val="004F10EC"/>
    <w:rsid w:val="004F213B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C1F"/>
    <w:rsid w:val="00525DE6"/>
    <w:rsid w:val="00525E5B"/>
    <w:rsid w:val="00526152"/>
    <w:rsid w:val="005279DB"/>
    <w:rsid w:val="005301E0"/>
    <w:rsid w:val="00530221"/>
    <w:rsid w:val="00530A33"/>
    <w:rsid w:val="00531280"/>
    <w:rsid w:val="0053173A"/>
    <w:rsid w:val="00532701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51BE"/>
    <w:rsid w:val="005558A7"/>
    <w:rsid w:val="005601D6"/>
    <w:rsid w:val="00561835"/>
    <w:rsid w:val="00562353"/>
    <w:rsid w:val="005627A3"/>
    <w:rsid w:val="005639BA"/>
    <w:rsid w:val="0056515F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4EE7"/>
    <w:rsid w:val="00595202"/>
    <w:rsid w:val="00595CBC"/>
    <w:rsid w:val="00595D72"/>
    <w:rsid w:val="005964CA"/>
    <w:rsid w:val="00596782"/>
    <w:rsid w:val="00596A59"/>
    <w:rsid w:val="00596FAC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A7BC2"/>
    <w:rsid w:val="005B04C2"/>
    <w:rsid w:val="005B1E6B"/>
    <w:rsid w:val="005B2253"/>
    <w:rsid w:val="005B2A40"/>
    <w:rsid w:val="005B2BF4"/>
    <w:rsid w:val="005B3556"/>
    <w:rsid w:val="005B5D53"/>
    <w:rsid w:val="005B6D41"/>
    <w:rsid w:val="005B7366"/>
    <w:rsid w:val="005C09AA"/>
    <w:rsid w:val="005C38AA"/>
    <w:rsid w:val="005C3B0F"/>
    <w:rsid w:val="005C41E9"/>
    <w:rsid w:val="005C426D"/>
    <w:rsid w:val="005C557C"/>
    <w:rsid w:val="005C6038"/>
    <w:rsid w:val="005C6932"/>
    <w:rsid w:val="005D12D9"/>
    <w:rsid w:val="005D1574"/>
    <w:rsid w:val="005D1C31"/>
    <w:rsid w:val="005D2489"/>
    <w:rsid w:val="005D2E5D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41F3"/>
    <w:rsid w:val="005E5634"/>
    <w:rsid w:val="005E636E"/>
    <w:rsid w:val="005E68E5"/>
    <w:rsid w:val="005E6B6B"/>
    <w:rsid w:val="005E6CCC"/>
    <w:rsid w:val="005F14F1"/>
    <w:rsid w:val="005F2606"/>
    <w:rsid w:val="005F48C6"/>
    <w:rsid w:val="005F5575"/>
    <w:rsid w:val="005F6ED7"/>
    <w:rsid w:val="005F74B1"/>
    <w:rsid w:val="005F7576"/>
    <w:rsid w:val="005F7F75"/>
    <w:rsid w:val="006010BF"/>
    <w:rsid w:val="006017C7"/>
    <w:rsid w:val="00601D80"/>
    <w:rsid w:val="00602479"/>
    <w:rsid w:val="00602A94"/>
    <w:rsid w:val="0060370A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507"/>
    <w:rsid w:val="00630730"/>
    <w:rsid w:val="00630B9F"/>
    <w:rsid w:val="00630C0B"/>
    <w:rsid w:val="00631230"/>
    <w:rsid w:val="006312DC"/>
    <w:rsid w:val="006326DA"/>
    <w:rsid w:val="00632916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7B0"/>
    <w:rsid w:val="00656CB8"/>
    <w:rsid w:val="006605E4"/>
    <w:rsid w:val="00660C9F"/>
    <w:rsid w:val="0066115D"/>
    <w:rsid w:val="00661D90"/>
    <w:rsid w:val="00662F7D"/>
    <w:rsid w:val="00664228"/>
    <w:rsid w:val="00665CBF"/>
    <w:rsid w:val="0066792A"/>
    <w:rsid w:val="006701CC"/>
    <w:rsid w:val="006721DD"/>
    <w:rsid w:val="006737AB"/>
    <w:rsid w:val="006738E9"/>
    <w:rsid w:val="00674812"/>
    <w:rsid w:val="00676C8E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0105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D6164"/>
    <w:rsid w:val="006E062F"/>
    <w:rsid w:val="006E3C27"/>
    <w:rsid w:val="006E415C"/>
    <w:rsid w:val="006E5CE6"/>
    <w:rsid w:val="006E6337"/>
    <w:rsid w:val="006E64BB"/>
    <w:rsid w:val="006E788C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CA2"/>
    <w:rsid w:val="00702496"/>
    <w:rsid w:val="007029F4"/>
    <w:rsid w:val="0070319E"/>
    <w:rsid w:val="00703C6B"/>
    <w:rsid w:val="00703D9D"/>
    <w:rsid w:val="007067CB"/>
    <w:rsid w:val="00712035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29CA"/>
    <w:rsid w:val="007337FC"/>
    <w:rsid w:val="007345AE"/>
    <w:rsid w:val="00735A8A"/>
    <w:rsid w:val="00737206"/>
    <w:rsid w:val="007415DB"/>
    <w:rsid w:val="00741AEB"/>
    <w:rsid w:val="00742394"/>
    <w:rsid w:val="007428D8"/>
    <w:rsid w:val="00744170"/>
    <w:rsid w:val="00746169"/>
    <w:rsid w:val="007461C0"/>
    <w:rsid w:val="00746A2A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8CE"/>
    <w:rsid w:val="00756E7C"/>
    <w:rsid w:val="00757AC4"/>
    <w:rsid w:val="00757C85"/>
    <w:rsid w:val="00760E57"/>
    <w:rsid w:val="00761DE0"/>
    <w:rsid w:val="00761DED"/>
    <w:rsid w:val="00761FB9"/>
    <w:rsid w:val="00762844"/>
    <w:rsid w:val="00763F0C"/>
    <w:rsid w:val="00764124"/>
    <w:rsid w:val="00764CC2"/>
    <w:rsid w:val="007651C3"/>
    <w:rsid w:val="00767D07"/>
    <w:rsid w:val="00770998"/>
    <w:rsid w:val="00771190"/>
    <w:rsid w:val="007713E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2E2A"/>
    <w:rsid w:val="007839E7"/>
    <w:rsid w:val="00783C4F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3A50"/>
    <w:rsid w:val="007B44B8"/>
    <w:rsid w:val="007B4608"/>
    <w:rsid w:val="007B55C2"/>
    <w:rsid w:val="007B6FB3"/>
    <w:rsid w:val="007C0219"/>
    <w:rsid w:val="007C11B3"/>
    <w:rsid w:val="007C3246"/>
    <w:rsid w:val="007C3EAB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74F3"/>
    <w:rsid w:val="007D765D"/>
    <w:rsid w:val="007D7C57"/>
    <w:rsid w:val="007E08EE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5D0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E87"/>
    <w:rsid w:val="0080427B"/>
    <w:rsid w:val="00804DD2"/>
    <w:rsid w:val="00806FA5"/>
    <w:rsid w:val="008071BC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408B"/>
    <w:rsid w:val="00824C29"/>
    <w:rsid w:val="00824E49"/>
    <w:rsid w:val="00825570"/>
    <w:rsid w:val="008263D8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5034E"/>
    <w:rsid w:val="008503BB"/>
    <w:rsid w:val="00851C27"/>
    <w:rsid w:val="00851F8B"/>
    <w:rsid w:val="00853D4A"/>
    <w:rsid w:val="00854152"/>
    <w:rsid w:val="0085490A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80020"/>
    <w:rsid w:val="00880FF4"/>
    <w:rsid w:val="00882ADD"/>
    <w:rsid w:val="00883205"/>
    <w:rsid w:val="00885E0F"/>
    <w:rsid w:val="008863E1"/>
    <w:rsid w:val="00887D69"/>
    <w:rsid w:val="00890013"/>
    <w:rsid w:val="008901FC"/>
    <w:rsid w:val="00890DDB"/>
    <w:rsid w:val="0089240A"/>
    <w:rsid w:val="00892E97"/>
    <w:rsid w:val="00892FC3"/>
    <w:rsid w:val="008934FA"/>
    <w:rsid w:val="008949E8"/>
    <w:rsid w:val="008956C2"/>
    <w:rsid w:val="0089739E"/>
    <w:rsid w:val="008977BB"/>
    <w:rsid w:val="008A0C0A"/>
    <w:rsid w:val="008A1285"/>
    <w:rsid w:val="008A1B6B"/>
    <w:rsid w:val="008A25D6"/>
    <w:rsid w:val="008A2D53"/>
    <w:rsid w:val="008A33D3"/>
    <w:rsid w:val="008A3710"/>
    <w:rsid w:val="008A39CA"/>
    <w:rsid w:val="008A4D91"/>
    <w:rsid w:val="008A523F"/>
    <w:rsid w:val="008A5E28"/>
    <w:rsid w:val="008A6403"/>
    <w:rsid w:val="008A6CA7"/>
    <w:rsid w:val="008A7863"/>
    <w:rsid w:val="008B0702"/>
    <w:rsid w:val="008B0FA3"/>
    <w:rsid w:val="008B321D"/>
    <w:rsid w:val="008B4317"/>
    <w:rsid w:val="008B4FFB"/>
    <w:rsid w:val="008B5F25"/>
    <w:rsid w:val="008C1234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69F"/>
    <w:rsid w:val="008F2C0F"/>
    <w:rsid w:val="008F3C9A"/>
    <w:rsid w:val="008F40BD"/>
    <w:rsid w:val="008F42FD"/>
    <w:rsid w:val="008F7B37"/>
    <w:rsid w:val="008F7DF4"/>
    <w:rsid w:val="00900D37"/>
    <w:rsid w:val="009016EF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4319"/>
    <w:rsid w:val="009548BB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6832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9159F"/>
    <w:rsid w:val="00992648"/>
    <w:rsid w:val="00992912"/>
    <w:rsid w:val="00993237"/>
    <w:rsid w:val="00994E57"/>
    <w:rsid w:val="0099544A"/>
    <w:rsid w:val="00997147"/>
    <w:rsid w:val="00997923"/>
    <w:rsid w:val="00997CD4"/>
    <w:rsid w:val="009A0FA4"/>
    <w:rsid w:val="009A1167"/>
    <w:rsid w:val="009A3A71"/>
    <w:rsid w:val="009A47CE"/>
    <w:rsid w:val="009A54D4"/>
    <w:rsid w:val="009A7FA4"/>
    <w:rsid w:val="009B03C3"/>
    <w:rsid w:val="009B15E1"/>
    <w:rsid w:val="009B1EDD"/>
    <w:rsid w:val="009B1F6C"/>
    <w:rsid w:val="009B2735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CA2"/>
    <w:rsid w:val="009F0F59"/>
    <w:rsid w:val="009F3F9E"/>
    <w:rsid w:val="009F4286"/>
    <w:rsid w:val="009F5BF1"/>
    <w:rsid w:val="00A01083"/>
    <w:rsid w:val="00A01E5F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31C2"/>
    <w:rsid w:val="00A43A0A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288"/>
    <w:rsid w:val="00A77999"/>
    <w:rsid w:val="00A80202"/>
    <w:rsid w:val="00A82ECC"/>
    <w:rsid w:val="00A83036"/>
    <w:rsid w:val="00A855D5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3259"/>
    <w:rsid w:val="00AC4324"/>
    <w:rsid w:val="00AC5121"/>
    <w:rsid w:val="00AC597C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F6E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6C"/>
    <w:rsid w:val="00B365C8"/>
    <w:rsid w:val="00B37B2E"/>
    <w:rsid w:val="00B37EE1"/>
    <w:rsid w:val="00B40541"/>
    <w:rsid w:val="00B407A7"/>
    <w:rsid w:val="00B41595"/>
    <w:rsid w:val="00B4206B"/>
    <w:rsid w:val="00B428B8"/>
    <w:rsid w:val="00B43026"/>
    <w:rsid w:val="00B43B59"/>
    <w:rsid w:val="00B4481F"/>
    <w:rsid w:val="00B4498C"/>
    <w:rsid w:val="00B501D4"/>
    <w:rsid w:val="00B52837"/>
    <w:rsid w:val="00B53348"/>
    <w:rsid w:val="00B57B85"/>
    <w:rsid w:val="00B6054D"/>
    <w:rsid w:val="00B61711"/>
    <w:rsid w:val="00B6211E"/>
    <w:rsid w:val="00B62584"/>
    <w:rsid w:val="00B63575"/>
    <w:rsid w:val="00B6404E"/>
    <w:rsid w:val="00B6421E"/>
    <w:rsid w:val="00B644C1"/>
    <w:rsid w:val="00B64FF3"/>
    <w:rsid w:val="00B663DE"/>
    <w:rsid w:val="00B66FD7"/>
    <w:rsid w:val="00B7002A"/>
    <w:rsid w:val="00B722B6"/>
    <w:rsid w:val="00B723B7"/>
    <w:rsid w:val="00B72566"/>
    <w:rsid w:val="00B75154"/>
    <w:rsid w:val="00B770EB"/>
    <w:rsid w:val="00B77309"/>
    <w:rsid w:val="00B77F38"/>
    <w:rsid w:val="00B80221"/>
    <w:rsid w:val="00B81217"/>
    <w:rsid w:val="00B82411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DB"/>
    <w:rsid w:val="00BA45CB"/>
    <w:rsid w:val="00BA5089"/>
    <w:rsid w:val="00BA539F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CF5"/>
    <w:rsid w:val="00BB55AF"/>
    <w:rsid w:val="00BB5992"/>
    <w:rsid w:val="00BB7B7D"/>
    <w:rsid w:val="00BC054D"/>
    <w:rsid w:val="00BC0A82"/>
    <w:rsid w:val="00BC2696"/>
    <w:rsid w:val="00BC3942"/>
    <w:rsid w:val="00BC3B1E"/>
    <w:rsid w:val="00BC3F37"/>
    <w:rsid w:val="00BC4791"/>
    <w:rsid w:val="00BC7362"/>
    <w:rsid w:val="00BC7D62"/>
    <w:rsid w:val="00BD1754"/>
    <w:rsid w:val="00BD2913"/>
    <w:rsid w:val="00BD3584"/>
    <w:rsid w:val="00BD4E3C"/>
    <w:rsid w:val="00BD6204"/>
    <w:rsid w:val="00BD7E93"/>
    <w:rsid w:val="00BE039E"/>
    <w:rsid w:val="00BE07A6"/>
    <w:rsid w:val="00BE1941"/>
    <w:rsid w:val="00BE2289"/>
    <w:rsid w:val="00BE403A"/>
    <w:rsid w:val="00BE468E"/>
    <w:rsid w:val="00BE615E"/>
    <w:rsid w:val="00BF0A6C"/>
    <w:rsid w:val="00BF1150"/>
    <w:rsid w:val="00BF1B4F"/>
    <w:rsid w:val="00BF1E42"/>
    <w:rsid w:val="00BF27E0"/>
    <w:rsid w:val="00BF2E85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651C"/>
    <w:rsid w:val="00C07069"/>
    <w:rsid w:val="00C07E54"/>
    <w:rsid w:val="00C11FEF"/>
    <w:rsid w:val="00C1270C"/>
    <w:rsid w:val="00C137C7"/>
    <w:rsid w:val="00C14230"/>
    <w:rsid w:val="00C14B47"/>
    <w:rsid w:val="00C153AF"/>
    <w:rsid w:val="00C163C1"/>
    <w:rsid w:val="00C17207"/>
    <w:rsid w:val="00C209CD"/>
    <w:rsid w:val="00C21D50"/>
    <w:rsid w:val="00C225BB"/>
    <w:rsid w:val="00C23102"/>
    <w:rsid w:val="00C23377"/>
    <w:rsid w:val="00C26050"/>
    <w:rsid w:val="00C27324"/>
    <w:rsid w:val="00C2780F"/>
    <w:rsid w:val="00C30BE2"/>
    <w:rsid w:val="00C30F8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0459"/>
    <w:rsid w:val="00C414FA"/>
    <w:rsid w:val="00C41FCA"/>
    <w:rsid w:val="00C4266E"/>
    <w:rsid w:val="00C428E0"/>
    <w:rsid w:val="00C431D2"/>
    <w:rsid w:val="00C43D48"/>
    <w:rsid w:val="00C445DD"/>
    <w:rsid w:val="00C474FA"/>
    <w:rsid w:val="00C500D8"/>
    <w:rsid w:val="00C5017C"/>
    <w:rsid w:val="00C50F15"/>
    <w:rsid w:val="00C50F50"/>
    <w:rsid w:val="00C51CA3"/>
    <w:rsid w:val="00C52073"/>
    <w:rsid w:val="00C533E0"/>
    <w:rsid w:val="00C5364B"/>
    <w:rsid w:val="00C55D3E"/>
    <w:rsid w:val="00C56EFC"/>
    <w:rsid w:val="00C5740F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6AB4"/>
    <w:rsid w:val="00CC6F5C"/>
    <w:rsid w:val="00CD10A4"/>
    <w:rsid w:val="00CD1FF4"/>
    <w:rsid w:val="00CD2BB4"/>
    <w:rsid w:val="00CD3DB6"/>
    <w:rsid w:val="00CD5370"/>
    <w:rsid w:val="00CD7AB1"/>
    <w:rsid w:val="00CE0F02"/>
    <w:rsid w:val="00CE12AB"/>
    <w:rsid w:val="00CE1588"/>
    <w:rsid w:val="00CE1AD6"/>
    <w:rsid w:val="00CE221C"/>
    <w:rsid w:val="00CE2B25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65F1"/>
    <w:rsid w:val="00D06EB0"/>
    <w:rsid w:val="00D07172"/>
    <w:rsid w:val="00D073C0"/>
    <w:rsid w:val="00D076D9"/>
    <w:rsid w:val="00D100B3"/>
    <w:rsid w:val="00D104EA"/>
    <w:rsid w:val="00D10569"/>
    <w:rsid w:val="00D10F78"/>
    <w:rsid w:val="00D113A2"/>
    <w:rsid w:val="00D12B9D"/>
    <w:rsid w:val="00D12D10"/>
    <w:rsid w:val="00D12D2D"/>
    <w:rsid w:val="00D13E8A"/>
    <w:rsid w:val="00D1521E"/>
    <w:rsid w:val="00D1797E"/>
    <w:rsid w:val="00D203E9"/>
    <w:rsid w:val="00D20658"/>
    <w:rsid w:val="00D228B7"/>
    <w:rsid w:val="00D249EC"/>
    <w:rsid w:val="00D25F6A"/>
    <w:rsid w:val="00D264CE"/>
    <w:rsid w:val="00D31D45"/>
    <w:rsid w:val="00D3243E"/>
    <w:rsid w:val="00D33433"/>
    <w:rsid w:val="00D336A5"/>
    <w:rsid w:val="00D33860"/>
    <w:rsid w:val="00D33C35"/>
    <w:rsid w:val="00D33CB1"/>
    <w:rsid w:val="00D34A2C"/>
    <w:rsid w:val="00D34BE9"/>
    <w:rsid w:val="00D3575B"/>
    <w:rsid w:val="00D366E1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855"/>
    <w:rsid w:val="00D50CB8"/>
    <w:rsid w:val="00D51074"/>
    <w:rsid w:val="00D510DE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FA1"/>
    <w:rsid w:val="00DA4ABF"/>
    <w:rsid w:val="00DA6525"/>
    <w:rsid w:val="00DA6548"/>
    <w:rsid w:val="00DB09C4"/>
    <w:rsid w:val="00DB132B"/>
    <w:rsid w:val="00DB15E3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D8C"/>
    <w:rsid w:val="00DE6A47"/>
    <w:rsid w:val="00DE6FFE"/>
    <w:rsid w:val="00DE7723"/>
    <w:rsid w:val="00DF1701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4FAA"/>
    <w:rsid w:val="00E45048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205B"/>
    <w:rsid w:val="00E72D56"/>
    <w:rsid w:val="00E7311E"/>
    <w:rsid w:val="00E73F57"/>
    <w:rsid w:val="00E74A7F"/>
    <w:rsid w:val="00E76AD3"/>
    <w:rsid w:val="00E77A1B"/>
    <w:rsid w:val="00E77BBE"/>
    <w:rsid w:val="00E77DC7"/>
    <w:rsid w:val="00E80D9A"/>
    <w:rsid w:val="00E81D37"/>
    <w:rsid w:val="00E81E04"/>
    <w:rsid w:val="00E82259"/>
    <w:rsid w:val="00E822E4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C0065"/>
    <w:rsid w:val="00EC0A73"/>
    <w:rsid w:val="00EC1E71"/>
    <w:rsid w:val="00EC23EF"/>
    <w:rsid w:val="00EC2475"/>
    <w:rsid w:val="00EC3C6D"/>
    <w:rsid w:val="00EC3CF3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6140"/>
    <w:rsid w:val="00ED673F"/>
    <w:rsid w:val="00ED6C22"/>
    <w:rsid w:val="00ED7717"/>
    <w:rsid w:val="00ED7BBF"/>
    <w:rsid w:val="00EE1697"/>
    <w:rsid w:val="00EE3CF2"/>
    <w:rsid w:val="00EE4783"/>
    <w:rsid w:val="00EE50A1"/>
    <w:rsid w:val="00EE60AD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4D2"/>
    <w:rsid w:val="00F05105"/>
    <w:rsid w:val="00F06304"/>
    <w:rsid w:val="00F06FDC"/>
    <w:rsid w:val="00F1224C"/>
    <w:rsid w:val="00F125B2"/>
    <w:rsid w:val="00F12A4B"/>
    <w:rsid w:val="00F12DB3"/>
    <w:rsid w:val="00F13136"/>
    <w:rsid w:val="00F13158"/>
    <w:rsid w:val="00F1432A"/>
    <w:rsid w:val="00F14B76"/>
    <w:rsid w:val="00F14F80"/>
    <w:rsid w:val="00F15BB7"/>
    <w:rsid w:val="00F15FF7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4092F"/>
    <w:rsid w:val="00F41AE7"/>
    <w:rsid w:val="00F4458A"/>
    <w:rsid w:val="00F4472B"/>
    <w:rsid w:val="00F478FE"/>
    <w:rsid w:val="00F503DD"/>
    <w:rsid w:val="00F50EF3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31EB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F0168"/>
    <w:rsid w:val="00FF086F"/>
    <w:rsid w:val="00FF08E6"/>
    <w:rsid w:val="00FF1424"/>
    <w:rsid w:val="00FF14EB"/>
    <w:rsid w:val="00FF1ECD"/>
    <w:rsid w:val="00FF2E49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2D385"/>
  <w15:docId w15:val="{CF384E44-E696-411E-8C64-126EE3E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658"/>
    <w:rPr>
      <w:rFonts w:ascii="StobiSerif Regular" w:hAnsi="StobiSerif Regular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eastAsia="en-US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BodyTextIndent">
    <w:name w:val="Body Text Indent"/>
    <w:basedOn w:val="Normal"/>
    <w:link w:val="BodyTextIndentChar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qFormat/>
    <w:rsid w:val="000B7734"/>
    <w:pPr>
      <w:spacing w:after="200"/>
      <w:jc w:val="both"/>
    </w:pPr>
    <w:rPr>
      <w:rFonts w:ascii="StobiSans Regular" w:hAnsi="StobiSans Regular"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0B7734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paragraph" w:customStyle="1" w:styleId="AdresaNasha">
    <w:name w:val="AdresaNasha"/>
    <w:basedOn w:val="Normal"/>
    <w:qFormat/>
    <w:rsid w:val="007713E0"/>
    <w:pPr>
      <w:spacing w:line="360" w:lineRule="auto"/>
    </w:pPr>
    <w:rPr>
      <w:rFonts w:ascii="StobiSans Regular" w:hAnsi="StobiSans Regular"/>
      <w:sz w:val="14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C2780F"/>
    <w:rPr>
      <w:rFonts w:ascii="StobiSerif Regular" w:hAnsi="StobiSerif Regular"/>
      <w:sz w:val="22"/>
      <w:lang w:eastAsia="en-US"/>
    </w:rPr>
  </w:style>
  <w:style w:type="paragraph" w:customStyle="1" w:styleId="BrojDatum">
    <w:name w:val="BrojDatum"/>
    <w:basedOn w:val="Normal"/>
    <w:qFormat/>
    <w:rsid w:val="00690105"/>
    <w:pPr>
      <w:spacing w:after="60"/>
      <w:jc w:val="center"/>
    </w:pPr>
    <w:rPr>
      <w:rFonts w:ascii="StobiSerif Medium" w:hAnsi="StobiSerif Medium"/>
      <w:sz w:val="18"/>
      <w:szCs w:val="18"/>
    </w:rPr>
  </w:style>
  <w:style w:type="paragraph" w:customStyle="1" w:styleId="NazivRM">
    <w:name w:val="NazivRM"/>
    <w:basedOn w:val="NazivFirma"/>
    <w:qFormat/>
    <w:rsid w:val="00E7311E"/>
    <w:pPr>
      <w:spacing w:before="0"/>
    </w:pPr>
    <w:rPr>
      <w:rFonts w:ascii="StobiSans Bold" w:hAnsi="StobiSans Bold"/>
      <w:sz w:val="20"/>
    </w:rPr>
  </w:style>
  <w:style w:type="paragraph" w:styleId="EnvelopeAddress">
    <w:name w:val="envelope address"/>
    <w:basedOn w:val="BodyText"/>
    <w:unhideWhenUsed/>
    <w:rsid w:val="00D510DE"/>
    <w:pPr>
      <w:contextualSpacing/>
      <w:jc w:val="left"/>
    </w:pPr>
    <w:rPr>
      <w:rFonts w:ascii="StobiSerif Medium" w:hAnsi="StobiSerif Medium"/>
    </w:rPr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lockText">
    <w:name w:val="Block Text"/>
    <w:basedOn w:val="BodyText"/>
    <w:unhideWhenUsed/>
    <w:rsid w:val="00690105"/>
    <w:pPr>
      <w:spacing w:after="0"/>
      <w:jc w:val="left"/>
    </w:pPr>
    <w:rPr>
      <w:rFonts w:ascii="StobiSerif Medium" w:hAnsi="StobiSerif Medium"/>
      <w:szCs w:val="22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styleId="Signature">
    <w:name w:val="Signature"/>
    <w:basedOn w:val="BodyText"/>
    <w:link w:val="SignatureChar"/>
    <w:unhideWhenUsed/>
    <w:rsid w:val="00690105"/>
    <w:pPr>
      <w:spacing w:after="600"/>
      <w:contextualSpacing/>
    </w:pPr>
  </w:style>
  <w:style w:type="character" w:customStyle="1" w:styleId="SignatureChar">
    <w:name w:val="Signature Char"/>
    <w:basedOn w:val="DefaultParagraphFont"/>
    <w:link w:val="Signature"/>
    <w:rsid w:val="000B7734"/>
    <w:rPr>
      <w:rFonts w:ascii="StobiSans Regular" w:hAnsi="StobiSans Regular"/>
      <w:sz w:val="22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Pocit">
    <w:name w:val="SoPocit"/>
    <w:basedOn w:val="BodyText"/>
    <w:qFormat/>
    <w:rsid w:val="00E7311E"/>
    <w:pPr>
      <w:spacing w:before="300"/>
      <w:jc w:val="left"/>
    </w:pPr>
  </w:style>
  <w:style w:type="paragraph" w:customStyle="1" w:styleId="Funkcija">
    <w:name w:val="Funkcija"/>
    <w:basedOn w:val="BodyText"/>
    <w:rsid w:val="00C40459"/>
    <w:pPr>
      <w:ind w:left="2835"/>
      <w:jc w:val="center"/>
    </w:pPr>
    <w:rPr>
      <w:bCs/>
      <w:sz w:val="20"/>
      <w:szCs w:val="22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ilog">
    <w:name w:val="Prilog"/>
    <w:basedOn w:val="BodyText"/>
    <w:rsid w:val="00D073C0"/>
    <w:pPr>
      <w:spacing w:after="100"/>
      <w:jc w:val="left"/>
    </w:pPr>
    <w:rPr>
      <w:sz w:val="18"/>
    </w:rPr>
  </w:style>
  <w:style w:type="paragraph" w:styleId="FootnoteText">
    <w:name w:val="footnote text"/>
    <w:basedOn w:val="Normal"/>
    <w:link w:val="FootnoteTextChar"/>
    <w:rsid w:val="00B935FD"/>
    <w:rPr>
      <w:sz w:val="20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paragraph" w:customStyle="1" w:styleId="PrilogLista">
    <w:name w:val="PrilogLista"/>
    <w:basedOn w:val="Prilog"/>
    <w:rsid w:val="00D073C0"/>
    <w:pPr>
      <w:numPr>
        <w:numId w:val="4"/>
      </w:numPr>
      <w:spacing w:after="0"/>
      <w:ind w:left="142" w:hanging="142"/>
    </w:pPr>
    <w:rPr>
      <w:sz w:val="16"/>
    </w:rPr>
  </w:style>
  <w:style w:type="paragraph" w:styleId="ListBullet">
    <w:name w:val="List Bullet"/>
    <w:basedOn w:val="Normal"/>
    <w:semiHidden/>
    <w:unhideWhenUsed/>
    <w:rsid w:val="00D073C0"/>
    <w:pPr>
      <w:numPr>
        <w:numId w:val="1"/>
      </w:numPr>
      <w:tabs>
        <w:tab w:val="left" w:pos="284"/>
      </w:tabs>
      <w:spacing w:after="200"/>
      <w:ind w:left="284" w:hanging="284"/>
      <w:contextualSpacing/>
    </w:pPr>
  </w:style>
  <w:style w:type="paragraph" w:styleId="ListBullet2">
    <w:name w:val="List Bullet 2"/>
    <w:basedOn w:val="Normal"/>
    <w:semiHidden/>
    <w:unhideWhenUsed/>
    <w:rsid w:val="00D073C0"/>
    <w:pPr>
      <w:numPr>
        <w:numId w:val="2"/>
      </w:numPr>
      <w:tabs>
        <w:tab w:val="clear" w:pos="643"/>
        <w:tab w:val="left" w:pos="567"/>
      </w:tabs>
      <w:spacing w:after="100"/>
      <w:ind w:left="568" w:hanging="284"/>
      <w:contextualSpacing/>
    </w:pPr>
  </w:style>
  <w:style w:type="paragraph" w:styleId="ListBullet3">
    <w:name w:val="List Bullet 3"/>
    <w:basedOn w:val="Normal"/>
    <w:semiHidden/>
    <w:unhideWhenUsed/>
    <w:rsid w:val="00D073C0"/>
    <w:pPr>
      <w:numPr>
        <w:numId w:val="3"/>
      </w:numPr>
      <w:tabs>
        <w:tab w:val="clear" w:pos="926"/>
        <w:tab w:val="num" w:pos="851"/>
      </w:tabs>
      <w:spacing w:after="100"/>
      <w:ind w:left="851" w:hanging="284"/>
      <w:contextualSpacing/>
    </w:pPr>
  </w:style>
  <w:style w:type="paragraph" w:customStyle="1" w:styleId="Inicijali">
    <w:name w:val="Inicijali"/>
    <w:basedOn w:val="BodyText"/>
    <w:rsid w:val="002E3AD9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C209CD"/>
    <w:pPr>
      <w:spacing w:after="100"/>
      <w:ind w:right="2836"/>
      <w:jc w:val="left"/>
    </w:pPr>
    <w:rPr>
      <w:sz w:val="16"/>
    </w:rPr>
  </w:style>
  <w:style w:type="paragraph" w:customStyle="1" w:styleId="NazivFirma">
    <w:name w:val="NazivFirma"/>
    <w:basedOn w:val="Header"/>
    <w:qFormat/>
    <w:rsid w:val="00E7311E"/>
    <w:pPr>
      <w:tabs>
        <w:tab w:val="clear" w:pos="4320"/>
        <w:tab w:val="clear" w:pos="8640"/>
      </w:tabs>
      <w:spacing w:before="120"/>
    </w:pPr>
    <w:rPr>
      <w:rFonts w:ascii="StobiSans Black" w:hAnsi="StobiSans Black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.gov.mk" TargetMode="External"/><Relationship Id="rId2" Type="http://schemas.openxmlformats.org/officeDocument/2006/relationships/hyperlink" Target="mailto:contact@is.gov.m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.srezoska\Desktop\IS%20Memorandum%20M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1531-93B0-4094-B18B-CDABF02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Memorandum MKD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Memorandum Nov Makedonski</vt:lpstr>
    </vt:vector>
  </TitlesOfParts>
  <Company>CURM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Memorandum Nov Makedonski</dc:title>
  <dc:creator>Maja Srezoska</dc:creator>
  <cp:lastModifiedBy>Maja Srezoska</cp:lastModifiedBy>
  <cp:revision>1</cp:revision>
  <cp:lastPrinted>2017-07-07T09:56:00Z</cp:lastPrinted>
  <dcterms:created xsi:type="dcterms:W3CDTF">2022-11-30T11:59:00Z</dcterms:created>
  <dcterms:modified xsi:type="dcterms:W3CDTF">2022-11-30T12:00:00Z</dcterms:modified>
</cp:coreProperties>
</file>