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D6F6" w14:textId="16E856D4" w:rsidR="008F6E55" w:rsidRPr="005E7C1D" w:rsidRDefault="008F6E55" w:rsidP="0060169B">
      <w:pPr>
        <w:pStyle w:val="Heading1"/>
        <w:rPr>
          <w:rFonts w:ascii="StobiSans Regular" w:hAnsi="StobiSans Regular"/>
          <w:b/>
          <w:sz w:val="24"/>
          <w:szCs w:val="24"/>
        </w:rPr>
      </w:pPr>
      <w:r w:rsidRPr="008F6E55">
        <w:rPr>
          <w:b/>
          <w:szCs w:val="22"/>
        </w:rPr>
        <w:t xml:space="preserve">Известување </w:t>
      </w:r>
      <w:r w:rsidR="009E0F07" w:rsidRPr="00C97C7E">
        <w:rPr>
          <w:rFonts w:ascii="StobiSans Regular" w:hAnsi="StobiSans Regular"/>
          <w:b/>
          <w:sz w:val="24"/>
          <w:szCs w:val="24"/>
        </w:rPr>
        <w:t>за термин за полагање на испит за лиценца –општ дел</w:t>
      </w:r>
      <w:r w:rsidR="009E0F07">
        <w:rPr>
          <w:rFonts w:ascii="StobiSans Regular" w:hAnsi="StobiSans Regular"/>
          <w:b/>
          <w:sz w:val="24"/>
          <w:szCs w:val="24"/>
        </w:rPr>
        <w:t xml:space="preserve">, за кандидати за инспектори од интерактивна обука во период </w:t>
      </w:r>
      <w:r w:rsidR="009E0F07" w:rsidRPr="00C97C7E">
        <w:rPr>
          <w:rFonts w:ascii="StobiSans Regular" w:hAnsi="StobiSans Regular"/>
          <w:b/>
          <w:sz w:val="24"/>
          <w:szCs w:val="24"/>
        </w:rPr>
        <w:t xml:space="preserve"> </w:t>
      </w:r>
      <w:r w:rsidR="00BB45C5">
        <w:rPr>
          <w:rFonts w:ascii="StobiSans Regular" w:hAnsi="StobiSans Regular"/>
          <w:b/>
          <w:sz w:val="24"/>
          <w:szCs w:val="24"/>
        </w:rPr>
        <w:t>март - мај</w:t>
      </w:r>
      <w:r w:rsidR="0060169B">
        <w:rPr>
          <w:rFonts w:ascii="StobiSans Regular" w:hAnsi="StobiSans Regular"/>
          <w:b/>
          <w:sz w:val="24"/>
          <w:szCs w:val="24"/>
        </w:rPr>
        <w:t xml:space="preserve"> </w:t>
      </w:r>
      <w:r w:rsidR="003F17E7">
        <w:rPr>
          <w:rFonts w:ascii="StobiSans Regular" w:hAnsi="StobiSans Regular"/>
          <w:b/>
          <w:sz w:val="24"/>
          <w:szCs w:val="24"/>
        </w:rPr>
        <w:t xml:space="preserve"> 202</w:t>
      </w:r>
      <w:r w:rsidR="00BB45C5">
        <w:rPr>
          <w:rFonts w:ascii="StobiSans Regular" w:hAnsi="StobiSans Regular"/>
          <w:b/>
          <w:sz w:val="24"/>
          <w:szCs w:val="24"/>
        </w:rPr>
        <w:t>3</w:t>
      </w:r>
      <w:r w:rsidR="009E0F07">
        <w:rPr>
          <w:rFonts w:ascii="StobiSans Regular" w:hAnsi="StobiSans Regular"/>
          <w:b/>
          <w:sz w:val="24"/>
          <w:szCs w:val="24"/>
        </w:rPr>
        <w:t xml:space="preserve"> година</w:t>
      </w:r>
    </w:p>
    <w:p w14:paraId="2036761C" w14:textId="2EE7400F" w:rsidR="008F6E55" w:rsidRPr="0060169B" w:rsidRDefault="008F6E55" w:rsidP="008F6E55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>Согласно член 2 став 3 од  Правилникот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за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начинот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за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спроведување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на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испитот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за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стекнување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со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лиценца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за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инспектор („Службен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весник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на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Република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Северна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Македонија“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број 238/2019), во пресрет на испитна сесија</w:t>
      </w:r>
      <w:r w:rsidR="009E0F07" w:rsidRPr="0060169B">
        <w:rPr>
          <w:rFonts w:ascii="StobiSans Regular" w:hAnsi="StobiSans Regular"/>
          <w:szCs w:val="22"/>
          <w:lang w:val="mk-MK"/>
        </w:rPr>
        <w:t xml:space="preserve"> за интерактивна обука реализирана во период </w:t>
      </w:r>
      <w:r w:rsidR="00BB45C5">
        <w:rPr>
          <w:rFonts w:ascii="StobiSans Regular" w:hAnsi="StobiSans Regular"/>
          <w:szCs w:val="22"/>
          <w:lang w:val="mk-MK"/>
        </w:rPr>
        <w:t>март – мај 2023</w:t>
      </w:r>
      <w:r w:rsidR="009E0F07" w:rsidRPr="0060169B">
        <w:rPr>
          <w:rFonts w:ascii="StobiSans Regular" w:hAnsi="StobiSans Regular"/>
          <w:szCs w:val="22"/>
          <w:lang w:val="mk-MK"/>
        </w:rPr>
        <w:t xml:space="preserve"> година</w:t>
      </w:r>
      <w:r w:rsidRPr="0060169B">
        <w:rPr>
          <w:rFonts w:ascii="StobiSans Regular" w:hAnsi="StobiSans Regular"/>
          <w:szCs w:val="22"/>
          <w:lang w:val="mk-MK"/>
        </w:rPr>
        <w:t>, Инспекцискиот совет ги утврди следните термините за полагање на испит за стекнување со лиценца за инспектор – општ дел, и тоа:</w:t>
      </w:r>
    </w:p>
    <w:p w14:paraId="799539BA" w14:textId="017F956B" w:rsidR="008F6E55" w:rsidRDefault="008F6E55" w:rsidP="001C1B80">
      <w:pPr>
        <w:pStyle w:val="BodyText"/>
        <w:spacing w:after="0"/>
        <w:rPr>
          <w:szCs w:val="22"/>
        </w:rPr>
      </w:pPr>
    </w:p>
    <w:p w14:paraId="72D5C16C" w14:textId="77777777" w:rsidR="00BB45C5" w:rsidRPr="00667B2D" w:rsidRDefault="00BB45C5" w:rsidP="00BB45C5">
      <w:pPr>
        <w:jc w:val="both"/>
        <w:rPr>
          <w:rFonts w:ascii="StobiSans Regular" w:hAnsi="StobiSans Regular"/>
          <w:b/>
          <w:i/>
          <w:sz w:val="20"/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"/>
        <w:gridCol w:w="1578"/>
      </w:tblGrid>
      <w:tr w:rsidR="00BB45C5" w14:paraId="639BA02A" w14:textId="77777777" w:rsidTr="002D60B9">
        <w:trPr>
          <w:jc w:val="center"/>
        </w:trPr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A4193" w14:textId="77777777" w:rsidR="00BB45C5" w:rsidRDefault="00BB45C5" w:rsidP="002D60B9">
            <w:pPr>
              <w:rPr>
                <w:rFonts w:ascii="StobiSans Regular" w:hAnsi="StobiSans Regular"/>
                <w:sz w:val="20"/>
                <w:lang w:val="mk-MK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40626943" w14:textId="08072320" w:rsidR="00BB45C5" w:rsidRPr="009950F3" w:rsidRDefault="00BB45C5" w:rsidP="002D60B9">
            <w:pPr>
              <w:jc w:val="center"/>
              <w:rPr>
                <w:rFonts w:ascii="StobiSans Regular" w:hAnsi="StobiSans Regular"/>
                <w:b/>
                <w:i/>
                <w:sz w:val="20"/>
                <w:lang w:val="mk-MK"/>
              </w:rPr>
            </w:pPr>
            <w:r>
              <w:rPr>
                <w:rFonts w:ascii="StobiSans Regular" w:hAnsi="StobiSans Regular"/>
                <w:b/>
                <w:i/>
                <w:sz w:val="20"/>
                <w:lang w:val="mk-MK"/>
              </w:rPr>
              <w:t>Термин 1 и 2</w:t>
            </w:r>
          </w:p>
          <w:p w14:paraId="1A6D0669" w14:textId="749D82FF" w:rsidR="00BB45C5" w:rsidRPr="009950F3" w:rsidRDefault="00A8774E" w:rsidP="002D60B9">
            <w:pPr>
              <w:jc w:val="center"/>
              <w:rPr>
                <w:rFonts w:ascii="StobiSans Regular" w:hAnsi="StobiSans Regular"/>
                <w:b/>
                <w:i/>
                <w:sz w:val="20"/>
                <w:lang w:val="mk-MK"/>
              </w:rPr>
            </w:pPr>
            <w:r>
              <w:rPr>
                <w:rFonts w:ascii="StobiSans Regular" w:hAnsi="StobiSans Regular"/>
                <w:b/>
                <w:i/>
                <w:sz w:val="20"/>
              </w:rPr>
              <w:t>04.07</w:t>
            </w:r>
            <w:r w:rsidR="00BB45C5">
              <w:rPr>
                <w:rFonts w:ascii="StobiSans Regular" w:hAnsi="StobiSans Regular"/>
                <w:b/>
                <w:i/>
                <w:sz w:val="20"/>
                <w:lang w:val="mk-MK"/>
              </w:rPr>
              <w:t>.2023</w:t>
            </w:r>
          </w:p>
        </w:tc>
      </w:tr>
      <w:tr w:rsidR="00BB45C5" w14:paraId="298B2E9A" w14:textId="77777777" w:rsidTr="002D60B9">
        <w:trPr>
          <w:jc w:val="center"/>
        </w:trPr>
        <w:tc>
          <w:tcPr>
            <w:tcW w:w="327" w:type="dxa"/>
            <w:tcBorders>
              <w:top w:val="single" w:sz="4" w:space="0" w:color="auto"/>
            </w:tcBorders>
          </w:tcPr>
          <w:p w14:paraId="645C6A09" w14:textId="77777777" w:rsidR="00BB45C5" w:rsidRDefault="00BB45C5" w:rsidP="002D60B9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1</w:t>
            </w:r>
          </w:p>
        </w:tc>
        <w:tc>
          <w:tcPr>
            <w:tcW w:w="1578" w:type="dxa"/>
          </w:tcPr>
          <w:p w14:paraId="485CC1FF" w14:textId="77777777" w:rsidR="00BB45C5" w:rsidRDefault="00BB45C5" w:rsidP="002D60B9">
            <w:pPr>
              <w:jc w:val="both"/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10.00-11.30</w:t>
            </w:r>
          </w:p>
        </w:tc>
      </w:tr>
      <w:tr w:rsidR="00BB45C5" w14:paraId="46732206" w14:textId="77777777" w:rsidTr="002D60B9">
        <w:trPr>
          <w:jc w:val="center"/>
        </w:trPr>
        <w:tc>
          <w:tcPr>
            <w:tcW w:w="327" w:type="dxa"/>
          </w:tcPr>
          <w:p w14:paraId="5B87910D" w14:textId="77777777" w:rsidR="00BB45C5" w:rsidRDefault="00BB45C5" w:rsidP="002D60B9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2</w:t>
            </w:r>
          </w:p>
        </w:tc>
        <w:tc>
          <w:tcPr>
            <w:tcW w:w="1578" w:type="dxa"/>
          </w:tcPr>
          <w:p w14:paraId="7AD48805" w14:textId="77777777" w:rsidR="00BB45C5" w:rsidRDefault="00BB45C5" w:rsidP="002D60B9">
            <w:pPr>
              <w:jc w:val="both"/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12.30-14.00</w:t>
            </w:r>
          </w:p>
        </w:tc>
      </w:tr>
    </w:tbl>
    <w:p w14:paraId="49ED23E9" w14:textId="77777777" w:rsidR="00BB45C5" w:rsidRDefault="00BB45C5" w:rsidP="00BB45C5">
      <w:pPr>
        <w:jc w:val="both"/>
        <w:rPr>
          <w:rFonts w:ascii="StobiSans Regular" w:hAnsi="StobiSans Regular"/>
          <w:szCs w:val="22"/>
          <w:lang w:val="mk-MK"/>
        </w:rPr>
      </w:pPr>
    </w:p>
    <w:p w14:paraId="2987726B" w14:textId="77777777" w:rsidR="00BB45C5" w:rsidRPr="00667B2D" w:rsidRDefault="00BB45C5" w:rsidP="00BB45C5">
      <w:pPr>
        <w:tabs>
          <w:tab w:val="left" w:pos="8040"/>
        </w:tabs>
        <w:jc w:val="both"/>
        <w:rPr>
          <w:rFonts w:ascii="StobiSans Regular" w:hAnsi="StobiSans Regular"/>
          <w:b/>
          <w:i/>
          <w:sz w:val="20"/>
          <w:lang w:val="mk-MK"/>
        </w:rPr>
      </w:pPr>
      <w:r>
        <w:rPr>
          <w:rFonts w:ascii="StobiSans Regular" w:hAnsi="StobiSans Regular"/>
          <w:b/>
          <w:i/>
          <w:sz w:val="20"/>
          <w:lang w:val="mk-MK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"/>
        <w:gridCol w:w="1578"/>
      </w:tblGrid>
      <w:tr w:rsidR="00BB45C5" w14:paraId="36193749" w14:textId="77777777" w:rsidTr="002D60B9">
        <w:trPr>
          <w:jc w:val="center"/>
        </w:trPr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D455E" w14:textId="77777777" w:rsidR="00BB45C5" w:rsidRDefault="00BB45C5" w:rsidP="002D60B9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</w:tcPr>
          <w:p w14:paraId="659B0076" w14:textId="41987994" w:rsidR="00BB45C5" w:rsidRPr="00AC268B" w:rsidRDefault="00BB45C5" w:rsidP="002D60B9">
            <w:pPr>
              <w:jc w:val="center"/>
              <w:rPr>
                <w:rFonts w:ascii="StobiSans Regular" w:hAnsi="StobiSans Regular"/>
                <w:b/>
                <w:i/>
                <w:sz w:val="20"/>
              </w:rPr>
            </w:pPr>
            <w:r>
              <w:rPr>
                <w:rFonts w:ascii="StobiSans Regular" w:hAnsi="StobiSans Regular"/>
                <w:b/>
                <w:i/>
                <w:sz w:val="20"/>
                <w:lang w:val="mk-MK"/>
              </w:rPr>
              <w:t>Термин</w:t>
            </w:r>
            <w:r w:rsidR="00AC268B">
              <w:rPr>
                <w:rFonts w:ascii="StobiSans Regular" w:hAnsi="StobiSans Regular"/>
                <w:b/>
                <w:i/>
                <w:sz w:val="20"/>
              </w:rPr>
              <w:t xml:space="preserve"> 1</w:t>
            </w:r>
          </w:p>
          <w:p w14:paraId="066D9C7E" w14:textId="46CEC47B" w:rsidR="00BB45C5" w:rsidRPr="009950F3" w:rsidRDefault="00A8774E" w:rsidP="002D60B9">
            <w:pPr>
              <w:jc w:val="center"/>
              <w:rPr>
                <w:rFonts w:ascii="StobiSans Regular" w:hAnsi="StobiSans Regular"/>
                <w:b/>
                <w:i/>
                <w:sz w:val="20"/>
                <w:lang w:val="mk-MK"/>
              </w:rPr>
            </w:pPr>
            <w:r>
              <w:rPr>
                <w:rFonts w:ascii="StobiSans Regular" w:hAnsi="StobiSans Regular"/>
                <w:b/>
                <w:i/>
                <w:sz w:val="20"/>
              </w:rPr>
              <w:t>05.07</w:t>
            </w:r>
            <w:r w:rsidR="00BB45C5">
              <w:rPr>
                <w:rFonts w:ascii="StobiSans Regular" w:hAnsi="StobiSans Regular"/>
                <w:b/>
                <w:i/>
                <w:sz w:val="20"/>
                <w:lang w:val="mk-MK"/>
              </w:rPr>
              <w:t>.2023</w:t>
            </w:r>
          </w:p>
        </w:tc>
      </w:tr>
      <w:tr w:rsidR="00BB45C5" w14:paraId="30BFD6E2" w14:textId="77777777" w:rsidTr="002D60B9">
        <w:trPr>
          <w:jc w:val="center"/>
        </w:trPr>
        <w:tc>
          <w:tcPr>
            <w:tcW w:w="327" w:type="dxa"/>
            <w:tcBorders>
              <w:top w:val="single" w:sz="4" w:space="0" w:color="auto"/>
            </w:tcBorders>
          </w:tcPr>
          <w:p w14:paraId="006AB720" w14:textId="77777777" w:rsidR="00BB45C5" w:rsidRDefault="00BB45C5" w:rsidP="002D60B9">
            <w:pPr>
              <w:jc w:val="center"/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1</w:t>
            </w:r>
          </w:p>
        </w:tc>
        <w:tc>
          <w:tcPr>
            <w:tcW w:w="1578" w:type="dxa"/>
          </w:tcPr>
          <w:p w14:paraId="190004AB" w14:textId="77777777" w:rsidR="00BB45C5" w:rsidRDefault="00BB45C5" w:rsidP="002D60B9">
            <w:pPr>
              <w:jc w:val="both"/>
              <w:rPr>
                <w:rFonts w:ascii="StobiSans Regular" w:hAnsi="StobiSans Regular"/>
                <w:sz w:val="20"/>
                <w:lang w:val="mk-MK"/>
              </w:rPr>
            </w:pPr>
            <w:r>
              <w:rPr>
                <w:rFonts w:ascii="StobiSans Regular" w:hAnsi="StobiSans Regular"/>
                <w:sz w:val="20"/>
                <w:lang w:val="mk-MK"/>
              </w:rPr>
              <w:t>10.00-11.30</w:t>
            </w:r>
          </w:p>
        </w:tc>
      </w:tr>
    </w:tbl>
    <w:p w14:paraId="4AA37B5F" w14:textId="77777777" w:rsidR="00BB45C5" w:rsidRDefault="00BB45C5" w:rsidP="00BB45C5">
      <w:pPr>
        <w:jc w:val="both"/>
        <w:rPr>
          <w:rFonts w:ascii="StobiSans Regular" w:hAnsi="StobiSans Regular"/>
          <w:szCs w:val="22"/>
          <w:lang w:val="mk-MK"/>
        </w:rPr>
      </w:pPr>
    </w:p>
    <w:p w14:paraId="1693DD33" w14:textId="4199B144" w:rsidR="0060169B" w:rsidRDefault="0060169B" w:rsidP="001C1B80">
      <w:pPr>
        <w:pStyle w:val="BodyText"/>
        <w:spacing w:after="0"/>
        <w:rPr>
          <w:szCs w:val="22"/>
        </w:rPr>
      </w:pPr>
    </w:p>
    <w:p w14:paraId="6CD49658" w14:textId="0CDE65A4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>Најдоцна</w:t>
      </w:r>
      <w:r w:rsidRPr="0060169B">
        <w:rPr>
          <w:rFonts w:ascii="StobiSans Regular" w:hAnsi="StobiSans Regular"/>
          <w:szCs w:val="22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>15 дена пред одржувањето на испитот, Советот по електронски пат ќе г</w:t>
      </w:r>
      <w:r w:rsidR="00BB45C5">
        <w:rPr>
          <w:rFonts w:ascii="StobiSans Regular" w:hAnsi="StobiSans Regular"/>
          <w:szCs w:val="22"/>
          <w:lang w:val="mk-MK"/>
        </w:rPr>
        <w:t>и</w:t>
      </w:r>
      <w:r w:rsidRPr="0060169B">
        <w:rPr>
          <w:rFonts w:ascii="StobiSans Regular" w:hAnsi="StobiSans Regular"/>
          <w:szCs w:val="22"/>
          <w:lang w:val="mk-MK"/>
        </w:rPr>
        <w:t xml:space="preserve"> извести </w:t>
      </w:r>
      <w:r w:rsidR="00BB45C5">
        <w:rPr>
          <w:rFonts w:ascii="StobiSans Regular" w:hAnsi="StobiSans Regular"/>
          <w:szCs w:val="22"/>
          <w:lang w:val="mk-MK"/>
        </w:rPr>
        <w:t>кандидатите</w:t>
      </w:r>
      <w:r w:rsidRPr="0060169B">
        <w:rPr>
          <w:rFonts w:ascii="StobiSans Regular" w:hAnsi="StobiSans Regular"/>
          <w:szCs w:val="22"/>
          <w:lang w:val="mk-MK"/>
        </w:rPr>
        <w:t xml:space="preserve"> за инспектор</w:t>
      </w:r>
      <w:r w:rsidR="00BB45C5">
        <w:rPr>
          <w:rFonts w:ascii="StobiSans Regular" w:hAnsi="StobiSans Regular"/>
          <w:szCs w:val="22"/>
          <w:lang w:val="mk-MK"/>
        </w:rPr>
        <w:t>и</w:t>
      </w:r>
      <w:r w:rsidRPr="0060169B">
        <w:rPr>
          <w:rFonts w:ascii="StobiSans Regular" w:hAnsi="StobiSans Regular"/>
          <w:szCs w:val="22"/>
          <w:lang w:val="mk-MK"/>
        </w:rPr>
        <w:t>, за време</w:t>
      </w:r>
      <w:r w:rsidR="00BB45C5">
        <w:rPr>
          <w:rFonts w:ascii="StobiSans Regular" w:hAnsi="StobiSans Regular"/>
          <w:szCs w:val="22"/>
          <w:lang w:val="mk-MK"/>
        </w:rPr>
        <w:t>то</w:t>
      </w:r>
      <w:r w:rsidRPr="0060169B">
        <w:rPr>
          <w:rFonts w:ascii="StobiSans Regular" w:hAnsi="StobiSans Regular"/>
          <w:szCs w:val="22"/>
          <w:lang w:val="mk-MK"/>
        </w:rPr>
        <w:t xml:space="preserve"> и место</w:t>
      </w:r>
      <w:r w:rsidR="00BB45C5">
        <w:rPr>
          <w:rFonts w:ascii="StobiSans Regular" w:hAnsi="StobiSans Regular"/>
          <w:szCs w:val="22"/>
          <w:lang w:val="mk-MK"/>
        </w:rPr>
        <w:t>то</w:t>
      </w:r>
      <w:r w:rsidRPr="0060169B">
        <w:rPr>
          <w:rFonts w:ascii="StobiSans Regular" w:hAnsi="StobiSans Regular"/>
          <w:szCs w:val="22"/>
          <w:lang w:val="mk-MK"/>
        </w:rPr>
        <w:t xml:space="preserve"> на полагање на општиот дел од испитот. </w:t>
      </w:r>
    </w:p>
    <w:p w14:paraId="17222FDB" w14:textId="77777777" w:rsidR="0060169B" w:rsidRDefault="0060169B" w:rsidP="009E0F07">
      <w:pPr>
        <w:jc w:val="both"/>
        <w:rPr>
          <w:rFonts w:ascii="StobiSans Regular" w:hAnsi="StobiSans Regular"/>
          <w:szCs w:val="22"/>
          <w:lang w:val="mk-MK"/>
        </w:rPr>
      </w:pPr>
    </w:p>
    <w:p w14:paraId="32989EE3" w14:textId="630021EB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>Инспекцискиот совет испитот ќе го спроведе во просторија која е материјално и технички опремена  со соодветна информатичко-комуникациска опрема.</w:t>
      </w:r>
    </w:p>
    <w:p w14:paraId="35D94C2E" w14:textId="77777777" w:rsidR="0060169B" w:rsidRDefault="0060169B" w:rsidP="009E0F07">
      <w:pPr>
        <w:jc w:val="both"/>
        <w:rPr>
          <w:rFonts w:ascii="StobiSans Regular" w:hAnsi="StobiSans Regular"/>
          <w:szCs w:val="22"/>
          <w:lang w:val="mk-MK"/>
        </w:rPr>
      </w:pPr>
    </w:p>
    <w:p w14:paraId="24143A1E" w14:textId="1592A53A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 xml:space="preserve">Општиот дел од испитот се полага со одговарање на електронски тест на компјутер. </w:t>
      </w:r>
    </w:p>
    <w:p w14:paraId="37064799" w14:textId="77777777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>Тестот брои вкупно 45 прашања, по 15 од секој степен на сложеност (ниска, средна и висока сложеност) во кои се опфатени темите од осумте модули од интерактивната обука.</w:t>
      </w:r>
    </w:p>
    <w:p w14:paraId="48B35F76" w14:textId="77777777" w:rsidR="0060169B" w:rsidRDefault="0060169B" w:rsidP="009E0F07">
      <w:pPr>
        <w:jc w:val="both"/>
        <w:rPr>
          <w:rFonts w:ascii="StobiSans Regular" w:hAnsi="StobiSans Regular"/>
          <w:szCs w:val="22"/>
          <w:lang w:val="mk-MK"/>
        </w:rPr>
      </w:pPr>
    </w:p>
    <w:p w14:paraId="06F582FD" w14:textId="6C4C5DB2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 xml:space="preserve">Времетраењето за полагање на општиот дел од испитот изнесува 90 минути. </w:t>
      </w:r>
    </w:p>
    <w:p w14:paraId="13AEE58D" w14:textId="77777777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 xml:space="preserve">За секое прашање се понудени четири можни одговори од кои само еден е точен. Вкупниот збир на бодови за испитните прашања вклучени во тестот изнесува 90. </w:t>
      </w:r>
    </w:p>
    <w:p w14:paraId="632550DE" w14:textId="77777777" w:rsidR="0060169B" w:rsidRDefault="0060169B" w:rsidP="009E0F07">
      <w:pPr>
        <w:jc w:val="both"/>
        <w:rPr>
          <w:rFonts w:ascii="StobiSans Regular" w:hAnsi="StobiSans Regular"/>
          <w:szCs w:val="22"/>
          <w:lang w:val="mk-MK"/>
        </w:rPr>
      </w:pPr>
    </w:p>
    <w:p w14:paraId="37A90A32" w14:textId="24621DFE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 xml:space="preserve">Испитот се смета за положен, доколку кандидатот освои  најмалку 60 бодови. </w:t>
      </w:r>
    </w:p>
    <w:p w14:paraId="78377CD0" w14:textId="77777777" w:rsidR="0060169B" w:rsidRDefault="0060169B" w:rsidP="009E0F07">
      <w:pPr>
        <w:jc w:val="both"/>
        <w:rPr>
          <w:rFonts w:ascii="StobiSans Regular" w:hAnsi="StobiSans Regular"/>
          <w:szCs w:val="22"/>
          <w:lang w:val="mk-MK"/>
        </w:rPr>
      </w:pPr>
    </w:p>
    <w:p w14:paraId="6AF8EDF0" w14:textId="6182F680" w:rsidR="008F6E55" w:rsidRPr="0060169B" w:rsidRDefault="008F6E55" w:rsidP="009E0F07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 xml:space="preserve">Резултатот и исходот од реализраниот испит, е достапен веднаш по завршување на полагањето. </w:t>
      </w:r>
    </w:p>
    <w:p w14:paraId="6ACCFEDB" w14:textId="77777777" w:rsidR="008F6E55" w:rsidRPr="0060169B" w:rsidRDefault="008F6E55" w:rsidP="009E0F07">
      <w:pPr>
        <w:jc w:val="both"/>
        <w:rPr>
          <w:rFonts w:ascii="StobiSans Regular" w:hAnsi="StobiSans Regular"/>
          <w:szCs w:val="22"/>
        </w:rPr>
      </w:pPr>
      <w:r w:rsidRPr="0060169B">
        <w:rPr>
          <w:rFonts w:ascii="StobiSans Regular" w:hAnsi="StobiSans Regular"/>
          <w:szCs w:val="22"/>
          <w:lang w:val="mk-MK"/>
        </w:rPr>
        <w:t xml:space="preserve">На тој начин кандидатот се информира за остварените резултати. </w:t>
      </w:r>
    </w:p>
    <w:p w14:paraId="5559FC56" w14:textId="28921F22" w:rsidR="00E826EF" w:rsidRPr="0060169B" w:rsidRDefault="009F4536" w:rsidP="008F6E55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>Испитните прашања можете да ги превземете на следниот линк:</w:t>
      </w:r>
      <w:r w:rsidR="00E826EF" w:rsidRPr="0060169B">
        <w:rPr>
          <w:rFonts w:ascii="StobiSans Regular" w:hAnsi="StobiSans Regular"/>
          <w:szCs w:val="22"/>
          <w:lang w:val="mk-MK"/>
        </w:rPr>
        <w:t xml:space="preserve"> </w:t>
      </w:r>
      <w:hyperlink r:id="rId8" w:history="1">
        <w:r w:rsidR="00E826EF" w:rsidRPr="0060169B">
          <w:rPr>
            <w:rStyle w:val="Hyperlink"/>
            <w:rFonts w:ascii="StobiSans Regular" w:hAnsi="StobiSans Regular"/>
            <w:szCs w:val="22"/>
            <w:lang w:val="mk-MK"/>
          </w:rPr>
          <w:t>https://is.gov.mk/base-of-exam-questions/</w:t>
        </w:r>
      </w:hyperlink>
    </w:p>
    <w:p w14:paraId="6C284F9C" w14:textId="77777777" w:rsidR="0060169B" w:rsidRDefault="0060169B" w:rsidP="008F6E55">
      <w:pPr>
        <w:jc w:val="both"/>
        <w:rPr>
          <w:rFonts w:ascii="StobiSans Regular" w:hAnsi="StobiSans Regular"/>
          <w:szCs w:val="22"/>
          <w:lang w:val="mk-MK"/>
        </w:rPr>
      </w:pPr>
    </w:p>
    <w:p w14:paraId="783254EB" w14:textId="299C4C50" w:rsidR="008F6E55" w:rsidRPr="0060169B" w:rsidRDefault="008F6E55" w:rsidP="008F6E55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lastRenderedPageBreak/>
        <w:t xml:space="preserve">Секое манипулативно дејствие  за време на полагањето кое е  спротивно на начинот за полагање на испит и е конкретно утврдено во </w:t>
      </w:r>
      <w:r w:rsidR="009F4536" w:rsidRPr="0060169B">
        <w:rPr>
          <w:rFonts w:ascii="StobiSans Regular" w:hAnsi="StobiSans Regular"/>
          <w:szCs w:val="22"/>
          <w:lang w:val="mk-MK"/>
        </w:rPr>
        <w:t>Правилникот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за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начинот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за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спроведување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на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испитот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за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стекнување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со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лиценца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за</w:t>
      </w:r>
      <w:r w:rsidR="009F4536" w:rsidRPr="0060169B">
        <w:rPr>
          <w:rFonts w:ascii="StobiSans Regular" w:hAnsi="StobiSans Regular"/>
          <w:szCs w:val="22"/>
        </w:rPr>
        <w:t xml:space="preserve"> </w:t>
      </w:r>
      <w:r w:rsidR="009F4536" w:rsidRPr="0060169B">
        <w:rPr>
          <w:rFonts w:ascii="StobiSans Regular" w:hAnsi="StobiSans Regular"/>
          <w:szCs w:val="22"/>
          <w:lang w:val="mk-MK"/>
        </w:rPr>
        <w:t>инспектор</w:t>
      </w:r>
      <w:r w:rsidRPr="0060169B">
        <w:rPr>
          <w:rFonts w:ascii="StobiSans Regular" w:hAnsi="StobiSans Regular"/>
          <w:szCs w:val="22"/>
          <w:lang w:val="mk-MK"/>
        </w:rPr>
        <w:t xml:space="preserve">, ќе се смета за недопуштено и кандидатот ќе биде отстранет од испитот. </w:t>
      </w:r>
    </w:p>
    <w:p w14:paraId="64573504" w14:textId="77777777" w:rsidR="00D33680" w:rsidRDefault="00D33680" w:rsidP="008F6E55">
      <w:pPr>
        <w:jc w:val="both"/>
        <w:rPr>
          <w:rFonts w:ascii="StobiSans Regular" w:hAnsi="StobiSans Regular"/>
          <w:szCs w:val="22"/>
          <w:lang w:val="mk-MK"/>
        </w:rPr>
      </w:pPr>
    </w:p>
    <w:p w14:paraId="3DF0A7DE" w14:textId="437B1812" w:rsidR="008F6E55" w:rsidRPr="0060169B" w:rsidRDefault="008F6E55" w:rsidP="008F6E55">
      <w:pPr>
        <w:jc w:val="both"/>
        <w:rPr>
          <w:rFonts w:ascii="StobiSans Regular" w:hAnsi="StobiSans Regular"/>
          <w:szCs w:val="22"/>
          <w:lang w:val="mk-MK"/>
        </w:rPr>
      </w:pPr>
      <w:r w:rsidRPr="0060169B">
        <w:rPr>
          <w:rFonts w:ascii="StobiSans Regular" w:hAnsi="StobiSans Regular"/>
          <w:szCs w:val="22"/>
          <w:lang w:val="mk-MK"/>
        </w:rPr>
        <w:t>Во овој случај ќе се смета дека кандидатот остварил негативни поени,</w:t>
      </w:r>
      <w:r w:rsidR="00EB5E38">
        <w:rPr>
          <w:rFonts w:ascii="StobiSans Regular" w:hAnsi="StobiSans Regular"/>
          <w:szCs w:val="22"/>
          <w:lang w:val="mk-MK"/>
        </w:rPr>
        <w:t xml:space="preserve"> </w:t>
      </w:r>
      <w:r w:rsidRPr="0060169B">
        <w:rPr>
          <w:rFonts w:ascii="StobiSans Regular" w:hAnsi="StobiSans Regular"/>
          <w:szCs w:val="22"/>
          <w:lang w:val="mk-MK"/>
        </w:rPr>
        <w:t xml:space="preserve">односно не го положил општиот дел од испитот. </w:t>
      </w:r>
    </w:p>
    <w:p w14:paraId="5464CA16" w14:textId="77777777" w:rsidR="008F6E55" w:rsidRPr="0060169B" w:rsidRDefault="008F6E55" w:rsidP="001C1B80">
      <w:pPr>
        <w:pStyle w:val="BodyText"/>
        <w:spacing w:after="0"/>
        <w:rPr>
          <w:szCs w:val="22"/>
        </w:rPr>
      </w:pPr>
    </w:p>
    <w:p w14:paraId="39A9910C" w14:textId="77777777" w:rsidR="002902C1" w:rsidRPr="0060169B" w:rsidRDefault="008F6E55" w:rsidP="001C1B80">
      <w:pPr>
        <w:pStyle w:val="BodyText"/>
        <w:spacing w:after="0"/>
        <w:rPr>
          <w:szCs w:val="22"/>
        </w:rPr>
      </w:pPr>
      <w:r w:rsidRPr="0060169B">
        <w:rPr>
          <w:szCs w:val="22"/>
        </w:rPr>
        <w:t>Ви посакуваме успех</w:t>
      </w:r>
      <w:r w:rsidR="003F17E7" w:rsidRPr="0060169B">
        <w:rPr>
          <w:szCs w:val="22"/>
        </w:rPr>
        <w:t>.</w:t>
      </w:r>
    </w:p>
    <w:p w14:paraId="392E5825" w14:textId="77777777" w:rsidR="00283CCC" w:rsidRPr="0060169B" w:rsidRDefault="00283CCC" w:rsidP="001C1B80">
      <w:pPr>
        <w:pStyle w:val="BodyText"/>
        <w:spacing w:after="0"/>
        <w:rPr>
          <w:szCs w:val="22"/>
        </w:rPr>
      </w:pPr>
    </w:p>
    <w:p w14:paraId="41F854AA" w14:textId="77777777" w:rsidR="005D2ABB" w:rsidRPr="0060169B" w:rsidRDefault="003F17E7" w:rsidP="001C1B80">
      <w:pPr>
        <w:pStyle w:val="BodyText"/>
        <w:spacing w:after="0"/>
        <w:rPr>
          <w:szCs w:val="22"/>
        </w:rPr>
      </w:pPr>
      <w:r w:rsidRPr="0060169B">
        <w:rPr>
          <w:szCs w:val="22"/>
        </w:rPr>
        <w:t>Со почит,</w:t>
      </w:r>
    </w:p>
    <w:p w14:paraId="6ED4D3B3" w14:textId="77777777" w:rsidR="002902C1" w:rsidRPr="0060169B" w:rsidRDefault="002902C1" w:rsidP="001C1B80">
      <w:pPr>
        <w:pStyle w:val="BodyText"/>
        <w:spacing w:after="0"/>
        <w:rPr>
          <w:szCs w:val="22"/>
        </w:rPr>
      </w:pPr>
    </w:p>
    <w:p w14:paraId="75CA60FA" w14:textId="77777777" w:rsidR="002902C1" w:rsidRPr="0060169B" w:rsidRDefault="002902C1" w:rsidP="001C1B80">
      <w:pPr>
        <w:pStyle w:val="BodyText"/>
        <w:spacing w:after="0"/>
        <w:rPr>
          <w:szCs w:val="22"/>
        </w:rPr>
      </w:pPr>
      <w:r w:rsidRPr="0060169B">
        <w:rPr>
          <w:szCs w:val="22"/>
        </w:rPr>
        <w:t>Инспекциски совет</w:t>
      </w:r>
    </w:p>
    <w:p w14:paraId="6FF746D6" w14:textId="77777777" w:rsidR="00501837" w:rsidRPr="0060169B" w:rsidRDefault="00501837" w:rsidP="001C1B80">
      <w:pPr>
        <w:pStyle w:val="BodyTextIndent"/>
        <w:rPr>
          <w:rFonts w:ascii="StobiSans Regular" w:hAnsi="StobiSans Regular"/>
          <w:szCs w:val="22"/>
        </w:rPr>
      </w:pPr>
    </w:p>
    <w:sectPr w:rsidR="00501837" w:rsidRPr="0060169B" w:rsidSect="0060169B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900" w:right="929" w:bottom="1418" w:left="1080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2D81" w14:textId="77777777" w:rsidR="006663FE" w:rsidRDefault="006663FE">
      <w:r>
        <w:separator/>
      </w:r>
    </w:p>
    <w:p w14:paraId="0D8BA47A" w14:textId="77777777" w:rsidR="006663FE" w:rsidRDefault="006663FE"/>
    <w:p w14:paraId="4131A467" w14:textId="77777777" w:rsidR="006663FE" w:rsidRDefault="006663FE" w:rsidP="000A0F17"/>
  </w:endnote>
  <w:endnote w:type="continuationSeparator" w:id="0">
    <w:p w14:paraId="57BFCFFA" w14:textId="77777777" w:rsidR="006663FE" w:rsidRDefault="006663FE">
      <w:r>
        <w:continuationSeparator/>
      </w:r>
    </w:p>
    <w:p w14:paraId="749A9258" w14:textId="77777777" w:rsidR="006663FE" w:rsidRDefault="006663FE"/>
    <w:p w14:paraId="68ED22B7" w14:textId="77777777" w:rsidR="006663FE" w:rsidRDefault="006663FE" w:rsidP="000A0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StobiSerif Bold"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erif Medium">
    <w:altName w:val="Arial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obiSans Bold">
    <w:altName w:val="Trebuchet MS"/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B99E" w14:textId="77777777" w:rsidR="005A3201" w:rsidRPr="00A94050" w:rsidRDefault="005A3201" w:rsidP="007600FA">
    <w:pPr>
      <w:pStyle w:val="Footer"/>
    </w:pPr>
    <w:r w:rsidRPr="00A94050">
      <w:tab/>
    </w:r>
    <w:r w:rsidRPr="00A94050">
      <w:tab/>
    </w:r>
    <w:r w:rsidR="006619DE" w:rsidRPr="00A94050">
      <w:rPr>
        <w:rStyle w:val="PageNumber"/>
        <w:sz w:val="20"/>
      </w:rPr>
      <w:fldChar w:fldCharType="begin"/>
    </w:r>
    <w:r w:rsidRPr="00A94050">
      <w:rPr>
        <w:rStyle w:val="PageNumber"/>
        <w:sz w:val="20"/>
      </w:rPr>
      <w:instrText xml:space="preserve"> PAGE </w:instrText>
    </w:r>
    <w:r w:rsidR="006619DE" w:rsidRPr="00A94050">
      <w:rPr>
        <w:rStyle w:val="PageNumber"/>
        <w:sz w:val="20"/>
      </w:rPr>
      <w:fldChar w:fldCharType="separate"/>
    </w:r>
    <w:r w:rsidR="009E0F07">
      <w:rPr>
        <w:rStyle w:val="PageNumber"/>
        <w:noProof/>
        <w:sz w:val="20"/>
      </w:rPr>
      <w:t>2</w:t>
    </w:r>
    <w:r w:rsidR="006619DE" w:rsidRPr="00A94050">
      <w:rPr>
        <w:rStyle w:val="PageNumber"/>
        <w:sz w:val="20"/>
      </w:rPr>
      <w:fldChar w:fldCharType="end"/>
    </w:r>
    <w:r w:rsidRPr="00A94050">
      <w:rPr>
        <w:rStyle w:val="PageNumber"/>
        <w:sz w:val="20"/>
      </w:rPr>
      <w:t>/</w:t>
    </w:r>
    <w:r w:rsidR="006619DE" w:rsidRPr="00A94050">
      <w:rPr>
        <w:rStyle w:val="PageNumber"/>
        <w:sz w:val="20"/>
      </w:rPr>
      <w:fldChar w:fldCharType="begin"/>
    </w:r>
    <w:r w:rsidRPr="00A94050">
      <w:rPr>
        <w:rStyle w:val="PageNumber"/>
        <w:sz w:val="20"/>
      </w:rPr>
      <w:instrText xml:space="preserve"> NUMPAGES </w:instrText>
    </w:r>
    <w:r w:rsidR="006619DE" w:rsidRPr="00A94050">
      <w:rPr>
        <w:rStyle w:val="PageNumber"/>
        <w:sz w:val="20"/>
      </w:rPr>
      <w:fldChar w:fldCharType="separate"/>
    </w:r>
    <w:r w:rsidR="009E0F07">
      <w:rPr>
        <w:rStyle w:val="PageNumber"/>
        <w:noProof/>
        <w:sz w:val="20"/>
      </w:rPr>
      <w:t>2</w:t>
    </w:r>
    <w:r w:rsidR="006619DE" w:rsidRPr="00A94050">
      <w:rPr>
        <w:rStyle w:val="PageNumber"/>
        <w:sz w:val="20"/>
      </w:rPr>
      <w:fldChar w:fldCharType="end"/>
    </w:r>
  </w:p>
  <w:p w14:paraId="072BB7F8" w14:textId="77777777" w:rsidR="005A3201" w:rsidRDefault="005A3201"/>
  <w:p w14:paraId="333D6934" w14:textId="77777777" w:rsidR="005A3201" w:rsidRDefault="005A3201" w:rsidP="000A0F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F136" w14:textId="77777777" w:rsidR="000A0F17" w:rsidRPr="007600FA" w:rsidRDefault="003422B5" w:rsidP="007600FA">
    <w:pPr>
      <w:pStyle w:val="Footer"/>
    </w:pPr>
    <w:r w:rsidRPr="007600FA">
      <w:t xml:space="preserve">ул. </w:t>
    </w:r>
    <w:r w:rsidR="007600FA" w:rsidRPr="007600FA">
      <w:t>„</w:t>
    </w:r>
    <w:r w:rsidRPr="007600FA">
      <w:t>Даме Груев</w:t>
    </w:r>
    <w:r w:rsidR="007600FA" w:rsidRPr="007600FA">
      <w:t>“</w:t>
    </w:r>
    <w:r w:rsidRPr="007600FA">
      <w:t xml:space="preserve"> бр. 3, блок 2, локал 5, 1000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B87D" w14:textId="77777777" w:rsidR="006663FE" w:rsidRDefault="006663FE">
      <w:r>
        <w:separator/>
      </w:r>
    </w:p>
    <w:p w14:paraId="4B697B09" w14:textId="77777777" w:rsidR="006663FE" w:rsidRDefault="006663FE"/>
    <w:p w14:paraId="28A1EA21" w14:textId="77777777" w:rsidR="006663FE" w:rsidRDefault="006663FE" w:rsidP="000A0F17"/>
  </w:footnote>
  <w:footnote w:type="continuationSeparator" w:id="0">
    <w:p w14:paraId="17300329" w14:textId="77777777" w:rsidR="006663FE" w:rsidRDefault="006663FE">
      <w:r>
        <w:continuationSeparator/>
      </w:r>
    </w:p>
    <w:p w14:paraId="27F60BD8" w14:textId="77777777" w:rsidR="006663FE" w:rsidRDefault="006663FE"/>
    <w:p w14:paraId="2531300B" w14:textId="77777777" w:rsidR="006663FE" w:rsidRDefault="006663FE" w:rsidP="000A0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130E" w14:textId="77777777" w:rsidR="005A3201" w:rsidRDefault="005A3201">
    <w:pPr>
      <w:pStyle w:val="Header"/>
      <w:rPr>
        <w:rFonts w:ascii="Calibri" w:hAnsi="Calibri"/>
      </w:rPr>
    </w:pPr>
  </w:p>
  <w:p w14:paraId="5F0AC70B" w14:textId="77777777" w:rsidR="005A3201" w:rsidRPr="007E6596" w:rsidRDefault="005A3201">
    <w:pPr>
      <w:pStyle w:val="Header"/>
      <w:rPr>
        <w:rFonts w:ascii="Calibri" w:hAnsi="Calibri"/>
      </w:rPr>
    </w:pPr>
  </w:p>
  <w:p w14:paraId="3B82CB5C" w14:textId="77777777" w:rsidR="005A3201" w:rsidRDefault="005A3201"/>
  <w:p w14:paraId="23C06483" w14:textId="77777777" w:rsidR="005A3201" w:rsidRDefault="005A3201" w:rsidP="000A0F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B53B" w14:textId="77777777" w:rsidR="005A3201" w:rsidRPr="007600FA" w:rsidRDefault="007F2082" w:rsidP="00EB5E38">
    <w:pPr>
      <w:pStyle w:val="NazivRM"/>
      <w:spacing w:before="60"/>
      <w:ind w:firstLine="306"/>
      <w:rPr>
        <w:sz w:val="20"/>
      </w:rPr>
    </w:pPr>
    <w:r w:rsidRPr="007600FA">
      <w:rPr>
        <w:sz w:val="20"/>
        <w:lang w:val="en-GB" w:eastAsia="en-GB"/>
      </w:rPr>
      <w:drawing>
        <wp:anchor distT="0" distB="0" distL="114300" distR="114300" simplePos="0" relativeHeight="251659264" behindDoc="1" locked="0" layoutInCell="1" allowOverlap="0" wp14:anchorId="02805859" wp14:editId="10CA02A3">
          <wp:simplePos x="0" y="0"/>
          <wp:positionH relativeFrom="page">
            <wp:posOffset>900430</wp:posOffset>
          </wp:positionH>
          <wp:positionV relativeFrom="page">
            <wp:posOffset>361315</wp:posOffset>
          </wp:positionV>
          <wp:extent cx="525300" cy="612000"/>
          <wp:effectExtent l="0" t="0" r="825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6" t="7193" r="14206" b="7452"/>
                  <a:stretch/>
                </pic:blipFill>
                <pic:spPr bwMode="auto">
                  <a:xfrm>
                    <a:off x="0" y="0"/>
                    <a:ext cx="5253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05DD0" w:rsidRPr="007600FA">
      <w:rPr>
        <w:sz w:val="20"/>
        <w:lang w:val="en-GB" w:eastAsia="en-GB"/>
      </w:rPr>
      <w:drawing>
        <wp:anchor distT="0" distB="0" distL="114300" distR="114300" simplePos="0" relativeHeight="251656192" behindDoc="1" locked="0" layoutInCell="1" allowOverlap="0" wp14:anchorId="30D3D274" wp14:editId="493D6F34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07920" cy="612000"/>
          <wp:effectExtent l="0" t="0" r="190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2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00FA">
      <w:rPr>
        <w:sz w:val="20"/>
      </w:rPr>
      <w:t xml:space="preserve">Република </w:t>
    </w:r>
    <w:r w:rsidR="00B733FB" w:rsidRPr="007600FA">
      <w:rPr>
        <w:sz w:val="20"/>
      </w:rPr>
      <w:t xml:space="preserve">Северна </w:t>
    </w:r>
    <w:r w:rsidRPr="007600FA">
      <w:rPr>
        <w:sz w:val="20"/>
      </w:rPr>
      <w:t xml:space="preserve">Македонија </w:t>
    </w:r>
  </w:p>
  <w:p w14:paraId="78159376" w14:textId="77777777" w:rsidR="005A3201" w:rsidRPr="007600FA" w:rsidRDefault="005A3201" w:rsidP="00EB5E38">
    <w:pPr>
      <w:pStyle w:val="NazivFirma"/>
      <w:ind w:firstLine="306"/>
    </w:pPr>
    <w:r w:rsidRPr="007600FA">
      <w:t>ИНСПЕКЦИСКИ СОВЕТ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7DE46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D2C32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7DAE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48C05C8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577317"/>
    <w:multiLevelType w:val="hybridMultilevel"/>
    <w:tmpl w:val="2224106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2405E"/>
    <w:multiLevelType w:val="hybridMultilevel"/>
    <w:tmpl w:val="19C62F80"/>
    <w:lvl w:ilvl="0" w:tplc="8CC83F78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0DE6"/>
    <w:multiLevelType w:val="hybridMultilevel"/>
    <w:tmpl w:val="CB88AE0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0497E"/>
    <w:multiLevelType w:val="hybridMultilevel"/>
    <w:tmpl w:val="449C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07687F"/>
    <w:multiLevelType w:val="hybridMultilevel"/>
    <w:tmpl w:val="25B6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C3FF4"/>
    <w:multiLevelType w:val="hybridMultilevel"/>
    <w:tmpl w:val="6032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3228B"/>
    <w:multiLevelType w:val="hybridMultilevel"/>
    <w:tmpl w:val="F4A4F33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53E50"/>
    <w:multiLevelType w:val="hybridMultilevel"/>
    <w:tmpl w:val="7A0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C532E"/>
    <w:multiLevelType w:val="hybridMultilevel"/>
    <w:tmpl w:val="F4A4F33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4"/>
  </w:num>
  <w:num w:numId="14">
    <w:abstractNumId w:val="6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917"/>
    <w:rsid w:val="00000D0A"/>
    <w:rsid w:val="0000203B"/>
    <w:rsid w:val="000025E8"/>
    <w:rsid w:val="00002DB0"/>
    <w:rsid w:val="000033E4"/>
    <w:rsid w:val="0000692F"/>
    <w:rsid w:val="00006ABF"/>
    <w:rsid w:val="00007DF2"/>
    <w:rsid w:val="00007E4D"/>
    <w:rsid w:val="0001013F"/>
    <w:rsid w:val="00010889"/>
    <w:rsid w:val="00011EB2"/>
    <w:rsid w:val="000140C5"/>
    <w:rsid w:val="000158A1"/>
    <w:rsid w:val="00015ED8"/>
    <w:rsid w:val="00017216"/>
    <w:rsid w:val="00017D44"/>
    <w:rsid w:val="0002011E"/>
    <w:rsid w:val="00021360"/>
    <w:rsid w:val="00021BA4"/>
    <w:rsid w:val="0002459D"/>
    <w:rsid w:val="00024A88"/>
    <w:rsid w:val="00026102"/>
    <w:rsid w:val="000264B9"/>
    <w:rsid w:val="00026DC6"/>
    <w:rsid w:val="00026FB5"/>
    <w:rsid w:val="000272ED"/>
    <w:rsid w:val="000278B2"/>
    <w:rsid w:val="00030875"/>
    <w:rsid w:val="00034CE7"/>
    <w:rsid w:val="00035E26"/>
    <w:rsid w:val="00037D2F"/>
    <w:rsid w:val="00040182"/>
    <w:rsid w:val="00040E34"/>
    <w:rsid w:val="00041395"/>
    <w:rsid w:val="00041D41"/>
    <w:rsid w:val="00041DC2"/>
    <w:rsid w:val="00042E9E"/>
    <w:rsid w:val="0004312E"/>
    <w:rsid w:val="00043667"/>
    <w:rsid w:val="00043C7D"/>
    <w:rsid w:val="00043CDB"/>
    <w:rsid w:val="00044F7D"/>
    <w:rsid w:val="000457A5"/>
    <w:rsid w:val="00047A08"/>
    <w:rsid w:val="00047AF0"/>
    <w:rsid w:val="00047D08"/>
    <w:rsid w:val="0005078C"/>
    <w:rsid w:val="0005104B"/>
    <w:rsid w:val="00052923"/>
    <w:rsid w:val="00052C90"/>
    <w:rsid w:val="00054059"/>
    <w:rsid w:val="00054080"/>
    <w:rsid w:val="00055B52"/>
    <w:rsid w:val="0005642A"/>
    <w:rsid w:val="0005761A"/>
    <w:rsid w:val="0006122F"/>
    <w:rsid w:val="00061B3F"/>
    <w:rsid w:val="000628A2"/>
    <w:rsid w:val="0006320B"/>
    <w:rsid w:val="00063CAC"/>
    <w:rsid w:val="00063F64"/>
    <w:rsid w:val="000641C8"/>
    <w:rsid w:val="0006518E"/>
    <w:rsid w:val="00066C47"/>
    <w:rsid w:val="00066CD0"/>
    <w:rsid w:val="00066E7E"/>
    <w:rsid w:val="0007207F"/>
    <w:rsid w:val="000720A8"/>
    <w:rsid w:val="00072708"/>
    <w:rsid w:val="00072C07"/>
    <w:rsid w:val="00077724"/>
    <w:rsid w:val="000807A6"/>
    <w:rsid w:val="00080BB8"/>
    <w:rsid w:val="00080FE5"/>
    <w:rsid w:val="0008111A"/>
    <w:rsid w:val="00081400"/>
    <w:rsid w:val="000817A5"/>
    <w:rsid w:val="0008251C"/>
    <w:rsid w:val="00083238"/>
    <w:rsid w:val="00083B85"/>
    <w:rsid w:val="00083C69"/>
    <w:rsid w:val="00083D5B"/>
    <w:rsid w:val="000846B7"/>
    <w:rsid w:val="000855A3"/>
    <w:rsid w:val="0008663E"/>
    <w:rsid w:val="0008673E"/>
    <w:rsid w:val="00090F3B"/>
    <w:rsid w:val="00092060"/>
    <w:rsid w:val="00094135"/>
    <w:rsid w:val="0009429C"/>
    <w:rsid w:val="0009456B"/>
    <w:rsid w:val="00094B50"/>
    <w:rsid w:val="000956B7"/>
    <w:rsid w:val="000970D9"/>
    <w:rsid w:val="000A0F07"/>
    <w:rsid w:val="000A0F17"/>
    <w:rsid w:val="000A183F"/>
    <w:rsid w:val="000A2F55"/>
    <w:rsid w:val="000A3A5C"/>
    <w:rsid w:val="000A40C9"/>
    <w:rsid w:val="000A56C7"/>
    <w:rsid w:val="000A59D6"/>
    <w:rsid w:val="000A5BC7"/>
    <w:rsid w:val="000A5CBB"/>
    <w:rsid w:val="000A662C"/>
    <w:rsid w:val="000B000A"/>
    <w:rsid w:val="000B1708"/>
    <w:rsid w:val="000B177B"/>
    <w:rsid w:val="000B243C"/>
    <w:rsid w:val="000B32F3"/>
    <w:rsid w:val="000B3CC9"/>
    <w:rsid w:val="000B4117"/>
    <w:rsid w:val="000B4658"/>
    <w:rsid w:val="000B4E11"/>
    <w:rsid w:val="000B51E2"/>
    <w:rsid w:val="000B5C2D"/>
    <w:rsid w:val="000B5CAB"/>
    <w:rsid w:val="000B6A2A"/>
    <w:rsid w:val="000B7CD9"/>
    <w:rsid w:val="000C0321"/>
    <w:rsid w:val="000C0423"/>
    <w:rsid w:val="000C0C77"/>
    <w:rsid w:val="000C1E07"/>
    <w:rsid w:val="000C5914"/>
    <w:rsid w:val="000C7D9C"/>
    <w:rsid w:val="000D008A"/>
    <w:rsid w:val="000D0A2E"/>
    <w:rsid w:val="000D0A8F"/>
    <w:rsid w:val="000D14F4"/>
    <w:rsid w:val="000D1C64"/>
    <w:rsid w:val="000D1EAE"/>
    <w:rsid w:val="000D3597"/>
    <w:rsid w:val="000D372B"/>
    <w:rsid w:val="000D4C45"/>
    <w:rsid w:val="000D7290"/>
    <w:rsid w:val="000D73B7"/>
    <w:rsid w:val="000D7C0E"/>
    <w:rsid w:val="000E01E3"/>
    <w:rsid w:val="000E064B"/>
    <w:rsid w:val="000E13AA"/>
    <w:rsid w:val="000E1533"/>
    <w:rsid w:val="000E3916"/>
    <w:rsid w:val="000E4ECE"/>
    <w:rsid w:val="000E5877"/>
    <w:rsid w:val="000E5B0B"/>
    <w:rsid w:val="000E6435"/>
    <w:rsid w:val="000E69AA"/>
    <w:rsid w:val="000E72F0"/>
    <w:rsid w:val="000E7746"/>
    <w:rsid w:val="000F0A9A"/>
    <w:rsid w:val="000F27C1"/>
    <w:rsid w:val="000F303D"/>
    <w:rsid w:val="000F39E6"/>
    <w:rsid w:val="000F4952"/>
    <w:rsid w:val="000F49E8"/>
    <w:rsid w:val="000F5213"/>
    <w:rsid w:val="000F5884"/>
    <w:rsid w:val="000F5A6B"/>
    <w:rsid w:val="000F7CAC"/>
    <w:rsid w:val="000F7D12"/>
    <w:rsid w:val="00100296"/>
    <w:rsid w:val="00100FEF"/>
    <w:rsid w:val="00101095"/>
    <w:rsid w:val="001014F0"/>
    <w:rsid w:val="001021DF"/>
    <w:rsid w:val="001026A1"/>
    <w:rsid w:val="0010321E"/>
    <w:rsid w:val="0010462A"/>
    <w:rsid w:val="00105AA3"/>
    <w:rsid w:val="00106782"/>
    <w:rsid w:val="00106CE7"/>
    <w:rsid w:val="0010774D"/>
    <w:rsid w:val="00107F2C"/>
    <w:rsid w:val="001100EA"/>
    <w:rsid w:val="00110299"/>
    <w:rsid w:val="001104CC"/>
    <w:rsid w:val="00112130"/>
    <w:rsid w:val="0011323D"/>
    <w:rsid w:val="001139E9"/>
    <w:rsid w:val="00114DF4"/>
    <w:rsid w:val="00114F19"/>
    <w:rsid w:val="00115292"/>
    <w:rsid w:val="00115351"/>
    <w:rsid w:val="001159D9"/>
    <w:rsid w:val="00115DBA"/>
    <w:rsid w:val="00116A11"/>
    <w:rsid w:val="00116A4C"/>
    <w:rsid w:val="001170F8"/>
    <w:rsid w:val="001178E6"/>
    <w:rsid w:val="00117A45"/>
    <w:rsid w:val="00120D5B"/>
    <w:rsid w:val="0012191C"/>
    <w:rsid w:val="001226B9"/>
    <w:rsid w:val="00124CDF"/>
    <w:rsid w:val="00125D22"/>
    <w:rsid w:val="00125F94"/>
    <w:rsid w:val="00126247"/>
    <w:rsid w:val="001264DE"/>
    <w:rsid w:val="0012723C"/>
    <w:rsid w:val="00127298"/>
    <w:rsid w:val="00131F44"/>
    <w:rsid w:val="00132233"/>
    <w:rsid w:val="00132F6E"/>
    <w:rsid w:val="00134C88"/>
    <w:rsid w:val="00135F4D"/>
    <w:rsid w:val="001369B5"/>
    <w:rsid w:val="00137379"/>
    <w:rsid w:val="00137E93"/>
    <w:rsid w:val="0014123F"/>
    <w:rsid w:val="001418C7"/>
    <w:rsid w:val="0014310E"/>
    <w:rsid w:val="00143CAA"/>
    <w:rsid w:val="0014432D"/>
    <w:rsid w:val="00144842"/>
    <w:rsid w:val="001449CF"/>
    <w:rsid w:val="00144E78"/>
    <w:rsid w:val="00144FF2"/>
    <w:rsid w:val="001457F4"/>
    <w:rsid w:val="00147A42"/>
    <w:rsid w:val="001509A0"/>
    <w:rsid w:val="0015149E"/>
    <w:rsid w:val="001519D0"/>
    <w:rsid w:val="00151A69"/>
    <w:rsid w:val="00151ADA"/>
    <w:rsid w:val="00151B46"/>
    <w:rsid w:val="001526C0"/>
    <w:rsid w:val="0015273D"/>
    <w:rsid w:val="0015283A"/>
    <w:rsid w:val="00155C38"/>
    <w:rsid w:val="001560F8"/>
    <w:rsid w:val="00157F62"/>
    <w:rsid w:val="00160E0F"/>
    <w:rsid w:val="00161526"/>
    <w:rsid w:val="00161BA4"/>
    <w:rsid w:val="00162774"/>
    <w:rsid w:val="001636AC"/>
    <w:rsid w:val="00163984"/>
    <w:rsid w:val="00165043"/>
    <w:rsid w:val="001658FA"/>
    <w:rsid w:val="0016624B"/>
    <w:rsid w:val="001731C4"/>
    <w:rsid w:val="001740A9"/>
    <w:rsid w:val="001743F6"/>
    <w:rsid w:val="00176010"/>
    <w:rsid w:val="001760AB"/>
    <w:rsid w:val="0017790F"/>
    <w:rsid w:val="00177916"/>
    <w:rsid w:val="00177D22"/>
    <w:rsid w:val="00181205"/>
    <w:rsid w:val="00181E8A"/>
    <w:rsid w:val="00183515"/>
    <w:rsid w:val="00183552"/>
    <w:rsid w:val="00184BEB"/>
    <w:rsid w:val="00184F21"/>
    <w:rsid w:val="0018557D"/>
    <w:rsid w:val="00185921"/>
    <w:rsid w:val="00185C1C"/>
    <w:rsid w:val="00185E4D"/>
    <w:rsid w:val="00185F2E"/>
    <w:rsid w:val="00186673"/>
    <w:rsid w:val="00187307"/>
    <w:rsid w:val="001908A4"/>
    <w:rsid w:val="001913C7"/>
    <w:rsid w:val="001924EB"/>
    <w:rsid w:val="00192634"/>
    <w:rsid w:val="0019399A"/>
    <w:rsid w:val="001939C0"/>
    <w:rsid w:val="00193ECD"/>
    <w:rsid w:val="001947A9"/>
    <w:rsid w:val="00195CEB"/>
    <w:rsid w:val="00195E89"/>
    <w:rsid w:val="00196C26"/>
    <w:rsid w:val="0019734C"/>
    <w:rsid w:val="00197EFE"/>
    <w:rsid w:val="001A0127"/>
    <w:rsid w:val="001A01E0"/>
    <w:rsid w:val="001A1BFF"/>
    <w:rsid w:val="001A1E01"/>
    <w:rsid w:val="001A2B22"/>
    <w:rsid w:val="001A51F0"/>
    <w:rsid w:val="001A6170"/>
    <w:rsid w:val="001A685E"/>
    <w:rsid w:val="001A7E7D"/>
    <w:rsid w:val="001A7EDF"/>
    <w:rsid w:val="001B00CF"/>
    <w:rsid w:val="001B0D8D"/>
    <w:rsid w:val="001B1BFB"/>
    <w:rsid w:val="001B1E36"/>
    <w:rsid w:val="001B1FFD"/>
    <w:rsid w:val="001B201D"/>
    <w:rsid w:val="001B3579"/>
    <w:rsid w:val="001B57F1"/>
    <w:rsid w:val="001B6856"/>
    <w:rsid w:val="001B7517"/>
    <w:rsid w:val="001B78E0"/>
    <w:rsid w:val="001B7F9B"/>
    <w:rsid w:val="001C0B2A"/>
    <w:rsid w:val="001C1B80"/>
    <w:rsid w:val="001C314B"/>
    <w:rsid w:val="001C4E01"/>
    <w:rsid w:val="001C5D31"/>
    <w:rsid w:val="001C6123"/>
    <w:rsid w:val="001C6D5C"/>
    <w:rsid w:val="001D0E08"/>
    <w:rsid w:val="001D11C5"/>
    <w:rsid w:val="001D1FCF"/>
    <w:rsid w:val="001D3649"/>
    <w:rsid w:val="001D4262"/>
    <w:rsid w:val="001D5E64"/>
    <w:rsid w:val="001D5EAB"/>
    <w:rsid w:val="001D60E0"/>
    <w:rsid w:val="001D678A"/>
    <w:rsid w:val="001D71B5"/>
    <w:rsid w:val="001E0887"/>
    <w:rsid w:val="001E2095"/>
    <w:rsid w:val="001E45D1"/>
    <w:rsid w:val="001E4FF9"/>
    <w:rsid w:val="001E5912"/>
    <w:rsid w:val="001E5A4F"/>
    <w:rsid w:val="001E6F0F"/>
    <w:rsid w:val="001E7FF5"/>
    <w:rsid w:val="001F21B7"/>
    <w:rsid w:val="001F2B74"/>
    <w:rsid w:val="001F388A"/>
    <w:rsid w:val="001F4D35"/>
    <w:rsid w:val="001F50CD"/>
    <w:rsid w:val="001F53C4"/>
    <w:rsid w:val="001F7BFC"/>
    <w:rsid w:val="00200577"/>
    <w:rsid w:val="00200F74"/>
    <w:rsid w:val="00202BF2"/>
    <w:rsid w:val="00202CC5"/>
    <w:rsid w:val="002036C1"/>
    <w:rsid w:val="00203DC8"/>
    <w:rsid w:val="00204292"/>
    <w:rsid w:val="00204957"/>
    <w:rsid w:val="002064CB"/>
    <w:rsid w:val="002076A0"/>
    <w:rsid w:val="00211AC1"/>
    <w:rsid w:val="0021289D"/>
    <w:rsid w:val="0021293B"/>
    <w:rsid w:val="00212C93"/>
    <w:rsid w:val="002134DC"/>
    <w:rsid w:val="00213FB7"/>
    <w:rsid w:val="00214701"/>
    <w:rsid w:val="00214703"/>
    <w:rsid w:val="00214764"/>
    <w:rsid w:val="00220B47"/>
    <w:rsid w:val="00221E29"/>
    <w:rsid w:val="00222105"/>
    <w:rsid w:val="002222F1"/>
    <w:rsid w:val="00222E80"/>
    <w:rsid w:val="00222FFE"/>
    <w:rsid w:val="002232BC"/>
    <w:rsid w:val="002233BA"/>
    <w:rsid w:val="0022368D"/>
    <w:rsid w:val="002236E7"/>
    <w:rsid w:val="00223B73"/>
    <w:rsid w:val="002252D0"/>
    <w:rsid w:val="002264AC"/>
    <w:rsid w:val="00227AE4"/>
    <w:rsid w:val="0023002F"/>
    <w:rsid w:val="0023035A"/>
    <w:rsid w:val="00232E39"/>
    <w:rsid w:val="00234209"/>
    <w:rsid w:val="00234213"/>
    <w:rsid w:val="0023648B"/>
    <w:rsid w:val="00236805"/>
    <w:rsid w:val="00236926"/>
    <w:rsid w:val="00236F2E"/>
    <w:rsid w:val="00240E2F"/>
    <w:rsid w:val="002413F0"/>
    <w:rsid w:val="00241B05"/>
    <w:rsid w:val="00241B07"/>
    <w:rsid w:val="00245333"/>
    <w:rsid w:val="00245890"/>
    <w:rsid w:val="00251D7C"/>
    <w:rsid w:val="002524A5"/>
    <w:rsid w:val="0025372A"/>
    <w:rsid w:val="00253A77"/>
    <w:rsid w:val="0025561A"/>
    <w:rsid w:val="002557E0"/>
    <w:rsid w:val="00256A59"/>
    <w:rsid w:val="00256BEF"/>
    <w:rsid w:val="00256E97"/>
    <w:rsid w:val="00256F80"/>
    <w:rsid w:val="002570A4"/>
    <w:rsid w:val="0026197B"/>
    <w:rsid w:val="002624A2"/>
    <w:rsid w:val="002638F2"/>
    <w:rsid w:val="00263BED"/>
    <w:rsid w:val="0026438E"/>
    <w:rsid w:val="00264B8F"/>
    <w:rsid w:val="0026519E"/>
    <w:rsid w:val="00266DBB"/>
    <w:rsid w:val="002675AB"/>
    <w:rsid w:val="00267925"/>
    <w:rsid w:val="00271EF3"/>
    <w:rsid w:val="00272409"/>
    <w:rsid w:val="00273842"/>
    <w:rsid w:val="00274AF7"/>
    <w:rsid w:val="00274F0B"/>
    <w:rsid w:val="002750A6"/>
    <w:rsid w:val="002750ED"/>
    <w:rsid w:val="00276127"/>
    <w:rsid w:val="002775D0"/>
    <w:rsid w:val="0027784D"/>
    <w:rsid w:val="00277F54"/>
    <w:rsid w:val="00281A2D"/>
    <w:rsid w:val="00282837"/>
    <w:rsid w:val="00282D9C"/>
    <w:rsid w:val="00283A81"/>
    <w:rsid w:val="00283CCC"/>
    <w:rsid w:val="00284327"/>
    <w:rsid w:val="00284E13"/>
    <w:rsid w:val="00286B4D"/>
    <w:rsid w:val="00286C0F"/>
    <w:rsid w:val="002902C1"/>
    <w:rsid w:val="00291FC8"/>
    <w:rsid w:val="002932F4"/>
    <w:rsid w:val="002944BD"/>
    <w:rsid w:val="0029505F"/>
    <w:rsid w:val="00295240"/>
    <w:rsid w:val="00296A4F"/>
    <w:rsid w:val="002A09D6"/>
    <w:rsid w:val="002A0E25"/>
    <w:rsid w:val="002A0E7A"/>
    <w:rsid w:val="002A1061"/>
    <w:rsid w:val="002A1D52"/>
    <w:rsid w:val="002A24C3"/>
    <w:rsid w:val="002A25DF"/>
    <w:rsid w:val="002A32D6"/>
    <w:rsid w:val="002A43D7"/>
    <w:rsid w:val="002A5A7D"/>
    <w:rsid w:val="002A6EC0"/>
    <w:rsid w:val="002B07C9"/>
    <w:rsid w:val="002B1171"/>
    <w:rsid w:val="002B1C1F"/>
    <w:rsid w:val="002B304D"/>
    <w:rsid w:val="002B3A82"/>
    <w:rsid w:val="002B3AE2"/>
    <w:rsid w:val="002B5D26"/>
    <w:rsid w:val="002B61A3"/>
    <w:rsid w:val="002B6646"/>
    <w:rsid w:val="002B69A7"/>
    <w:rsid w:val="002B7055"/>
    <w:rsid w:val="002C028F"/>
    <w:rsid w:val="002C0472"/>
    <w:rsid w:val="002C3D92"/>
    <w:rsid w:val="002C6637"/>
    <w:rsid w:val="002C6E16"/>
    <w:rsid w:val="002C7F00"/>
    <w:rsid w:val="002D19AB"/>
    <w:rsid w:val="002D1FB9"/>
    <w:rsid w:val="002D28C2"/>
    <w:rsid w:val="002D3CB8"/>
    <w:rsid w:val="002D4CD3"/>
    <w:rsid w:val="002D5173"/>
    <w:rsid w:val="002D64A4"/>
    <w:rsid w:val="002D662C"/>
    <w:rsid w:val="002D6F03"/>
    <w:rsid w:val="002D7572"/>
    <w:rsid w:val="002D7C99"/>
    <w:rsid w:val="002E09BA"/>
    <w:rsid w:val="002E09D9"/>
    <w:rsid w:val="002E1F67"/>
    <w:rsid w:val="002E3944"/>
    <w:rsid w:val="002E6239"/>
    <w:rsid w:val="002E697B"/>
    <w:rsid w:val="002E6FB3"/>
    <w:rsid w:val="002E7903"/>
    <w:rsid w:val="002E7C40"/>
    <w:rsid w:val="002F0246"/>
    <w:rsid w:val="002F06BA"/>
    <w:rsid w:val="002F0773"/>
    <w:rsid w:val="002F0C5A"/>
    <w:rsid w:val="002F0E8C"/>
    <w:rsid w:val="002F10E8"/>
    <w:rsid w:val="002F28DE"/>
    <w:rsid w:val="002F3535"/>
    <w:rsid w:val="002F4509"/>
    <w:rsid w:val="002F4D72"/>
    <w:rsid w:val="002F57CF"/>
    <w:rsid w:val="002F75AE"/>
    <w:rsid w:val="0030036E"/>
    <w:rsid w:val="003008C1"/>
    <w:rsid w:val="003017C5"/>
    <w:rsid w:val="00301BFA"/>
    <w:rsid w:val="00304355"/>
    <w:rsid w:val="003056F5"/>
    <w:rsid w:val="003057C5"/>
    <w:rsid w:val="00306DD6"/>
    <w:rsid w:val="0031029F"/>
    <w:rsid w:val="003105B6"/>
    <w:rsid w:val="00310B7B"/>
    <w:rsid w:val="00311C2F"/>
    <w:rsid w:val="00312104"/>
    <w:rsid w:val="00312347"/>
    <w:rsid w:val="00313F5B"/>
    <w:rsid w:val="003149BB"/>
    <w:rsid w:val="00315A9C"/>
    <w:rsid w:val="003172B7"/>
    <w:rsid w:val="00322776"/>
    <w:rsid w:val="00322D63"/>
    <w:rsid w:val="003246BF"/>
    <w:rsid w:val="003253B3"/>
    <w:rsid w:val="0032795D"/>
    <w:rsid w:val="00327EA7"/>
    <w:rsid w:val="003302EF"/>
    <w:rsid w:val="003307DA"/>
    <w:rsid w:val="00330AA1"/>
    <w:rsid w:val="00331136"/>
    <w:rsid w:val="003314CD"/>
    <w:rsid w:val="003332A7"/>
    <w:rsid w:val="00333B74"/>
    <w:rsid w:val="00333FE0"/>
    <w:rsid w:val="00334123"/>
    <w:rsid w:val="003353DF"/>
    <w:rsid w:val="00335D7D"/>
    <w:rsid w:val="003371DE"/>
    <w:rsid w:val="00337573"/>
    <w:rsid w:val="00337F60"/>
    <w:rsid w:val="00340792"/>
    <w:rsid w:val="00341499"/>
    <w:rsid w:val="003422B5"/>
    <w:rsid w:val="00342A90"/>
    <w:rsid w:val="00343A6D"/>
    <w:rsid w:val="00344144"/>
    <w:rsid w:val="0034449C"/>
    <w:rsid w:val="0034487F"/>
    <w:rsid w:val="00345668"/>
    <w:rsid w:val="0034606F"/>
    <w:rsid w:val="003469BE"/>
    <w:rsid w:val="0035026D"/>
    <w:rsid w:val="003502AC"/>
    <w:rsid w:val="0035106B"/>
    <w:rsid w:val="003510FE"/>
    <w:rsid w:val="00351F89"/>
    <w:rsid w:val="003522A7"/>
    <w:rsid w:val="00352CBC"/>
    <w:rsid w:val="003535B2"/>
    <w:rsid w:val="003545AC"/>
    <w:rsid w:val="003574B3"/>
    <w:rsid w:val="003577C5"/>
    <w:rsid w:val="00357D72"/>
    <w:rsid w:val="00361993"/>
    <w:rsid w:val="00362255"/>
    <w:rsid w:val="00362FA9"/>
    <w:rsid w:val="00363194"/>
    <w:rsid w:val="003639EC"/>
    <w:rsid w:val="003654B5"/>
    <w:rsid w:val="00365781"/>
    <w:rsid w:val="00365F7F"/>
    <w:rsid w:val="00366260"/>
    <w:rsid w:val="00366EAB"/>
    <w:rsid w:val="003670E3"/>
    <w:rsid w:val="003679AD"/>
    <w:rsid w:val="003709B1"/>
    <w:rsid w:val="00371C4B"/>
    <w:rsid w:val="00372814"/>
    <w:rsid w:val="00373A71"/>
    <w:rsid w:val="00373B8C"/>
    <w:rsid w:val="00373CFD"/>
    <w:rsid w:val="0037427F"/>
    <w:rsid w:val="003750EE"/>
    <w:rsid w:val="003751C1"/>
    <w:rsid w:val="00377626"/>
    <w:rsid w:val="00377D90"/>
    <w:rsid w:val="003817FD"/>
    <w:rsid w:val="003833F0"/>
    <w:rsid w:val="00383B27"/>
    <w:rsid w:val="00384191"/>
    <w:rsid w:val="003850A6"/>
    <w:rsid w:val="003859BF"/>
    <w:rsid w:val="0038745F"/>
    <w:rsid w:val="00390CCF"/>
    <w:rsid w:val="003919FF"/>
    <w:rsid w:val="00391EAD"/>
    <w:rsid w:val="00392977"/>
    <w:rsid w:val="00394855"/>
    <w:rsid w:val="00394FD8"/>
    <w:rsid w:val="0039568B"/>
    <w:rsid w:val="003957A3"/>
    <w:rsid w:val="0039594F"/>
    <w:rsid w:val="003962C5"/>
    <w:rsid w:val="00396A81"/>
    <w:rsid w:val="00397B89"/>
    <w:rsid w:val="00397C33"/>
    <w:rsid w:val="003A0B81"/>
    <w:rsid w:val="003A2D8B"/>
    <w:rsid w:val="003A32EF"/>
    <w:rsid w:val="003A44D3"/>
    <w:rsid w:val="003A4B0A"/>
    <w:rsid w:val="003A4B47"/>
    <w:rsid w:val="003A598B"/>
    <w:rsid w:val="003A6D1C"/>
    <w:rsid w:val="003A75C4"/>
    <w:rsid w:val="003B01E4"/>
    <w:rsid w:val="003B0414"/>
    <w:rsid w:val="003B0BAE"/>
    <w:rsid w:val="003B4C6A"/>
    <w:rsid w:val="003B586C"/>
    <w:rsid w:val="003B5A95"/>
    <w:rsid w:val="003B5CBF"/>
    <w:rsid w:val="003B6238"/>
    <w:rsid w:val="003B65DF"/>
    <w:rsid w:val="003B6C1A"/>
    <w:rsid w:val="003B6FEE"/>
    <w:rsid w:val="003C1F22"/>
    <w:rsid w:val="003C265B"/>
    <w:rsid w:val="003C327D"/>
    <w:rsid w:val="003C3CCB"/>
    <w:rsid w:val="003C474D"/>
    <w:rsid w:val="003C4E32"/>
    <w:rsid w:val="003C7A75"/>
    <w:rsid w:val="003C7BC4"/>
    <w:rsid w:val="003D0CBD"/>
    <w:rsid w:val="003D30B3"/>
    <w:rsid w:val="003D5329"/>
    <w:rsid w:val="003D5C17"/>
    <w:rsid w:val="003D6B67"/>
    <w:rsid w:val="003D7334"/>
    <w:rsid w:val="003D7E0C"/>
    <w:rsid w:val="003E1629"/>
    <w:rsid w:val="003E1FA2"/>
    <w:rsid w:val="003E323B"/>
    <w:rsid w:val="003E4D3E"/>
    <w:rsid w:val="003E538D"/>
    <w:rsid w:val="003E6623"/>
    <w:rsid w:val="003E74A7"/>
    <w:rsid w:val="003F17E7"/>
    <w:rsid w:val="003F25FF"/>
    <w:rsid w:val="003F26CB"/>
    <w:rsid w:val="003F3085"/>
    <w:rsid w:val="003F510F"/>
    <w:rsid w:val="003F52A2"/>
    <w:rsid w:val="003F55B4"/>
    <w:rsid w:val="003F571A"/>
    <w:rsid w:val="003F59D9"/>
    <w:rsid w:val="003F5CBF"/>
    <w:rsid w:val="003F618F"/>
    <w:rsid w:val="003F6266"/>
    <w:rsid w:val="0040191B"/>
    <w:rsid w:val="0040354C"/>
    <w:rsid w:val="0040554D"/>
    <w:rsid w:val="00405DBE"/>
    <w:rsid w:val="00405E9A"/>
    <w:rsid w:val="004060FC"/>
    <w:rsid w:val="00406837"/>
    <w:rsid w:val="00406DE3"/>
    <w:rsid w:val="00406F15"/>
    <w:rsid w:val="004101DB"/>
    <w:rsid w:val="00411589"/>
    <w:rsid w:val="0041288D"/>
    <w:rsid w:val="004130D8"/>
    <w:rsid w:val="00413DD8"/>
    <w:rsid w:val="00414739"/>
    <w:rsid w:val="00414A62"/>
    <w:rsid w:val="00414F2F"/>
    <w:rsid w:val="004164CE"/>
    <w:rsid w:val="0041668E"/>
    <w:rsid w:val="00416D5C"/>
    <w:rsid w:val="00417289"/>
    <w:rsid w:val="00417565"/>
    <w:rsid w:val="004179A0"/>
    <w:rsid w:val="00417D03"/>
    <w:rsid w:val="0042008B"/>
    <w:rsid w:val="0042141C"/>
    <w:rsid w:val="00424B33"/>
    <w:rsid w:val="0042599B"/>
    <w:rsid w:val="0043018E"/>
    <w:rsid w:val="004314F7"/>
    <w:rsid w:val="00431EC9"/>
    <w:rsid w:val="00432903"/>
    <w:rsid w:val="004344A1"/>
    <w:rsid w:val="004348E3"/>
    <w:rsid w:val="00436765"/>
    <w:rsid w:val="00436796"/>
    <w:rsid w:val="0043744E"/>
    <w:rsid w:val="00437C1A"/>
    <w:rsid w:val="00437D03"/>
    <w:rsid w:val="00441C6A"/>
    <w:rsid w:val="00442B65"/>
    <w:rsid w:val="004437CA"/>
    <w:rsid w:val="004438FA"/>
    <w:rsid w:val="004440DA"/>
    <w:rsid w:val="00444C98"/>
    <w:rsid w:val="0044538B"/>
    <w:rsid w:val="00445B53"/>
    <w:rsid w:val="00445E73"/>
    <w:rsid w:val="00445EE7"/>
    <w:rsid w:val="0044629F"/>
    <w:rsid w:val="004479F5"/>
    <w:rsid w:val="00447B60"/>
    <w:rsid w:val="0045061F"/>
    <w:rsid w:val="00451CEF"/>
    <w:rsid w:val="00452EBF"/>
    <w:rsid w:val="00452FAB"/>
    <w:rsid w:val="004533D4"/>
    <w:rsid w:val="004535A1"/>
    <w:rsid w:val="004548EE"/>
    <w:rsid w:val="00454A28"/>
    <w:rsid w:val="004567A3"/>
    <w:rsid w:val="00456B4C"/>
    <w:rsid w:val="00460A7B"/>
    <w:rsid w:val="0046193C"/>
    <w:rsid w:val="00463A39"/>
    <w:rsid w:val="00464440"/>
    <w:rsid w:val="004646CE"/>
    <w:rsid w:val="0046475E"/>
    <w:rsid w:val="004658A4"/>
    <w:rsid w:val="00467573"/>
    <w:rsid w:val="00467CF4"/>
    <w:rsid w:val="00467FA7"/>
    <w:rsid w:val="0047071D"/>
    <w:rsid w:val="004708DF"/>
    <w:rsid w:val="00471CBF"/>
    <w:rsid w:val="00471FA3"/>
    <w:rsid w:val="00476349"/>
    <w:rsid w:val="0047763D"/>
    <w:rsid w:val="004777D7"/>
    <w:rsid w:val="004802B1"/>
    <w:rsid w:val="00480F52"/>
    <w:rsid w:val="00481DC9"/>
    <w:rsid w:val="00482D9A"/>
    <w:rsid w:val="00482F2F"/>
    <w:rsid w:val="00484D26"/>
    <w:rsid w:val="00485EF0"/>
    <w:rsid w:val="0048636D"/>
    <w:rsid w:val="004866A8"/>
    <w:rsid w:val="004869D1"/>
    <w:rsid w:val="00486C65"/>
    <w:rsid w:val="00487668"/>
    <w:rsid w:val="00490952"/>
    <w:rsid w:val="00490DB5"/>
    <w:rsid w:val="00490FF9"/>
    <w:rsid w:val="00491223"/>
    <w:rsid w:val="0049159D"/>
    <w:rsid w:val="00491B85"/>
    <w:rsid w:val="00491CC0"/>
    <w:rsid w:val="00492B4D"/>
    <w:rsid w:val="00496314"/>
    <w:rsid w:val="004977C1"/>
    <w:rsid w:val="004A063F"/>
    <w:rsid w:val="004A115A"/>
    <w:rsid w:val="004A2759"/>
    <w:rsid w:val="004A4020"/>
    <w:rsid w:val="004A5BC9"/>
    <w:rsid w:val="004A69C2"/>
    <w:rsid w:val="004A704E"/>
    <w:rsid w:val="004B11E3"/>
    <w:rsid w:val="004B1628"/>
    <w:rsid w:val="004B22B1"/>
    <w:rsid w:val="004B3093"/>
    <w:rsid w:val="004B4336"/>
    <w:rsid w:val="004B49B8"/>
    <w:rsid w:val="004B4B70"/>
    <w:rsid w:val="004B6834"/>
    <w:rsid w:val="004C05B6"/>
    <w:rsid w:val="004C06FD"/>
    <w:rsid w:val="004C0D44"/>
    <w:rsid w:val="004C16FF"/>
    <w:rsid w:val="004C2178"/>
    <w:rsid w:val="004C4370"/>
    <w:rsid w:val="004C5BC5"/>
    <w:rsid w:val="004C5D31"/>
    <w:rsid w:val="004C5DA8"/>
    <w:rsid w:val="004C5E68"/>
    <w:rsid w:val="004C69BA"/>
    <w:rsid w:val="004C6D0F"/>
    <w:rsid w:val="004C74AB"/>
    <w:rsid w:val="004D0A2A"/>
    <w:rsid w:val="004D21E5"/>
    <w:rsid w:val="004D29D2"/>
    <w:rsid w:val="004D3955"/>
    <w:rsid w:val="004D3A14"/>
    <w:rsid w:val="004D3AC3"/>
    <w:rsid w:val="004D4ABC"/>
    <w:rsid w:val="004D6125"/>
    <w:rsid w:val="004D77FC"/>
    <w:rsid w:val="004E147B"/>
    <w:rsid w:val="004E1642"/>
    <w:rsid w:val="004E35E8"/>
    <w:rsid w:val="004E3846"/>
    <w:rsid w:val="004E6590"/>
    <w:rsid w:val="004E6654"/>
    <w:rsid w:val="004E687F"/>
    <w:rsid w:val="004E6D83"/>
    <w:rsid w:val="004E7231"/>
    <w:rsid w:val="004E7D1B"/>
    <w:rsid w:val="004F0381"/>
    <w:rsid w:val="004F07A1"/>
    <w:rsid w:val="004F10EC"/>
    <w:rsid w:val="004F213B"/>
    <w:rsid w:val="004F431B"/>
    <w:rsid w:val="004F6F9D"/>
    <w:rsid w:val="004F7238"/>
    <w:rsid w:val="004F748F"/>
    <w:rsid w:val="005002BC"/>
    <w:rsid w:val="00501204"/>
    <w:rsid w:val="00501837"/>
    <w:rsid w:val="005020A6"/>
    <w:rsid w:val="00502EB6"/>
    <w:rsid w:val="00505DD0"/>
    <w:rsid w:val="00506D22"/>
    <w:rsid w:val="00511508"/>
    <w:rsid w:val="00511B18"/>
    <w:rsid w:val="00511CD2"/>
    <w:rsid w:val="00513C16"/>
    <w:rsid w:val="00514F6A"/>
    <w:rsid w:val="00515740"/>
    <w:rsid w:val="0051581F"/>
    <w:rsid w:val="00517EE1"/>
    <w:rsid w:val="00520793"/>
    <w:rsid w:val="00521CAD"/>
    <w:rsid w:val="00522531"/>
    <w:rsid w:val="00522C1E"/>
    <w:rsid w:val="00523385"/>
    <w:rsid w:val="00524209"/>
    <w:rsid w:val="0052425C"/>
    <w:rsid w:val="00525DE6"/>
    <w:rsid w:val="00525E5B"/>
    <w:rsid w:val="00526152"/>
    <w:rsid w:val="005279DB"/>
    <w:rsid w:val="005301E0"/>
    <w:rsid w:val="00530221"/>
    <w:rsid w:val="00530A33"/>
    <w:rsid w:val="0053173A"/>
    <w:rsid w:val="00532701"/>
    <w:rsid w:val="00533EC7"/>
    <w:rsid w:val="005373B4"/>
    <w:rsid w:val="005379A0"/>
    <w:rsid w:val="00537FDD"/>
    <w:rsid w:val="00540751"/>
    <w:rsid w:val="005414B3"/>
    <w:rsid w:val="00542B60"/>
    <w:rsid w:val="00542D5B"/>
    <w:rsid w:val="00544068"/>
    <w:rsid w:val="00544180"/>
    <w:rsid w:val="00545A48"/>
    <w:rsid w:val="0054644B"/>
    <w:rsid w:val="00546751"/>
    <w:rsid w:val="0054746C"/>
    <w:rsid w:val="00547A51"/>
    <w:rsid w:val="00547F6D"/>
    <w:rsid w:val="0055022B"/>
    <w:rsid w:val="005507AC"/>
    <w:rsid w:val="0055088C"/>
    <w:rsid w:val="00550966"/>
    <w:rsid w:val="00550AAD"/>
    <w:rsid w:val="005513FD"/>
    <w:rsid w:val="00552351"/>
    <w:rsid w:val="00553FA4"/>
    <w:rsid w:val="005542CF"/>
    <w:rsid w:val="005551BE"/>
    <w:rsid w:val="005558A7"/>
    <w:rsid w:val="005601D6"/>
    <w:rsid w:val="00561835"/>
    <w:rsid w:val="00562353"/>
    <w:rsid w:val="005627A3"/>
    <w:rsid w:val="005639BA"/>
    <w:rsid w:val="00565109"/>
    <w:rsid w:val="00567256"/>
    <w:rsid w:val="00570900"/>
    <w:rsid w:val="00570EC3"/>
    <w:rsid w:val="00571760"/>
    <w:rsid w:val="005741D5"/>
    <w:rsid w:val="005743E7"/>
    <w:rsid w:val="005746E1"/>
    <w:rsid w:val="00574991"/>
    <w:rsid w:val="00574D95"/>
    <w:rsid w:val="00575463"/>
    <w:rsid w:val="0057549E"/>
    <w:rsid w:val="00576508"/>
    <w:rsid w:val="0057707A"/>
    <w:rsid w:val="0057752F"/>
    <w:rsid w:val="00580B8C"/>
    <w:rsid w:val="0058137A"/>
    <w:rsid w:val="00581A08"/>
    <w:rsid w:val="00582BD2"/>
    <w:rsid w:val="00582CE5"/>
    <w:rsid w:val="005838A8"/>
    <w:rsid w:val="00583916"/>
    <w:rsid w:val="0058458D"/>
    <w:rsid w:val="00584A19"/>
    <w:rsid w:val="00587BFF"/>
    <w:rsid w:val="005910AE"/>
    <w:rsid w:val="00592213"/>
    <w:rsid w:val="00594EE7"/>
    <w:rsid w:val="00595202"/>
    <w:rsid w:val="00595CBC"/>
    <w:rsid w:val="00595D72"/>
    <w:rsid w:val="005964CA"/>
    <w:rsid w:val="00596782"/>
    <w:rsid w:val="00596A59"/>
    <w:rsid w:val="00596FAC"/>
    <w:rsid w:val="00596FBE"/>
    <w:rsid w:val="005A1D0E"/>
    <w:rsid w:val="005A3201"/>
    <w:rsid w:val="005A3AF2"/>
    <w:rsid w:val="005A5A7B"/>
    <w:rsid w:val="005A5B1F"/>
    <w:rsid w:val="005A5D40"/>
    <w:rsid w:val="005A6A40"/>
    <w:rsid w:val="005A6E84"/>
    <w:rsid w:val="005A702F"/>
    <w:rsid w:val="005B04C2"/>
    <w:rsid w:val="005B2253"/>
    <w:rsid w:val="005B2A40"/>
    <w:rsid w:val="005B2BF4"/>
    <w:rsid w:val="005B3556"/>
    <w:rsid w:val="005B5D53"/>
    <w:rsid w:val="005B6D41"/>
    <w:rsid w:val="005B7366"/>
    <w:rsid w:val="005C09AA"/>
    <w:rsid w:val="005C38AA"/>
    <w:rsid w:val="005C3B0F"/>
    <w:rsid w:val="005C41E9"/>
    <w:rsid w:val="005C426D"/>
    <w:rsid w:val="005C557C"/>
    <w:rsid w:val="005C6038"/>
    <w:rsid w:val="005C6932"/>
    <w:rsid w:val="005D0674"/>
    <w:rsid w:val="005D12D9"/>
    <w:rsid w:val="005D1574"/>
    <w:rsid w:val="005D1C31"/>
    <w:rsid w:val="005D2489"/>
    <w:rsid w:val="005D2ABB"/>
    <w:rsid w:val="005D2E5D"/>
    <w:rsid w:val="005D4BEA"/>
    <w:rsid w:val="005D4E7D"/>
    <w:rsid w:val="005D559E"/>
    <w:rsid w:val="005D5A62"/>
    <w:rsid w:val="005D62E2"/>
    <w:rsid w:val="005D638A"/>
    <w:rsid w:val="005D688B"/>
    <w:rsid w:val="005D6E27"/>
    <w:rsid w:val="005D71E8"/>
    <w:rsid w:val="005D7916"/>
    <w:rsid w:val="005D7ED6"/>
    <w:rsid w:val="005E0071"/>
    <w:rsid w:val="005E0FD1"/>
    <w:rsid w:val="005E1195"/>
    <w:rsid w:val="005E16C9"/>
    <w:rsid w:val="005E196E"/>
    <w:rsid w:val="005E2169"/>
    <w:rsid w:val="005E41F3"/>
    <w:rsid w:val="005E5634"/>
    <w:rsid w:val="005E636E"/>
    <w:rsid w:val="005E68E5"/>
    <w:rsid w:val="005E6B6B"/>
    <w:rsid w:val="005E6CCC"/>
    <w:rsid w:val="005E7C1D"/>
    <w:rsid w:val="005F14F1"/>
    <w:rsid w:val="005F2606"/>
    <w:rsid w:val="005F48C6"/>
    <w:rsid w:val="005F5575"/>
    <w:rsid w:val="005F6ED7"/>
    <w:rsid w:val="005F74B1"/>
    <w:rsid w:val="005F7576"/>
    <w:rsid w:val="005F7F75"/>
    <w:rsid w:val="006010BF"/>
    <w:rsid w:val="0060169B"/>
    <w:rsid w:val="006017C7"/>
    <w:rsid w:val="00601D80"/>
    <w:rsid w:val="00602479"/>
    <w:rsid w:val="00602A94"/>
    <w:rsid w:val="0060370A"/>
    <w:rsid w:val="006039F2"/>
    <w:rsid w:val="00604393"/>
    <w:rsid w:val="00605888"/>
    <w:rsid w:val="00605FD2"/>
    <w:rsid w:val="00606D90"/>
    <w:rsid w:val="00606DDE"/>
    <w:rsid w:val="006079FB"/>
    <w:rsid w:val="00610C5E"/>
    <w:rsid w:val="006118FF"/>
    <w:rsid w:val="00612F54"/>
    <w:rsid w:val="00613A33"/>
    <w:rsid w:val="006147C3"/>
    <w:rsid w:val="00614BFE"/>
    <w:rsid w:val="0061512E"/>
    <w:rsid w:val="00615909"/>
    <w:rsid w:val="00616198"/>
    <w:rsid w:val="00617835"/>
    <w:rsid w:val="006201AA"/>
    <w:rsid w:val="006201D0"/>
    <w:rsid w:val="0062084C"/>
    <w:rsid w:val="00620F4C"/>
    <w:rsid w:val="006210F2"/>
    <w:rsid w:val="00622AC8"/>
    <w:rsid w:val="006231B8"/>
    <w:rsid w:val="00623C10"/>
    <w:rsid w:val="0062611C"/>
    <w:rsid w:val="00626749"/>
    <w:rsid w:val="006267BD"/>
    <w:rsid w:val="00627641"/>
    <w:rsid w:val="00630231"/>
    <w:rsid w:val="00630507"/>
    <w:rsid w:val="00630730"/>
    <w:rsid w:val="00630B9F"/>
    <w:rsid w:val="00630C0B"/>
    <w:rsid w:val="006312DC"/>
    <w:rsid w:val="006326DA"/>
    <w:rsid w:val="00632916"/>
    <w:rsid w:val="00632948"/>
    <w:rsid w:val="00632F4D"/>
    <w:rsid w:val="00634A6B"/>
    <w:rsid w:val="006358C2"/>
    <w:rsid w:val="006369C4"/>
    <w:rsid w:val="006369C8"/>
    <w:rsid w:val="006372D4"/>
    <w:rsid w:val="0063749F"/>
    <w:rsid w:val="0063768F"/>
    <w:rsid w:val="006378E5"/>
    <w:rsid w:val="006379EF"/>
    <w:rsid w:val="00640867"/>
    <w:rsid w:val="00643146"/>
    <w:rsid w:val="0064317C"/>
    <w:rsid w:val="00643B21"/>
    <w:rsid w:val="006447A0"/>
    <w:rsid w:val="00646E35"/>
    <w:rsid w:val="006473E2"/>
    <w:rsid w:val="006479BD"/>
    <w:rsid w:val="006510BE"/>
    <w:rsid w:val="0065165B"/>
    <w:rsid w:val="00652476"/>
    <w:rsid w:val="0065285A"/>
    <w:rsid w:val="00655BC6"/>
    <w:rsid w:val="006563A9"/>
    <w:rsid w:val="006567B0"/>
    <w:rsid w:val="00656CB8"/>
    <w:rsid w:val="006605E4"/>
    <w:rsid w:val="00660C9F"/>
    <w:rsid w:val="0066115D"/>
    <w:rsid w:val="006619DE"/>
    <w:rsid w:val="00661D90"/>
    <w:rsid w:val="00662F7D"/>
    <w:rsid w:val="00664228"/>
    <w:rsid w:val="00665CBF"/>
    <w:rsid w:val="006663FE"/>
    <w:rsid w:val="0066792A"/>
    <w:rsid w:val="006701CC"/>
    <w:rsid w:val="006721DD"/>
    <w:rsid w:val="006737AB"/>
    <w:rsid w:val="006738E9"/>
    <w:rsid w:val="00674812"/>
    <w:rsid w:val="00676C8E"/>
    <w:rsid w:val="0068071B"/>
    <w:rsid w:val="0068078A"/>
    <w:rsid w:val="00681999"/>
    <w:rsid w:val="00681F15"/>
    <w:rsid w:val="00681F45"/>
    <w:rsid w:val="006824E8"/>
    <w:rsid w:val="00683EA7"/>
    <w:rsid w:val="00684851"/>
    <w:rsid w:val="006850FE"/>
    <w:rsid w:val="006865FC"/>
    <w:rsid w:val="00686B72"/>
    <w:rsid w:val="00686B9D"/>
    <w:rsid w:val="006871F7"/>
    <w:rsid w:val="00687650"/>
    <w:rsid w:val="00692103"/>
    <w:rsid w:val="00692A11"/>
    <w:rsid w:val="006935B0"/>
    <w:rsid w:val="0069369E"/>
    <w:rsid w:val="00693B9B"/>
    <w:rsid w:val="006947BB"/>
    <w:rsid w:val="00694A82"/>
    <w:rsid w:val="006955D6"/>
    <w:rsid w:val="006955D8"/>
    <w:rsid w:val="00695D8A"/>
    <w:rsid w:val="00696DEA"/>
    <w:rsid w:val="00697813"/>
    <w:rsid w:val="006A1095"/>
    <w:rsid w:val="006A24D2"/>
    <w:rsid w:val="006A318C"/>
    <w:rsid w:val="006A4131"/>
    <w:rsid w:val="006A4645"/>
    <w:rsid w:val="006A4A53"/>
    <w:rsid w:val="006A4D4D"/>
    <w:rsid w:val="006A6E98"/>
    <w:rsid w:val="006A6F1E"/>
    <w:rsid w:val="006A72DD"/>
    <w:rsid w:val="006A7402"/>
    <w:rsid w:val="006A7A30"/>
    <w:rsid w:val="006A7A72"/>
    <w:rsid w:val="006A7F06"/>
    <w:rsid w:val="006B0FF8"/>
    <w:rsid w:val="006B11D5"/>
    <w:rsid w:val="006B1215"/>
    <w:rsid w:val="006B13C6"/>
    <w:rsid w:val="006B1BA3"/>
    <w:rsid w:val="006B20CD"/>
    <w:rsid w:val="006B2F9E"/>
    <w:rsid w:val="006B31BA"/>
    <w:rsid w:val="006B37E8"/>
    <w:rsid w:val="006B3C8B"/>
    <w:rsid w:val="006B40A8"/>
    <w:rsid w:val="006B438C"/>
    <w:rsid w:val="006B4A9E"/>
    <w:rsid w:val="006B596F"/>
    <w:rsid w:val="006B5E29"/>
    <w:rsid w:val="006B617A"/>
    <w:rsid w:val="006B61E5"/>
    <w:rsid w:val="006B7063"/>
    <w:rsid w:val="006C00E3"/>
    <w:rsid w:val="006C0518"/>
    <w:rsid w:val="006C0F20"/>
    <w:rsid w:val="006C1BBE"/>
    <w:rsid w:val="006C1C41"/>
    <w:rsid w:val="006C2065"/>
    <w:rsid w:val="006C2723"/>
    <w:rsid w:val="006C4248"/>
    <w:rsid w:val="006C44F1"/>
    <w:rsid w:val="006C4AF2"/>
    <w:rsid w:val="006C6FF8"/>
    <w:rsid w:val="006C75F8"/>
    <w:rsid w:val="006C7698"/>
    <w:rsid w:val="006C790D"/>
    <w:rsid w:val="006D0330"/>
    <w:rsid w:val="006D03FA"/>
    <w:rsid w:val="006D0846"/>
    <w:rsid w:val="006D08DB"/>
    <w:rsid w:val="006D1246"/>
    <w:rsid w:val="006D23C0"/>
    <w:rsid w:val="006D3B99"/>
    <w:rsid w:val="006D4112"/>
    <w:rsid w:val="006D431F"/>
    <w:rsid w:val="006D4B2D"/>
    <w:rsid w:val="006D5035"/>
    <w:rsid w:val="006D52A3"/>
    <w:rsid w:val="006D537D"/>
    <w:rsid w:val="006E062F"/>
    <w:rsid w:val="006E3C27"/>
    <w:rsid w:val="006E415C"/>
    <w:rsid w:val="006E5CE6"/>
    <w:rsid w:val="006E6337"/>
    <w:rsid w:val="006E64BB"/>
    <w:rsid w:val="006E788C"/>
    <w:rsid w:val="006F26D5"/>
    <w:rsid w:val="006F285B"/>
    <w:rsid w:val="006F389D"/>
    <w:rsid w:val="006F4505"/>
    <w:rsid w:val="006F4A74"/>
    <w:rsid w:val="006F5B75"/>
    <w:rsid w:val="006F5D23"/>
    <w:rsid w:val="006F7FF4"/>
    <w:rsid w:val="0070001F"/>
    <w:rsid w:val="00700B17"/>
    <w:rsid w:val="00700FA8"/>
    <w:rsid w:val="00701175"/>
    <w:rsid w:val="00701CA2"/>
    <w:rsid w:val="00702496"/>
    <w:rsid w:val="007029F4"/>
    <w:rsid w:val="0070319E"/>
    <w:rsid w:val="00703C6B"/>
    <w:rsid w:val="00703D9D"/>
    <w:rsid w:val="007067CB"/>
    <w:rsid w:val="00712035"/>
    <w:rsid w:val="00713691"/>
    <w:rsid w:val="0071403C"/>
    <w:rsid w:val="0071582F"/>
    <w:rsid w:val="00721BAC"/>
    <w:rsid w:val="00721BBA"/>
    <w:rsid w:val="00722D4A"/>
    <w:rsid w:val="00722FE3"/>
    <w:rsid w:val="00723D35"/>
    <w:rsid w:val="00723DAF"/>
    <w:rsid w:val="007243C0"/>
    <w:rsid w:val="00724A50"/>
    <w:rsid w:val="0072597D"/>
    <w:rsid w:val="007260DA"/>
    <w:rsid w:val="007265CA"/>
    <w:rsid w:val="00726F47"/>
    <w:rsid w:val="00727883"/>
    <w:rsid w:val="007329CA"/>
    <w:rsid w:val="007337FC"/>
    <w:rsid w:val="007345AE"/>
    <w:rsid w:val="00735A8A"/>
    <w:rsid w:val="007365E7"/>
    <w:rsid w:val="00737206"/>
    <w:rsid w:val="007415DB"/>
    <w:rsid w:val="00741AEB"/>
    <w:rsid w:val="00742394"/>
    <w:rsid w:val="007428D8"/>
    <w:rsid w:val="00744170"/>
    <w:rsid w:val="00746169"/>
    <w:rsid w:val="007461C0"/>
    <w:rsid w:val="00746A37"/>
    <w:rsid w:val="00751215"/>
    <w:rsid w:val="00751898"/>
    <w:rsid w:val="007525DB"/>
    <w:rsid w:val="00753250"/>
    <w:rsid w:val="00753C9A"/>
    <w:rsid w:val="00753F5C"/>
    <w:rsid w:val="007549AD"/>
    <w:rsid w:val="007560DC"/>
    <w:rsid w:val="0075645E"/>
    <w:rsid w:val="007568CE"/>
    <w:rsid w:val="00756E7C"/>
    <w:rsid w:val="00757AC4"/>
    <w:rsid w:val="00757C85"/>
    <w:rsid w:val="007600FA"/>
    <w:rsid w:val="00760E57"/>
    <w:rsid w:val="00761DE0"/>
    <w:rsid w:val="00761DED"/>
    <w:rsid w:val="00761FB9"/>
    <w:rsid w:val="00762844"/>
    <w:rsid w:val="00762D04"/>
    <w:rsid w:val="00763F0C"/>
    <w:rsid w:val="00764124"/>
    <w:rsid w:val="00764CC2"/>
    <w:rsid w:val="007651C3"/>
    <w:rsid w:val="00767D07"/>
    <w:rsid w:val="00770998"/>
    <w:rsid w:val="00771190"/>
    <w:rsid w:val="00771934"/>
    <w:rsid w:val="0077396A"/>
    <w:rsid w:val="00773B69"/>
    <w:rsid w:val="00773E26"/>
    <w:rsid w:val="00773E75"/>
    <w:rsid w:val="00773F98"/>
    <w:rsid w:val="00775879"/>
    <w:rsid w:val="0077615F"/>
    <w:rsid w:val="0077757A"/>
    <w:rsid w:val="00777D2C"/>
    <w:rsid w:val="00782E2A"/>
    <w:rsid w:val="007839E7"/>
    <w:rsid w:val="00784879"/>
    <w:rsid w:val="00784C87"/>
    <w:rsid w:val="00784D4E"/>
    <w:rsid w:val="007852AA"/>
    <w:rsid w:val="00785B68"/>
    <w:rsid w:val="007860F7"/>
    <w:rsid w:val="00787F2C"/>
    <w:rsid w:val="007906F1"/>
    <w:rsid w:val="00792A22"/>
    <w:rsid w:val="0079469F"/>
    <w:rsid w:val="00794A0D"/>
    <w:rsid w:val="0079540D"/>
    <w:rsid w:val="007956C1"/>
    <w:rsid w:val="007A07D6"/>
    <w:rsid w:val="007A3A3C"/>
    <w:rsid w:val="007A472A"/>
    <w:rsid w:val="007B166F"/>
    <w:rsid w:val="007B1B30"/>
    <w:rsid w:val="007B2BCF"/>
    <w:rsid w:val="007B3A50"/>
    <w:rsid w:val="007B44B8"/>
    <w:rsid w:val="007B4608"/>
    <w:rsid w:val="007B55C2"/>
    <w:rsid w:val="007B6FB3"/>
    <w:rsid w:val="007B7990"/>
    <w:rsid w:val="007C0219"/>
    <w:rsid w:val="007C11B3"/>
    <w:rsid w:val="007C3246"/>
    <w:rsid w:val="007C3EAB"/>
    <w:rsid w:val="007C416A"/>
    <w:rsid w:val="007C4EF8"/>
    <w:rsid w:val="007C5881"/>
    <w:rsid w:val="007C5E26"/>
    <w:rsid w:val="007C6996"/>
    <w:rsid w:val="007C6E13"/>
    <w:rsid w:val="007C7D8D"/>
    <w:rsid w:val="007D0083"/>
    <w:rsid w:val="007D27AE"/>
    <w:rsid w:val="007D2E3A"/>
    <w:rsid w:val="007D74F3"/>
    <w:rsid w:val="007D765D"/>
    <w:rsid w:val="007D7C57"/>
    <w:rsid w:val="007E08EE"/>
    <w:rsid w:val="007E1395"/>
    <w:rsid w:val="007E1D1D"/>
    <w:rsid w:val="007E2127"/>
    <w:rsid w:val="007E3644"/>
    <w:rsid w:val="007E3D96"/>
    <w:rsid w:val="007E4041"/>
    <w:rsid w:val="007E6596"/>
    <w:rsid w:val="007E7476"/>
    <w:rsid w:val="007F057C"/>
    <w:rsid w:val="007F0C96"/>
    <w:rsid w:val="007F2082"/>
    <w:rsid w:val="007F25D0"/>
    <w:rsid w:val="007F2717"/>
    <w:rsid w:val="007F2952"/>
    <w:rsid w:val="007F2E07"/>
    <w:rsid w:val="007F3C2D"/>
    <w:rsid w:val="007F4FF8"/>
    <w:rsid w:val="007F5D25"/>
    <w:rsid w:val="007F63F3"/>
    <w:rsid w:val="007F682B"/>
    <w:rsid w:val="007F6A53"/>
    <w:rsid w:val="00800B73"/>
    <w:rsid w:val="008011AB"/>
    <w:rsid w:val="00801A6A"/>
    <w:rsid w:val="00802148"/>
    <w:rsid w:val="00802168"/>
    <w:rsid w:val="00802E87"/>
    <w:rsid w:val="0080427B"/>
    <w:rsid w:val="008071BC"/>
    <w:rsid w:val="00807BA4"/>
    <w:rsid w:val="00811BEB"/>
    <w:rsid w:val="00812192"/>
    <w:rsid w:val="008133DB"/>
    <w:rsid w:val="00813545"/>
    <w:rsid w:val="00813A0F"/>
    <w:rsid w:val="0081402B"/>
    <w:rsid w:val="00814252"/>
    <w:rsid w:val="00814739"/>
    <w:rsid w:val="00814B17"/>
    <w:rsid w:val="00814E32"/>
    <w:rsid w:val="0081521B"/>
    <w:rsid w:val="00816E4B"/>
    <w:rsid w:val="00817B5A"/>
    <w:rsid w:val="008201B5"/>
    <w:rsid w:val="00821096"/>
    <w:rsid w:val="0082117C"/>
    <w:rsid w:val="008221A8"/>
    <w:rsid w:val="00822407"/>
    <w:rsid w:val="0082270F"/>
    <w:rsid w:val="00822A6C"/>
    <w:rsid w:val="00822E3E"/>
    <w:rsid w:val="00822F87"/>
    <w:rsid w:val="00823807"/>
    <w:rsid w:val="00823F6A"/>
    <w:rsid w:val="0082408B"/>
    <w:rsid w:val="00824C29"/>
    <w:rsid w:val="00824E49"/>
    <w:rsid w:val="00825570"/>
    <w:rsid w:val="008263D8"/>
    <w:rsid w:val="008326D7"/>
    <w:rsid w:val="00832D55"/>
    <w:rsid w:val="00833D16"/>
    <w:rsid w:val="00834DF9"/>
    <w:rsid w:val="0083520A"/>
    <w:rsid w:val="008357CB"/>
    <w:rsid w:val="00835C86"/>
    <w:rsid w:val="00836C63"/>
    <w:rsid w:val="00836DBF"/>
    <w:rsid w:val="008370F5"/>
    <w:rsid w:val="00840037"/>
    <w:rsid w:val="00842EE4"/>
    <w:rsid w:val="00845631"/>
    <w:rsid w:val="0084656B"/>
    <w:rsid w:val="0085034E"/>
    <w:rsid w:val="00851C27"/>
    <w:rsid w:val="00851F8B"/>
    <w:rsid w:val="00853D4A"/>
    <w:rsid w:val="00854152"/>
    <w:rsid w:val="0085490A"/>
    <w:rsid w:val="00855038"/>
    <w:rsid w:val="00855B4D"/>
    <w:rsid w:val="00856196"/>
    <w:rsid w:val="00856317"/>
    <w:rsid w:val="0085670F"/>
    <w:rsid w:val="00860A64"/>
    <w:rsid w:val="0086157F"/>
    <w:rsid w:val="00862BC8"/>
    <w:rsid w:val="00862FC3"/>
    <w:rsid w:val="00863A8B"/>
    <w:rsid w:val="0086543F"/>
    <w:rsid w:val="0086798B"/>
    <w:rsid w:val="00867BDE"/>
    <w:rsid w:val="00870B7B"/>
    <w:rsid w:val="0087460F"/>
    <w:rsid w:val="00874A4A"/>
    <w:rsid w:val="00875BFB"/>
    <w:rsid w:val="00875C59"/>
    <w:rsid w:val="00875DA0"/>
    <w:rsid w:val="00875ED9"/>
    <w:rsid w:val="00880020"/>
    <w:rsid w:val="00880FF4"/>
    <w:rsid w:val="00882ADD"/>
    <w:rsid w:val="00883205"/>
    <w:rsid w:val="00885447"/>
    <w:rsid w:val="00885E0F"/>
    <w:rsid w:val="008863E1"/>
    <w:rsid w:val="00886453"/>
    <w:rsid w:val="00887D69"/>
    <w:rsid w:val="00890013"/>
    <w:rsid w:val="008901FC"/>
    <w:rsid w:val="00890DDB"/>
    <w:rsid w:val="0089240A"/>
    <w:rsid w:val="00892E97"/>
    <w:rsid w:val="00892FC3"/>
    <w:rsid w:val="008934FA"/>
    <w:rsid w:val="008949E8"/>
    <w:rsid w:val="008956C2"/>
    <w:rsid w:val="0089739E"/>
    <w:rsid w:val="008977BB"/>
    <w:rsid w:val="008A0C0A"/>
    <w:rsid w:val="008A1285"/>
    <w:rsid w:val="008A1B6B"/>
    <w:rsid w:val="008A25D6"/>
    <w:rsid w:val="008A2D53"/>
    <w:rsid w:val="008A33D3"/>
    <w:rsid w:val="008A3710"/>
    <w:rsid w:val="008A4D91"/>
    <w:rsid w:val="008A523F"/>
    <w:rsid w:val="008A5E28"/>
    <w:rsid w:val="008A6403"/>
    <w:rsid w:val="008A6CA7"/>
    <w:rsid w:val="008A7863"/>
    <w:rsid w:val="008B0702"/>
    <w:rsid w:val="008B0FA3"/>
    <w:rsid w:val="008B321D"/>
    <w:rsid w:val="008B4317"/>
    <w:rsid w:val="008B4FFB"/>
    <w:rsid w:val="008B5F25"/>
    <w:rsid w:val="008C1234"/>
    <w:rsid w:val="008C325A"/>
    <w:rsid w:val="008C4287"/>
    <w:rsid w:val="008C4757"/>
    <w:rsid w:val="008C5B7B"/>
    <w:rsid w:val="008C61B1"/>
    <w:rsid w:val="008C6A95"/>
    <w:rsid w:val="008C6FF3"/>
    <w:rsid w:val="008C7029"/>
    <w:rsid w:val="008C75C6"/>
    <w:rsid w:val="008C7E08"/>
    <w:rsid w:val="008D04C5"/>
    <w:rsid w:val="008D0EC5"/>
    <w:rsid w:val="008D1204"/>
    <w:rsid w:val="008D14DB"/>
    <w:rsid w:val="008D16EC"/>
    <w:rsid w:val="008D1AA2"/>
    <w:rsid w:val="008D20FD"/>
    <w:rsid w:val="008D22CD"/>
    <w:rsid w:val="008D2990"/>
    <w:rsid w:val="008D4704"/>
    <w:rsid w:val="008D5843"/>
    <w:rsid w:val="008D5CCE"/>
    <w:rsid w:val="008D614F"/>
    <w:rsid w:val="008D62CB"/>
    <w:rsid w:val="008D64FA"/>
    <w:rsid w:val="008E0672"/>
    <w:rsid w:val="008E073F"/>
    <w:rsid w:val="008E5729"/>
    <w:rsid w:val="008E58EC"/>
    <w:rsid w:val="008E6288"/>
    <w:rsid w:val="008E69BE"/>
    <w:rsid w:val="008F1162"/>
    <w:rsid w:val="008F1567"/>
    <w:rsid w:val="008F217B"/>
    <w:rsid w:val="008F269F"/>
    <w:rsid w:val="008F2C0F"/>
    <w:rsid w:val="008F3C9A"/>
    <w:rsid w:val="008F40BD"/>
    <w:rsid w:val="008F42FD"/>
    <w:rsid w:val="008F62CF"/>
    <w:rsid w:val="008F6E55"/>
    <w:rsid w:val="008F7B37"/>
    <w:rsid w:val="008F7DF4"/>
    <w:rsid w:val="00900D37"/>
    <w:rsid w:val="009016EF"/>
    <w:rsid w:val="0090176D"/>
    <w:rsid w:val="009022CD"/>
    <w:rsid w:val="00902ACF"/>
    <w:rsid w:val="0090310A"/>
    <w:rsid w:val="00904CEB"/>
    <w:rsid w:val="00904FE8"/>
    <w:rsid w:val="009058ED"/>
    <w:rsid w:val="00906D21"/>
    <w:rsid w:val="00906E46"/>
    <w:rsid w:val="00907F0D"/>
    <w:rsid w:val="00912050"/>
    <w:rsid w:val="00912C44"/>
    <w:rsid w:val="0091377B"/>
    <w:rsid w:val="00913ED1"/>
    <w:rsid w:val="009147D7"/>
    <w:rsid w:val="0091484A"/>
    <w:rsid w:val="00914E06"/>
    <w:rsid w:val="00916B66"/>
    <w:rsid w:val="00920345"/>
    <w:rsid w:val="0092056C"/>
    <w:rsid w:val="00923198"/>
    <w:rsid w:val="00923323"/>
    <w:rsid w:val="009236F6"/>
    <w:rsid w:val="00924495"/>
    <w:rsid w:val="00925758"/>
    <w:rsid w:val="0092577B"/>
    <w:rsid w:val="00926254"/>
    <w:rsid w:val="009272B9"/>
    <w:rsid w:val="0092759B"/>
    <w:rsid w:val="00927E15"/>
    <w:rsid w:val="009301DD"/>
    <w:rsid w:val="009306D6"/>
    <w:rsid w:val="009307D4"/>
    <w:rsid w:val="009312B3"/>
    <w:rsid w:val="00931FDF"/>
    <w:rsid w:val="009323A8"/>
    <w:rsid w:val="0093292A"/>
    <w:rsid w:val="009329E5"/>
    <w:rsid w:val="009338CB"/>
    <w:rsid w:val="00933F2E"/>
    <w:rsid w:val="0093402A"/>
    <w:rsid w:val="009352E2"/>
    <w:rsid w:val="009353A7"/>
    <w:rsid w:val="0093586C"/>
    <w:rsid w:val="00936605"/>
    <w:rsid w:val="009369CA"/>
    <w:rsid w:val="00937699"/>
    <w:rsid w:val="009401DD"/>
    <w:rsid w:val="0094059E"/>
    <w:rsid w:val="009411C7"/>
    <w:rsid w:val="00941509"/>
    <w:rsid w:val="0094156B"/>
    <w:rsid w:val="009419BC"/>
    <w:rsid w:val="00941A3C"/>
    <w:rsid w:val="009428EC"/>
    <w:rsid w:val="00943FF9"/>
    <w:rsid w:val="00944470"/>
    <w:rsid w:val="00944A3F"/>
    <w:rsid w:val="00945100"/>
    <w:rsid w:val="00945895"/>
    <w:rsid w:val="00945C82"/>
    <w:rsid w:val="009467B6"/>
    <w:rsid w:val="009479B4"/>
    <w:rsid w:val="00950908"/>
    <w:rsid w:val="0095129B"/>
    <w:rsid w:val="00951ECD"/>
    <w:rsid w:val="00952346"/>
    <w:rsid w:val="00954319"/>
    <w:rsid w:val="009548BB"/>
    <w:rsid w:val="00954F56"/>
    <w:rsid w:val="00955AFF"/>
    <w:rsid w:val="009561FA"/>
    <w:rsid w:val="00956788"/>
    <w:rsid w:val="009569F2"/>
    <w:rsid w:val="00956AA3"/>
    <w:rsid w:val="0095784F"/>
    <w:rsid w:val="0095794B"/>
    <w:rsid w:val="009609C2"/>
    <w:rsid w:val="009623C6"/>
    <w:rsid w:val="00964C49"/>
    <w:rsid w:val="00965827"/>
    <w:rsid w:val="00965CFA"/>
    <w:rsid w:val="0096798C"/>
    <w:rsid w:val="00967C3C"/>
    <w:rsid w:val="00970235"/>
    <w:rsid w:val="009706B5"/>
    <w:rsid w:val="009706BD"/>
    <w:rsid w:val="00971388"/>
    <w:rsid w:val="00971560"/>
    <w:rsid w:val="00971733"/>
    <w:rsid w:val="00972AB1"/>
    <w:rsid w:val="009738FE"/>
    <w:rsid w:val="00973A61"/>
    <w:rsid w:val="00974248"/>
    <w:rsid w:val="00974DE0"/>
    <w:rsid w:val="009757A3"/>
    <w:rsid w:val="00975A6C"/>
    <w:rsid w:val="009764A5"/>
    <w:rsid w:val="00976859"/>
    <w:rsid w:val="00977129"/>
    <w:rsid w:val="0097776F"/>
    <w:rsid w:val="00977A3E"/>
    <w:rsid w:val="00977AB6"/>
    <w:rsid w:val="00981ECF"/>
    <w:rsid w:val="00981ED5"/>
    <w:rsid w:val="00983821"/>
    <w:rsid w:val="0099159F"/>
    <w:rsid w:val="00992648"/>
    <w:rsid w:val="00992912"/>
    <w:rsid w:val="00993237"/>
    <w:rsid w:val="00994E57"/>
    <w:rsid w:val="0099544A"/>
    <w:rsid w:val="00997147"/>
    <w:rsid w:val="00997923"/>
    <w:rsid w:val="00997CD4"/>
    <w:rsid w:val="009A0FA4"/>
    <w:rsid w:val="009A1167"/>
    <w:rsid w:val="009A3A71"/>
    <w:rsid w:val="009A47CE"/>
    <w:rsid w:val="009A54D4"/>
    <w:rsid w:val="009A5CB1"/>
    <w:rsid w:val="009A6F1C"/>
    <w:rsid w:val="009A7FA4"/>
    <w:rsid w:val="009B03C3"/>
    <w:rsid w:val="009B15E1"/>
    <w:rsid w:val="009B1EDD"/>
    <w:rsid w:val="009B1F6C"/>
    <w:rsid w:val="009B36BC"/>
    <w:rsid w:val="009B4295"/>
    <w:rsid w:val="009B55FC"/>
    <w:rsid w:val="009B61C6"/>
    <w:rsid w:val="009B62F2"/>
    <w:rsid w:val="009B7ECE"/>
    <w:rsid w:val="009C0721"/>
    <w:rsid w:val="009C1CD1"/>
    <w:rsid w:val="009C25E2"/>
    <w:rsid w:val="009C2668"/>
    <w:rsid w:val="009C3716"/>
    <w:rsid w:val="009C4C44"/>
    <w:rsid w:val="009C50EA"/>
    <w:rsid w:val="009C6450"/>
    <w:rsid w:val="009C67B6"/>
    <w:rsid w:val="009C7044"/>
    <w:rsid w:val="009C7A54"/>
    <w:rsid w:val="009D1CED"/>
    <w:rsid w:val="009D26F9"/>
    <w:rsid w:val="009D314C"/>
    <w:rsid w:val="009D56DE"/>
    <w:rsid w:val="009D5A5C"/>
    <w:rsid w:val="009D5E51"/>
    <w:rsid w:val="009D6226"/>
    <w:rsid w:val="009D6D4B"/>
    <w:rsid w:val="009E0F07"/>
    <w:rsid w:val="009E149C"/>
    <w:rsid w:val="009E172A"/>
    <w:rsid w:val="009E1F2F"/>
    <w:rsid w:val="009E40A9"/>
    <w:rsid w:val="009E4BDA"/>
    <w:rsid w:val="009E539B"/>
    <w:rsid w:val="009E5EC0"/>
    <w:rsid w:val="009E686F"/>
    <w:rsid w:val="009E777D"/>
    <w:rsid w:val="009E77A9"/>
    <w:rsid w:val="009F0144"/>
    <w:rsid w:val="009F0320"/>
    <w:rsid w:val="009F05CD"/>
    <w:rsid w:val="009F0B9F"/>
    <w:rsid w:val="009F0CA2"/>
    <w:rsid w:val="009F0F59"/>
    <w:rsid w:val="009F3F9E"/>
    <w:rsid w:val="009F4286"/>
    <w:rsid w:val="009F4536"/>
    <w:rsid w:val="009F5BF1"/>
    <w:rsid w:val="009F7BB4"/>
    <w:rsid w:val="00A01083"/>
    <w:rsid w:val="00A01E5F"/>
    <w:rsid w:val="00A0314C"/>
    <w:rsid w:val="00A03D02"/>
    <w:rsid w:val="00A05A1B"/>
    <w:rsid w:val="00A05B19"/>
    <w:rsid w:val="00A05CF4"/>
    <w:rsid w:val="00A05E4F"/>
    <w:rsid w:val="00A064A2"/>
    <w:rsid w:val="00A074A7"/>
    <w:rsid w:val="00A107AF"/>
    <w:rsid w:val="00A12FFF"/>
    <w:rsid w:val="00A14723"/>
    <w:rsid w:val="00A15846"/>
    <w:rsid w:val="00A227B5"/>
    <w:rsid w:val="00A240D8"/>
    <w:rsid w:val="00A24F88"/>
    <w:rsid w:val="00A25158"/>
    <w:rsid w:val="00A25204"/>
    <w:rsid w:val="00A25385"/>
    <w:rsid w:val="00A25D42"/>
    <w:rsid w:val="00A26357"/>
    <w:rsid w:val="00A271C2"/>
    <w:rsid w:val="00A300F2"/>
    <w:rsid w:val="00A33F05"/>
    <w:rsid w:val="00A34865"/>
    <w:rsid w:val="00A350BC"/>
    <w:rsid w:val="00A352B5"/>
    <w:rsid w:val="00A36C92"/>
    <w:rsid w:val="00A37BF6"/>
    <w:rsid w:val="00A40093"/>
    <w:rsid w:val="00A40671"/>
    <w:rsid w:val="00A41D4C"/>
    <w:rsid w:val="00A431C2"/>
    <w:rsid w:val="00A43A0A"/>
    <w:rsid w:val="00A456FA"/>
    <w:rsid w:val="00A45717"/>
    <w:rsid w:val="00A457F2"/>
    <w:rsid w:val="00A462A4"/>
    <w:rsid w:val="00A46525"/>
    <w:rsid w:val="00A47CF1"/>
    <w:rsid w:val="00A508D1"/>
    <w:rsid w:val="00A51256"/>
    <w:rsid w:val="00A51F19"/>
    <w:rsid w:val="00A51F67"/>
    <w:rsid w:val="00A5216C"/>
    <w:rsid w:val="00A53DC3"/>
    <w:rsid w:val="00A54188"/>
    <w:rsid w:val="00A5576E"/>
    <w:rsid w:val="00A568FF"/>
    <w:rsid w:val="00A57F21"/>
    <w:rsid w:val="00A61B1D"/>
    <w:rsid w:val="00A620A4"/>
    <w:rsid w:val="00A62D11"/>
    <w:rsid w:val="00A63364"/>
    <w:rsid w:val="00A639D3"/>
    <w:rsid w:val="00A64E86"/>
    <w:rsid w:val="00A65494"/>
    <w:rsid w:val="00A6713C"/>
    <w:rsid w:val="00A6732D"/>
    <w:rsid w:val="00A6770D"/>
    <w:rsid w:val="00A67A11"/>
    <w:rsid w:val="00A70DBF"/>
    <w:rsid w:val="00A71367"/>
    <w:rsid w:val="00A71495"/>
    <w:rsid w:val="00A71FE2"/>
    <w:rsid w:val="00A72E7A"/>
    <w:rsid w:val="00A7320C"/>
    <w:rsid w:val="00A7358A"/>
    <w:rsid w:val="00A73B0E"/>
    <w:rsid w:val="00A73D04"/>
    <w:rsid w:val="00A74C88"/>
    <w:rsid w:val="00A75024"/>
    <w:rsid w:val="00A75A09"/>
    <w:rsid w:val="00A7657A"/>
    <w:rsid w:val="00A76C95"/>
    <w:rsid w:val="00A77999"/>
    <w:rsid w:val="00A82ECC"/>
    <w:rsid w:val="00A83036"/>
    <w:rsid w:val="00A855D5"/>
    <w:rsid w:val="00A8774E"/>
    <w:rsid w:val="00A87BB1"/>
    <w:rsid w:val="00A87CB0"/>
    <w:rsid w:val="00A87CEC"/>
    <w:rsid w:val="00A92695"/>
    <w:rsid w:val="00A92A75"/>
    <w:rsid w:val="00A94050"/>
    <w:rsid w:val="00A96712"/>
    <w:rsid w:val="00AA03B5"/>
    <w:rsid w:val="00AA2338"/>
    <w:rsid w:val="00AA4022"/>
    <w:rsid w:val="00AA58B9"/>
    <w:rsid w:val="00AA5967"/>
    <w:rsid w:val="00AA6D12"/>
    <w:rsid w:val="00AB0B2F"/>
    <w:rsid w:val="00AB0D3E"/>
    <w:rsid w:val="00AB1A1F"/>
    <w:rsid w:val="00AB1F40"/>
    <w:rsid w:val="00AB2DB1"/>
    <w:rsid w:val="00AB2DDD"/>
    <w:rsid w:val="00AB3931"/>
    <w:rsid w:val="00AB4626"/>
    <w:rsid w:val="00AB4EBD"/>
    <w:rsid w:val="00AB50B8"/>
    <w:rsid w:val="00AB51A3"/>
    <w:rsid w:val="00AB7737"/>
    <w:rsid w:val="00AC028F"/>
    <w:rsid w:val="00AC0793"/>
    <w:rsid w:val="00AC0872"/>
    <w:rsid w:val="00AC1DA8"/>
    <w:rsid w:val="00AC268B"/>
    <w:rsid w:val="00AC3259"/>
    <w:rsid w:val="00AC4324"/>
    <w:rsid w:val="00AC5121"/>
    <w:rsid w:val="00AC67AE"/>
    <w:rsid w:val="00AC7022"/>
    <w:rsid w:val="00AD08AD"/>
    <w:rsid w:val="00AD160F"/>
    <w:rsid w:val="00AD2C3E"/>
    <w:rsid w:val="00AD6BCA"/>
    <w:rsid w:val="00AD7595"/>
    <w:rsid w:val="00AE0E67"/>
    <w:rsid w:val="00AE0FEE"/>
    <w:rsid w:val="00AE10FC"/>
    <w:rsid w:val="00AE134D"/>
    <w:rsid w:val="00AE267F"/>
    <w:rsid w:val="00AE2A97"/>
    <w:rsid w:val="00AE2B22"/>
    <w:rsid w:val="00AE3018"/>
    <w:rsid w:val="00AE305A"/>
    <w:rsid w:val="00AE4405"/>
    <w:rsid w:val="00AE6697"/>
    <w:rsid w:val="00AF023E"/>
    <w:rsid w:val="00AF13E4"/>
    <w:rsid w:val="00AF42D0"/>
    <w:rsid w:val="00AF46FE"/>
    <w:rsid w:val="00AF4C45"/>
    <w:rsid w:val="00AF5BDF"/>
    <w:rsid w:val="00AF620E"/>
    <w:rsid w:val="00AF6291"/>
    <w:rsid w:val="00AF677C"/>
    <w:rsid w:val="00AF6DE0"/>
    <w:rsid w:val="00AF7AEF"/>
    <w:rsid w:val="00B03228"/>
    <w:rsid w:val="00B049D1"/>
    <w:rsid w:val="00B04E68"/>
    <w:rsid w:val="00B10A87"/>
    <w:rsid w:val="00B11214"/>
    <w:rsid w:val="00B1163C"/>
    <w:rsid w:val="00B11D6C"/>
    <w:rsid w:val="00B12436"/>
    <w:rsid w:val="00B12545"/>
    <w:rsid w:val="00B136A2"/>
    <w:rsid w:val="00B1487E"/>
    <w:rsid w:val="00B15082"/>
    <w:rsid w:val="00B16823"/>
    <w:rsid w:val="00B17A12"/>
    <w:rsid w:val="00B17D2C"/>
    <w:rsid w:val="00B20B45"/>
    <w:rsid w:val="00B20BE7"/>
    <w:rsid w:val="00B20C6E"/>
    <w:rsid w:val="00B20F5A"/>
    <w:rsid w:val="00B22B45"/>
    <w:rsid w:val="00B22D20"/>
    <w:rsid w:val="00B2302E"/>
    <w:rsid w:val="00B231CA"/>
    <w:rsid w:val="00B23BF2"/>
    <w:rsid w:val="00B23DDE"/>
    <w:rsid w:val="00B23E2B"/>
    <w:rsid w:val="00B25D02"/>
    <w:rsid w:val="00B25F6E"/>
    <w:rsid w:val="00B26F79"/>
    <w:rsid w:val="00B30DBA"/>
    <w:rsid w:val="00B3224B"/>
    <w:rsid w:val="00B32E52"/>
    <w:rsid w:val="00B32EDD"/>
    <w:rsid w:val="00B336C9"/>
    <w:rsid w:val="00B3375C"/>
    <w:rsid w:val="00B33E61"/>
    <w:rsid w:val="00B35A9A"/>
    <w:rsid w:val="00B35C3B"/>
    <w:rsid w:val="00B35FB2"/>
    <w:rsid w:val="00B3652E"/>
    <w:rsid w:val="00B3656C"/>
    <w:rsid w:val="00B365C8"/>
    <w:rsid w:val="00B37B2E"/>
    <w:rsid w:val="00B37EE1"/>
    <w:rsid w:val="00B40541"/>
    <w:rsid w:val="00B407A7"/>
    <w:rsid w:val="00B41595"/>
    <w:rsid w:val="00B41A31"/>
    <w:rsid w:val="00B4206B"/>
    <w:rsid w:val="00B428B8"/>
    <w:rsid w:val="00B43026"/>
    <w:rsid w:val="00B43B59"/>
    <w:rsid w:val="00B4481F"/>
    <w:rsid w:val="00B4498C"/>
    <w:rsid w:val="00B47D4E"/>
    <w:rsid w:val="00B501D4"/>
    <w:rsid w:val="00B52837"/>
    <w:rsid w:val="00B53348"/>
    <w:rsid w:val="00B57B85"/>
    <w:rsid w:val="00B6054D"/>
    <w:rsid w:val="00B61711"/>
    <w:rsid w:val="00B6211E"/>
    <w:rsid w:val="00B62584"/>
    <w:rsid w:val="00B63575"/>
    <w:rsid w:val="00B63F57"/>
    <w:rsid w:val="00B6404E"/>
    <w:rsid w:val="00B6421E"/>
    <w:rsid w:val="00B644C1"/>
    <w:rsid w:val="00B64FF3"/>
    <w:rsid w:val="00B663DE"/>
    <w:rsid w:val="00B66FD7"/>
    <w:rsid w:val="00B7002A"/>
    <w:rsid w:val="00B703D6"/>
    <w:rsid w:val="00B722B6"/>
    <w:rsid w:val="00B723B7"/>
    <w:rsid w:val="00B72566"/>
    <w:rsid w:val="00B733FB"/>
    <w:rsid w:val="00B73BE4"/>
    <w:rsid w:val="00B75154"/>
    <w:rsid w:val="00B770EB"/>
    <w:rsid w:val="00B77309"/>
    <w:rsid w:val="00B80221"/>
    <w:rsid w:val="00B81217"/>
    <w:rsid w:val="00B836A6"/>
    <w:rsid w:val="00B843B6"/>
    <w:rsid w:val="00B85567"/>
    <w:rsid w:val="00B8781E"/>
    <w:rsid w:val="00B9038A"/>
    <w:rsid w:val="00B90B7F"/>
    <w:rsid w:val="00B91094"/>
    <w:rsid w:val="00B91E6F"/>
    <w:rsid w:val="00B935FD"/>
    <w:rsid w:val="00B93743"/>
    <w:rsid w:val="00B9377D"/>
    <w:rsid w:val="00B93B31"/>
    <w:rsid w:val="00B93C75"/>
    <w:rsid w:val="00B94BF9"/>
    <w:rsid w:val="00B96578"/>
    <w:rsid w:val="00BA00A6"/>
    <w:rsid w:val="00BA09A2"/>
    <w:rsid w:val="00BA0CEB"/>
    <w:rsid w:val="00BA26C6"/>
    <w:rsid w:val="00BA2747"/>
    <w:rsid w:val="00BA3871"/>
    <w:rsid w:val="00BA3986"/>
    <w:rsid w:val="00BA41CB"/>
    <w:rsid w:val="00BA44B2"/>
    <w:rsid w:val="00BA44DB"/>
    <w:rsid w:val="00BA45CB"/>
    <w:rsid w:val="00BA5089"/>
    <w:rsid w:val="00BA539F"/>
    <w:rsid w:val="00BA5B23"/>
    <w:rsid w:val="00BA6ADA"/>
    <w:rsid w:val="00BA6B6E"/>
    <w:rsid w:val="00BA7260"/>
    <w:rsid w:val="00BA76C5"/>
    <w:rsid w:val="00BA7C44"/>
    <w:rsid w:val="00BB01AC"/>
    <w:rsid w:val="00BB1461"/>
    <w:rsid w:val="00BB150B"/>
    <w:rsid w:val="00BB19D3"/>
    <w:rsid w:val="00BB248A"/>
    <w:rsid w:val="00BB2FF3"/>
    <w:rsid w:val="00BB30E3"/>
    <w:rsid w:val="00BB45C5"/>
    <w:rsid w:val="00BB4CF5"/>
    <w:rsid w:val="00BB55AF"/>
    <w:rsid w:val="00BB7B7D"/>
    <w:rsid w:val="00BC054D"/>
    <w:rsid w:val="00BC0A82"/>
    <w:rsid w:val="00BC123E"/>
    <w:rsid w:val="00BC2696"/>
    <w:rsid w:val="00BC3942"/>
    <w:rsid w:val="00BC3B1E"/>
    <w:rsid w:val="00BC3F37"/>
    <w:rsid w:val="00BC45FD"/>
    <w:rsid w:val="00BC4791"/>
    <w:rsid w:val="00BC7362"/>
    <w:rsid w:val="00BC7D62"/>
    <w:rsid w:val="00BD1754"/>
    <w:rsid w:val="00BD2913"/>
    <w:rsid w:val="00BD3584"/>
    <w:rsid w:val="00BD4E3C"/>
    <w:rsid w:val="00BD5ED0"/>
    <w:rsid w:val="00BD6204"/>
    <w:rsid w:val="00BD7E93"/>
    <w:rsid w:val="00BE039E"/>
    <w:rsid w:val="00BE07A6"/>
    <w:rsid w:val="00BE1941"/>
    <w:rsid w:val="00BE2289"/>
    <w:rsid w:val="00BE403A"/>
    <w:rsid w:val="00BE468E"/>
    <w:rsid w:val="00BE615E"/>
    <w:rsid w:val="00BF065A"/>
    <w:rsid w:val="00BF0A6C"/>
    <w:rsid w:val="00BF1150"/>
    <w:rsid w:val="00BF1B4F"/>
    <w:rsid w:val="00BF1E42"/>
    <w:rsid w:val="00BF27E0"/>
    <w:rsid w:val="00BF2FA6"/>
    <w:rsid w:val="00BF39E3"/>
    <w:rsid w:val="00BF5506"/>
    <w:rsid w:val="00BF5A38"/>
    <w:rsid w:val="00BF73FA"/>
    <w:rsid w:val="00BF7D94"/>
    <w:rsid w:val="00C00844"/>
    <w:rsid w:val="00C02A26"/>
    <w:rsid w:val="00C0338B"/>
    <w:rsid w:val="00C037BA"/>
    <w:rsid w:val="00C045E8"/>
    <w:rsid w:val="00C04CDB"/>
    <w:rsid w:val="00C05035"/>
    <w:rsid w:val="00C056CA"/>
    <w:rsid w:val="00C05F9F"/>
    <w:rsid w:val="00C0651C"/>
    <w:rsid w:val="00C07069"/>
    <w:rsid w:val="00C07E54"/>
    <w:rsid w:val="00C10E9A"/>
    <w:rsid w:val="00C11FEF"/>
    <w:rsid w:val="00C1270C"/>
    <w:rsid w:val="00C137C7"/>
    <w:rsid w:val="00C14230"/>
    <w:rsid w:val="00C14B47"/>
    <w:rsid w:val="00C153AF"/>
    <w:rsid w:val="00C163C1"/>
    <w:rsid w:val="00C17207"/>
    <w:rsid w:val="00C21D50"/>
    <w:rsid w:val="00C225BB"/>
    <w:rsid w:val="00C23102"/>
    <w:rsid w:val="00C23377"/>
    <w:rsid w:val="00C23767"/>
    <w:rsid w:val="00C24D0B"/>
    <w:rsid w:val="00C26050"/>
    <w:rsid w:val="00C27324"/>
    <w:rsid w:val="00C30BE2"/>
    <w:rsid w:val="00C3184F"/>
    <w:rsid w:val="00C31CFA"/>
    <w:rsid w:val="00C31F5C"/>
    <w:rsid w:val="00C31F8F"/>
    <w:rsid w:val="00C3452D"/>
    <w:rsid w:val="00C3485B"/>
    <w:rsid w:val="00C357AC"/>
    <w:rsid w:val="00C36200"/>
    <w:rsid w:val="00C36F70"/>
    <w:rsid w:val="00C3789E"/>
    <w:rsid w:val="00C40118"/>
    <w:rsid w:val="00C40277"/>
    <w:rsid w:val="00C41FCA"/>
    <w:rsid w:val="00C4266E"/>
    <w:rsid w:val="00C428E0"/>
    <w:rsid w:val="00C43D48"/>
    <w:rsid w:val="00C445DD"/>
    <w:rsid w:val="00C474FA"/>
    <w:rsid w:val="00C500D8"/>
    <w:rsid w:val="00C5017C"/>
    <w:rsid w:val="00C50F15"/>
    <w:rsid w:val="00C50F50"/>
    <w:rsid w:val="00C52073"/>
    <w:rsid w:val="00C533E0"/>
    <w:rsid w:val="00C5364B"/>
    <w:rsid w:val="00C55D3E"/>
    <w:rsid w:val="00C56EFC"/>
    <w:rsid w:val="00C57825"/>
    <w:rsid w:val="00C57B24"/>
    <w:rsid w:val="00C601A2"/>
    <w:rsid w:val="00C6041B"/>
    <w:rsid w:val="00C60E0B"/>
    <w:rsid w:val="00C61F2F"/>
    <w:rsid w:val="00C645B2"/>
    <w:rsid w:val="00C6557D"/>
    <w:rsid w:val="00C65607"/>
    <w:rsid w:val="00C65A42"/>
    <w:rsid w:val="00C66611"/>
    <w:rsid w:val="00C6670C"/>
    <w:rsid w:val="00C66E9B"/>
    <w:rsid w:val="00C710A7"/>
    <w:rsid w:val="00C71BD2"/>
    <w:rsid w:val="00C72156"/>
    <w:rsid w:val="00C7232A"/>
    <w:rsid w:val="00C729D0"/>
    <w:rsid w:val="00C73D41"/>
    <w:rsid w:val="00C73FA8"/>
    <w:rsid w:val="00C7487C"/>
    <w:rsid w:val="00C75C98"/>
    <w:rsid w:val="00C7663E"/>
    <w:rsid w:val="00C82C47"/>
    <w:rsid w:val="00C83611"/>
    <w:rsid w:val="00C85883"/>
    <w:rsid w:val="00C90420"/>
    <w:rsid w:val="00C90C1F"/>
    <w:rsid w:val="00C91202"/>
    <w:rsid w:val="00C91FE1"/>
    <w:rsid w:val="00C9352F"/>
    <w:rsid w:val="00C93640"/>
    <w:rsid w:val="00C942B3"/>
    <w:rsid w:val="00C94690"/>
    <w:rsid w:val="00C94AC6"/>
    <w:rsid w:val="00C95B26"/>
    <w:rsid w:val="00C96057"/>
    <w:rsid w:val="00C9656A"/>
    <w:rsid w:val="00C966C8"/>
    <w:rsid w:val="00C96C2F"/>
    <w:rsid w:val="00C97260"/>
    <w:rsid w:val="00CA0634"/>
    <w:rsid w:val="00CA13F1"/>
    <w:rsid w:val="00CA17D0"/>
    <w:rsid w:val="00CA21FC"/>
    <w:rsid w:val="00CA425C"/>
    <w:rsid w:val="00CA6792"/>
    <w:rsid w:val="00CA6F71"/>
    <w:rsid w:val="00CA7231"/>
    <w:rsid w:val="00CA7498"/>
    <w:rsid w:val="00CB1424"/>
    <w:rsid w:val="00CB220C"/>
    <w:rsid w:val="00CB322C"/>
    <w:rsid w:val="00CB3EB4"/>
    <w:rsid w:val="00CB420C"/>
    <w:rsid w:val="00CB4A3D"/>
    <w:rsid w:val="00CB52C7"/>
    <w:rsid w:val="00CB630D"/>
    <w:rsid w:val="00CB6701"/>
    <w:rsid w:val="00CB770C"/>
    <w:rsid w:val="00CB7A64"/>
    <w:rsid w:val="00CC07F5"/>
    <w:rsid w:val="00CC0F89"/>
    <w:rsid w:val="00CC10CC"/>
    <w:rsid w:val="00CC28FB"/>
    <w:rsid w:val="00CC6AB4"/>
    <w:rsid w:val="00CC6F5C"/>
    <w:rsid w:val="00CD10A4"/>
    <w:rsid w:val="00CD1FF4"/>
    <w:rsid w:val="00CD2BB4"/>
    <w:rsid w:val="00CD33B0"/>
    <w:rsid w:val="00CD3DB6"/>
    <w:rsid w:val="00CD5370"/>
    <w:rsid w:val="00CD7AB1"/>
    <w:rsid w:val="00CE0A2B"/>
    <w:rsid w:val="00CE0F02"/>
    <w:rsid w:val="00CE12AB"/>
    <w:rsid w:val="00CE1588"/>
    <w:rsid w:val="00CE1AD6"/>
    <w:rsid w:val="00CE221C"/>
    <w:rsid w:val="00CE2B37"/>
    <w:rsid w:val="00CE41F6"/>
    <w:rsid w:val="00CE4331"/>
    <w:rsid w:val="00CE483E"/>
    <w:rsid w:val="00CE4DD7"/>
    <w:rsid w:val="00CE4EE0"/>
    <w:rsid w:val="00CE53DA"/>
    <w:rsid w:val="00CE7960"/>
    <w:rsid w:val="00CE7A18"/>
    <w:rsid w:val="00CE7CC8"/>
    <w:rsid w:val="00CF04B1"/>
    <w:rsid w:val="00CF080F"/>
    <w:rsid w:val="00CF0F9B"/>
    <w:rsid w:val="00CF1CB5"/>
    <w:rsid w:val="00CF2576"/>
    <w:rsid w:val="00CF32F9"/>
    <w:rsid w:val="00CF451D"/>
    <w:rsid w:val="00CF4C42"/>
    <w:rsid w:val="00CF5E24"/>
    <w:rsid w:val="00CF63B5"/>
    <w:rsid w:val="00CF6623"/>
    <w:rsid w:val="00D01C50"/>
    <w:rsid w:val="00D01D64"/>
    <w:rsid w:val="00D042E0"/>
    <w:rsid w:val="00D065F1"/>
    <w:rsid w:val="00D06EB0"/>
    <w:rsid w:val="00D07172"/>
    <w:rsid w:val="00D076D9"/>
    <w:rsid w:val="00D100B3"/>
    <w:rsid w:val="00D104EA"/>
    <w:rsid w:val="00D10569"/>
    <w:rsid w:val="00D10F78"/>
    <w:rsid w:val="00D12B9D"/>
    <w:rsid w:val="00D12D10"/>
    <w:rsid w:val="00D12D2D"/>
    <w:rsid w:val="00D13E8A"/>
    <w:rsid w:val="00D1521E"/>
    <w:rsid w:val="00D1797E"/>
    <w:rsid w:val="00D203E9"/>
    <w:rsid w:val="00D2045D"/>
    <w:rsid w:val="00D20658"/>
    <w:rsid w:val="00D228B7"/>
    <w:rsid w:val="00D249EC"/>
    <w:rsid w:val="00D25F6A"/>
    <w:rsid w:val="00D264CE"/>
    <w:rsid w:val="00D3068E"/>
    <w:rsid w:val="00D31D45"/>
    <w:rsid w:val="00D3243E"/>
    <w:rsid w:val="00D33433"/>
    <w:rsid w:val="00D33680"/>
    <w:rsid w:val="00D336A5"/>
    <w:rsid w:val="00D33860"/>
    <w:rsid w:val="00D33C35"/>
    <w:rsid w:val="00D33CB1"/>
    <w:rsid w:val="00D34162"/>
    <w:rsid w:val="00D34A2C"/>
    <w:rsid w:val="00D34BE9"/>
    <w:rsid w:val="00D3575B"/>
    <w:rsid w:val="00D366E1"/>
    <w:rsid w:val="00D403DB"/>
    <w:rsid w:val="00D407A2"/>
    <w:rsid w:val="00D408EF"/>
    <w:rsid w:val="00D41181"/>
    <w:rsid w:val="00D41983"/>
    <w:rsid w:val="00D43596"/>
    <w:rsid w:val="00D4493E"/>
    <w:rsid w:val="00D466DA"/>
    <w:rsid w:val="00D46C5B"/>
    <w:rsid w:val="00D46EBA"/>
    <w:rsid w:val="00D46EE8"/>
    <w:rsid w:val="00D47361"/>
    <w:rsid w:val="00D47526"/>
    <w:rsid w:val="00D50855"/>
    <w:rsid w:val="00D50CB8"/>
    <w:rsid w:val="00D51074"/>
    <w:rsid w:val="00D53391"/>
    <w:rsid w:val="00D53D7F"/>
    <w:rsid w:val="00D546F5"/>
    <w:rsid w:val="00D547BB"/>
    <w:rsid w:val="00D554AE"/>
    <w:rsid w:val="00D56A66"/>
    <w:rsid w:val="00D57456"/>
    <w:rsid w:val="00D61CAD"/>
    <w:rsid w:val="00D63430"/>
    <w:rsid w:val="00D6647D"/>
    <w:rsid w:val="00D665B7"/>
    <w:rsid w:val="00D66EE2"/>
    <w:rsid w:val="00D67359"/>
    <w:rsid w:val="00D67646"/>
    <w:rsid w:val="00D67F35"/>
    <w:rsid w:val="00D70AA5"/>
    <w:rsid w:val="00D725FB"/>
    <w:rsid w:val="00D73C9B"/>
    <w:rsid w:val="00D74307"/>
    <w:rsid w:val="00D74957"/>
    <w:rsid w:val="00D74C59"/>
    <w:rsid w:val="00D75014"/>
    <w:rsid w:val="00D750D3"/>
    <w:rsid w:val="00D7579D"/>
    <w:rsid w:val="00D765C0"/>
    <w:rsid w:val="00D76800"/>
    <w:rsid w:val="00D76CC6"/>
    <w:rsid w:val="00D778C7"/>
    <w:rsid w:val="00D8128A"/>
    <w:rsid w:val="00D81BE8"/>
    <w:rsid w:val="00D8233B"/>
    <w:rsid w:val="00D82F48"/>
    <w:rsid w:val="00D8408D"/>
    <w:rsid w:val="00D85313"/>
    <w:rsid w:val="00D867C1"/>
    <w:rsid w:val="00D87700"/>
    <w:rsid w:val="00D87BA6"/>
    <w:rsid w:val="00D87C0D"/>
    <w:rsid w:val="00D913D9"/>
    <w:rsid w:val="00D91F8A"/>
    <w:rsid w:val="00D9252B"/>
    <w:rsid w:val="00D963CF"/>
    <w:rsid w:val="00D96C81"/>
    <w:rsid w:val="00D96FC0"/>
    <w:rsid w:val="00D97143"/>
    <w:rsid w:val="00DA36D9"/>
    <w:rsid w:val="00DA3FA1"/>
    <w:rsid w:val="00DA4ABF"/>
    <w:rsid w:val="00DA6525"/>
    <w:rsid w:val="00DA6548"/>
    <w:rsid w:val="00DA7B5F"/>
    <w:rsid w:val="00DB09C4"/>
    <w:rsid w:val="00DB173F"/>
    <w:rsid w:val="00DB1B34"/>
    <w:rsid w:val="00DB2AF6"/>
    <w:rsid w:val="00DB33ED"/>
    <w:rsid w:val="00DB4149"/>
    <w:rsid w:val="00DB4338"/>
    <w:rsid w:val="00DB45A8"/>
    <w:rsid w:val="00DB608A"/>
    <w:rsid w:val="00DB6636"/>
    <w:rsid w:val="00DC071F"/>
    <w:rsid w:val="00DC2F14"/>
    <w:rsid w:val="00DC35A3"/>
    <w:rsid w:val="00DC57DF"/>
    <w:rsid w:val="00DC5E27"/>
    <w:rsid w:val="00DC622A"/>
    <w:rsid w:val="00DC6363"/>
    <w:rsid w:val="00DC6B6F"/>
    <w:rsid w:val="00DC722B"/>
    <w:rsid w:val="00DD2037"/>
    <w:rsid w:val="00DD46B7"/>
    <w:rsid w:val="00DD5844"/>
    <w:rsid w:val="00DD6360"/>
    <w:rsid w:val="00DD7CB9"/>
    <w:rsid w:val="00DE064D"/>
    <w:rsid w:val="00DE128C"/>
    <w:rsid w:val="00DE20E3"/>
    <w:rsid w:val="00DE2FA4"/>
    <w:rsid w:val="00DE37C8"/>
    <w:rsid w:val="00DE3EB3"/>
    <w:rsid w:val="00DE55CF"/>
    <w:rsid w:val="00DE5D8C"/>
    <w:rsid w:val="00DE6A47"/>
    <w:rsid w:val="00DE6FFE"/>
    <w:rsid w:val="00DE7723"/>
    <w:rsid w:val="00DF1701"/>
    <w:rsid w:val="00DF355D"/>
    <w:rsid w:val="00DF5F77"/>
    <w:rsid w:val="00DF62B7"/>
    <w:rsid w:val="00DF656B"/>
    <w:rsid w:val="00DF687D"/>
    <w:rsid w:val="00DF7FB8"/>
    <w:rsid w:val="00E01832"/>
    <w:rsid w:val="00E0280A"/>
    <w:rsid w:val="00E02E85"/>
    <w:rsid w:val="00E03028"/>
    <w:rsid w:val="00E03529"/>
    <w:rsid w:val="00E04B57"/>
    <w:rsid w:val="00E069F1"/>
    <w:rsid w:val="00E072AF"/>
    <w:rsid w:val="00E106FF"/>
    <w:rsid w:val="00E10AF7"/>
    <w:rsid w:val="00E115E4"/>
    <w:rsid w:val="00E11764"/>
    <w:rsid w:val="00E12EFA"/>
    <w:rsid w:val="00E13B56"/>
    <w:rsid w:val="00E13BF4"/>
    <w:rsid w:val="00E143C6"/>
    <w:rsid w:val="00E1489A"/>
    <w:rsid w:val="00E14C8B"/>
    <w:rsid w:val="00E15112"/>
    <w:rsid w:val="00E15359"/>
    <w:rsid w:val="00E159A1"/>
    <w:rsid w:val="00E164E4"/>
    <w:rsid w:val="00E16B27"/>
    <w:rsid w:val="00E2019C"/>
    <w:rsid w:val="00E20224"/>
    <w:rsid w:val="00E20351"/>
    <w:rsid w:val="00E20BDB"/>
    <w:rsid w:val="00E21132"/>
    <w:rsid w:val="00E220E2"/>
    <w:rsid w:val="00E23AED"/>
    <w:rsid w:val="00E2523A"/>
    <w:rsid w:val="00E25F99"/>
    <w:rsid w:val="00E26593"/>
    <w:rsid w:val="00E27EEE"/>
    <w:rsid w:val="00E30B4B"/>
    <w:rsid w:val="00E30F71"/>
    <w:rsid w:val="00E316AC"/>
    <w:rsid w:val="00E31AE0"/>
    <w:rsid w:val="00E31E21"/>
    <w:rsid w:val="00E32BCC"/>
    <w:rsid w:val="00E34163"/>
    <w:rsid w:val="00E348F9"/>
    <w:rsid w:val="00E3672D"/>
    <w:rsid w:val="00E3689F"/>
    <w:rsid w:val="00E37013"/>
    <w:rsid w:val="00E3746C"/>
    <w:rsid w:val="00E37804"/>
    <w:rsid w:val="00E40F74"/>
    <w:rsid w:val="00E41A8B"/>
    <w:rsid w:val="00E41F7F"/>
    <w:rsid w:val="00E44FAA"/>
    <w:rsid w:val="00E45048"/>
    <w:rsid w:val="00E45D4C"/>
    <w:rsid w:val="00E45EE3"/>
    <w:rsid w:val="00E46513"/>
    <w:rsid w:val="00E478F7"/>
    <w:rsid w:val="00E50443"/>
    <w:rsid w:val="00E523F6"/>
    <w:rsid w:val="00E53691"/>
    <w:rsid w:val="00E53716"/>
    <w:rsid w:val="00E546B4"/>
    <w:rsid w:val="00E54773"/>
    <w:rsid w:val="00E54DB8"/>
    <w:rsid w:val="00E54E65"/>
    <w:rsid w:val="00E56050"/>
    <w:rsid w:val="00E5617C"/>
    <w:rsid w:val="00E5791E"/>
    <w:rsid w:val="00E60FC4"/>
    <w:rsid w:val="00E61274"/>
    <w:rsid w:val="00E61582"/>
    <w:rsid w:val="00E61D3E"/>
    <w:rsid w:val="00E61E08"/>
    <w:rsid w:val="00E625DF"/>
    <w:rsid w:val="00E62EED"/>
    <w:rsid w:val="00E6372D"/>
    <w:rsid w:val="00E64542"/>
    <w:rsid w:val="00E64DB9"/>
    <w:rsid w:val="00E6566D"/>
    <w:rsid w:val="00E6762D"/>
    <w:rsid w:val="00E712AF"/>
    <w:rsid w:val="00E71E16"/>
    <w:rsid w:val="00E7205B"/>
    <w:rsid w:val="00E72D56"/>
    <w:rsid w:val="00E73F57"/>
    <w:rsid w:val="00E74A7F"/>
    <w:rsid w:val="00E752A8"/>
    <w:rsid w:val="00E76AD3"/>
    <w:rsid w:val="00E77A1B"/>
    <w:rsid w:val="00E77BBE"/>
    <w:rsid w:val="00E77DC7"/>
    <w:rsid w:val="00E81D37"/>
    <w:rsid w:val="00E81E04"/>
    <w:rsid w:val="00E82259"/>
    <w:rsid w:val="00E822E4"/>
    <w:rsid w:val="00E826EF"/>
    <w:rsid w:val="00E82858"/>
    <w:rsid w:val="00E83476"/>
    <w:rsid w:val="00E8351F"/>
    <w:rsid w:val="00E8544E"/>
    <w:rsid w:val="00E8582D"/>
    <w:rsid w:val="00E86083"/>
    <w:rsid w:val="00E8713B"/>
    <w:rsid w:val="00E909AF"/>
    <w:rsid w:val="00E91AD5"/>
    <w:rsid w:val="00E91EE8"/>
    <w:rsid w:val="00E93240"/>
    <w:rsid w:val="00E938E4"/>
    <w:rsid w:val="00E97582"/>
    <w:rsid w:val="00E97EE8"/>
    <w:rsid w:val="00EA09C5"/>
    <w:rsid w:val="00EA0A66"/>
    <w:rsid w:val="00EA1026"/>
    <w:rsid w:val="00EA2B64"/>
    <w:rsid w:val="00EA3B04"/>
    <w:rsid w:val="00EA4E0A"/>
    <w:rsid w:val="00EA5AF5"/>
    <w:rsid w:val="00EA5FA1"/>
    <w:rsid w:val="00EA679D"/>
    <w:rsid w:val="00EA6E42"/>
    <w:rsid w:val="00EA7131"/>
    <w:rsid w:val="00EA7CB1"/>
    <w:rsid w:val="00EA7EF6"/>
    <w:rsid w:val="00EB11C8"/>
    <w:rsid w:val="00EB291F"/>
    <w:rsid w:val="00EB3C27"/>
    <w:rsid w:val="00EB3D5D"/>
    <w:rsid w:val="00EB3ED3"/>
    <w:rsid w:val="00EB484D"/>
    <w:rsid w:val="00EB50D8"/>
    <w:rsid w:val="00EB5E38"/>
    <w:rsid w:val="00EC0065"/>
    <w:rsid w:val="00EC0A73"/>
    <w:rsid w:val="00EC1E71"/>
    <w:rsid w:val="00EC23EF"/>
    <w:rsid w:val="00EC2475"/>
    <w:rsid w:val="00EC3C6D"/>
    <w:rsid w:val="00EC5175"/>
    <w:rsid w:val="00EC5791"/>
    <w:rsid w:val="00EC583E"/>
    <w:rsid w:val="00EC58B7"/>
    <w:rsid w:val="00EC6910"/>
    <w:rsid w:val="00EC7B9E"/>
    <w:rsid w:val="00ED0AE1"/>
    <w:rsid w:val="00ED0F02"/>
    <w:rsid w:val="00ED1688"/>
    <w:rsid w:val="00ED1B8C"/>
    <w:rsid w:val="00ED2E71"/>
    <w:rsid w:val="00ED6140"/>
    <w:rsid w:val="00ED673F"/>
    <w:rsid w:val="00ED6C22"/>
    <w:rsid w:val="00ED7717"/>
    <w:rsid w:val="00ED7BBF"/>
    <w:rsid w:val="00EE3CF2"/>
    <w:rsid w:val="00EE4783"/>
    <w:rsid w:val="00EE50A1"/>
    <w:rsid w:val="00EE60AD"/>
    <w:rsid w:val="00EE6917"/>
    <w:rsid w:val="00EE7DCA"/>
    <w:rsid w:val="00EF05F3"/>
    <w:rsid w:val="00EF23D6"/>
    <w:rsid w:val="00EF362A"/>
    <w:rsid w:val="00EF3B80"/>
    <w:rsid w:val="00EF41FD"/>
    <w:rsid w:val="00EF50AD"/>
    <w:rsid w:val="00EF5F82"/>
    <w:rsid w:val="00EF788A"/>
    <w:rsid w:val="00EF7A62"/>
    <w:rsid w:val="00EF7E58"/>
    <w:rsid w:val="00F01FD9"/>
    <w:rsid w:val="00F02F03"/>
    <w:rsid w:val="00F034D2"/>
    <w:rsid w:val="00F05105"/>
    <w:rsid w:val="00F06304"/>
    <w:rsid w:val="00F06FDC"/>
    <w:rsid w:val="00F1224C"/>
    <w:rsid w:val="00F1240B"/>
    <w:rsid w:val="00F125B2"/>
    <w:rsid w:val="00F12A4B"/>
    <w:rsid w:val="00F12DB3"/>
    <w:rsid w:val="00F13136"/>
    <w:rsid w:val="00F1432A"/>
    <w:rsid w:val="00F14B76"/>
    <w:rsid w:val="00F14F80"/>
    <w:rsid w:val="00F15BB7"/>
    <w:rsid w:val="00F15FF7"/>
    <w:rsid w:val="00F17160"/>
    <w:rsid w:val="00F17BA4"/>
    <w:rsid w:val="00F208FD"/>
    <w:rsid w:val="00F20B86"/>
    <w:rsid w:val="00F2105C"/>
    <w:rsid w:val="00F23575"/>
    <w:rsid w:val="00F2387A"/>
    <w:rsid w:val="00F24205"/>
    <w:rsid w:val="00F24D4E"/>
    <w:rsid w:val="00F25195"/>
    <w:rsid w:val="00F25FDA"/>
    <w:rsid w:val="00F26046"/>
    <w:rsid w:val="00F260FC"/>
    <w:rsid w:val="00F26F79"/>
    <w:rsid w:val="00F275B0"/>
    <w:rsid w:val="00F278C5"/>
    <w:rsid w:val="00F2791F"/>
    <w:rsid w:val="00F27D07"/>
    <w:rsid w:val="00F311B3"/>
    <w:rsid w:val="00F312DF"/>
    <w:rsid w:val="00F3184F"/>
    <w:rsid w:val="00F31A0F"/>
    <w:rsid w:val="00F32304"/>
    <w:rsid w:val="00F339CF"/>
    <w:rsid w:val="00F3410C"/>
    <w:rsid w:val="00F34162"/>
    <w:rsid w:val="00F4092F"/>
    <w:rsid w:val="00F41AE7"/>
    <w:rsid w:val="00F4458A"/>
    <w:rsid w:val="00F4472B"/>
    <w:rsid w:val="00F478FE"/>
    <w:rsid w:val="00F503DD"/>
    <w:rsid w:val="00F50EF3"/>
    <w:rsid w:val="00F52872"/>
    <w:rsid w:val="00F52903"/>
    <w:rsid w:val="00F53E4E"/>
    <w:rsid w:val="00F5497F"/>
    <w:rsid w:val="00F54B02"/>
    <w:rsid w:val="00F54D7C"/>
    <w:rsid w:val="00F54DF4"/>
    <w:rsid w:val="00F573E3"/>
    <w:rsid w:val="00F57F68"/>
    <w:rsid w:val="00F60AF7"/>
    <w:rsid w:val="00F614C0"/>
    <w:rsid w:val="00F62B16"/>
    <w:rsid w:val="00F62E49"/>
    <w:rsid w:val="00F62FBD"/>
    <w:rsid w:val="00F65194"/>
    <w:rsid w:val="00F65204"/>
    <w:rsid w:val="00F66524"/>
    <w:rsid w:val="00F70779"/>
    <w:rsid w:val="00F70A36"/>
    <w:rsid w:val="00F70C4E"/>
    <w:rsid w:val="00F7246C"/>
    <w:rsid w:val="00F72908"/>
    <w:rsid w:val="00F74423"/>
    <w:rsid w:val="00F74C14"/>
    <w:rsid w:val="00F7564A"/>
    <w:rsid w:val="00F77385"/>
    <w:rsid w:val="00F80661"/>
    <w:rsid w:val="00F8143B"/>
    <w:rsid w:val="00F83073"/>
    <w:rsid w:val="00F84809"/>
    <w:rsid w:val="00F84C4A"/>
    <w:rsid w:val="00F907A7"/>
    <w:rsid w:val="00F91564"/>
    <w:rsid w:val="00F9289A"/>
    <w:rsid w:val="00F93BC5"/>
    <w:rsid w:val="00F9423A"/>
    <w:rsid w:val="00F94E53"/>
    <w:rsid w:val="00F9501A"/>
    <w:rsid w:val="00F95E35"/>
    <w:rsid w:val="00F96A3F"/>
    <w:rsid w:val="00F97E2A"/>
    <w:rsid w:val="00FA141F"/>
    <w:rsid w:val="00FA4F75"/>
    <w:rsid w:val="00FA6227"/>
    <w:rsid w:val="00FA6BB3"/>
    <w:rsid w:val="00FA7299"/>
    <w:rsid w:val="00FB0114"/>
    <w:rsid w:val="00FB1E30"/>
    <w:rsid w:val="00FB2830"/>
    <w:rsid w:val="00FB3A41"/>
    <w:rsid w:val="00FB3C49"/>
    <w:rsid w:val="00FB60B7"/>
    <w:rsid w:val="00FB6A65"/>
    <w:rsid w:val="00FC0398"/>
    <w:rsid w:val="00FC0D2F"/>
    <w:rsid w:val="00FC1201"/>
    <w:rsid w:val="00FC17BB"/>
    <w:rsid w:val="00FC1D29"/>
    <w:rsid w:val="00FC2351"/>
    <w:rsid w:val="00FC250D"/>
    <w:rsid w:val="00FC28BA"/>
    <w:rsid w:val="00FC584B"/>
    <w:rsid w:val="00FC5E80"/>
    <w:rsid w:val="00FC647E"/>
    <w:rsid w:val="00FC70FA"/>
    <w:rsid w:val="00FD16B1"/>
    <w:rsid w:val="00FD212D"/>
    <w:rsid w:val="00FD3088"/>
    <w:rsid w:val="00FD3E68"/>
    <w:rsid w:val="00FD4603"/>
    <w:rsid w:val="00FD598D"/>
    <w:rsid w:val="00FD62A5"/>
    <w:rsid w:val="00FD680B"/>
    <w:rsid w:val="00FD6D9F"/>
    <w:rsid w:val="00FE1F73"/>
    <w:rsid w:val="00FE2049"/>
    <w:rsid w:val="00FE295A"/>
    <w:rsid w:val="00FE2D03"/>
    <w:rsid w:val="00FE4F65"/>
    <w:rsid w:val="00FE5828"/>
    <w:rsid w:val="00FE599C"/>
    <w:rsid w:val="00FE5DE7"/>
    <w:rsid w:val="00FE6930"/>
    <w:rsid w:val="00FF0168"/>
    <w:rsid w:val="00FF086F"/>
    <w:rsid w:val="00FF08E6"/>
    <w:rsid w:val="00FF1424"/>
    <w:rsid w:val="00FF14EB"/>
    <w:rsid w:val="00FF1ECD"/>
    <w:rsid w:val="00FF2E49"/>
    <w:rsid w:val="00FF328C"/>
    <w:rsid w:val="00FF3D6F"/>
    <w:rsid w:val="00FF40A4"/>
    <w:rsid w:val="00FF47E9"/>
    <w:rsid w:val="00FF4C18"/>
    <w:rsid w:val="00FF57DE"/>
    <w:rsid w:val="00FF6936"/>
    <w:rsid w:val="00FF69DC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CB44F30"/>
  <w15:docId w15:val="{57C75460-FB35-43FF-A9A3-5707395C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F56"/>
    <w:rPr>
      <w:rFonts w:ascii="MAC C Times" w:hAnsi="MAC C Times"/>
      <w:sz w:val="22"/>
      <w:lang w:val="en-US"/>
    </w:rPr>
  </w:style>
  <w:style w:type="paragraph" w:styleId="Heading1">
    <w:name w:val="heading 1"/>
    <w:basedOn w:val="Normal"/>
    <w:next w:val="Normal"/>
    <w:rsid w:val="007B2BCF"/>
    <w:pPr>
      <w:keepNext/>
      <w:spacing w:before="400" w:after="300"/>
      <w:outlineLvl w:val="0"/>
    </w:pPr>
    <w:rPr>
      <w:rFonts w:ascii="StobiSerif Bold" w:hAnsi="StobiSerif Bold"/>
      <w:lang w:val="mk-MK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1B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qFormat/>
    <w:rsid w:val="00B2302E"/>
    <w:pPr>
      <w:spacing w:before="240" w:after="60"/>
      <w:outlineLvl w:val="6"/>
    </w:pPr>
    <w:rPr>
      <w:rFonts w:ascii="Times New Roman" w:hAnsi="Times New Roman"/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123E"/>
    <w:pPr>
      <w:tabs>
        <w:tab w:val="center" w:pos="4320"/>
        <w:tab w:val="right" w:pos="8640"/>
      </w:tabs>
    </w:pPr>
    <w:rPr>
      <w:rFonts w:ascii="StobiSerif Regular" w:hAnsi="StobiSerif Regular"/>
      <w:lang w:val="mk-MK"/>
    </w:rPr>
  </w:style>
  <w:style w:type="paragraph" w:styleId="Footer">
    <w:name w:val="footer"/>
    <w:basedOn w:val="Normal"/>
    <w:rsid w:val="007600FA"/>
    <w:pPr>
      <w:pBdr>
        <w:top w:val="thinThickMediumGap" w:sz="12" w:space="1" w:color="984807"/>
      </w:pBdr>
      <w:tabs>
        <w:tab w:val="center" w:pos="4320"/>
        <w:tab w:val="right" w:pos="8640"/>
      </w:tabs>
      <w:jc w:val="center"/>
    </w:pPr>
    <w:rPr>
      <w:rFonts w:ascii="StobiSerif Medium" w:hAnsi="StobiSerif Medium"/>
      <w:sz w:val="16"/>
      <w:szCs w:val="16"/>
      <w:lang w:val="mk-MK"/>
    </w:rPr>
  </w:style>
  <w:style w:type="paragraph" w:styleId="MessageHeader">
    <w:name w:val="Message Header"/>
    <w:basedOn w:val="BodyText"/>
    <w:rsid w:val="00BC123E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en-US"/>
    </w:rPr>
  </w:style>
  <w:style w:type="character" w:customStyle="1" w:styleId="MessageHeaderLabel">
    <w:name w:val="Message Header Label"/>
    <w:rsid w:val="00BC123E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BC123E"/>
  </w:style>
  <w:style w:type="paragraph" w:styleId="BodyTextIndent">
    <w:name w:val="Body Text Indent"/>
    <w:basedOn w:val="Normal"/>
    <w:link w:val="BodyTextIndentChar"/>
    <w:rsid w:val="00BC123E"/>
    <w:pPr>
      <w:jc w:val="both"/>
    </w:pPr>
    <w:rPr>
      <w:rFonts w:ascii="StobiSerif Regular" w:hAnsi="StobiSerif Regular"/>
      <w:lang w:val="mk-MK" w:eastAsia="en-US"/>
    </w:rPr>
  </w:style>
  <w:style w:type="paragraph" w:styleId="BodyText">
    <w:name w:val="Body Text"/>
    <w:basedOn w:val="Normal"/>
    <w:link w:val="BodyTextChar"/>
    <w:qFormat/>
    <w:rsid w:val="007600FA"/>
    <w:pPr>
      <w:spacing w:after="200"/>
      <w:jc w:val="both"/>
    </w:pPr>
    <w:rPr>
      <w:rFonts w:ascii="StobiSans Regular" w:hAnsi="StobiSans Regular"/>
      <w:lang w:val="mk-MK"/>
    </w:rPr>
  </w:style>
  <w:style w:type="paragraph" w:styleId="BodyText2">
    <w:name w:val="Body Text 2"/>
    <w:basedOn w:val="Normal"/>
    <w:rsid w:val="00BC123E"/>
    <w:pPr>
      <w:jc w:val="both"/>
    </w:pPr>
    <w:rPr>
      <w:rFonts w:ascii="StobiSerif Regular" w:hAnsi="StobiSerif Regular"/>
      <w:lang w:val="mk-MK"/>
    </w:rPr>
  </w:style>
  <w:style w:type="character" w:styleId="Hyperlink">
    <w:name w:val="Hyperlink"/>
    <w:rsid w:val="00814E32"/>
    <w:rPr>
      <w:color w:val="0000FF"/>
      <w:u w:val="single"/>
    </w:rPr>
  </w:style>
  <w:style w:type="paragraph" w:styleId="BalloonText">
    <w:name w:val="Balloon Text"/>
    <w:basedOn w:val="Normal"/>
    <w:semiHidden/>
    <w:rsid w:val="00E61D3E"/>
    <w:rPr>
      <w:rFonts w:ascii="Tahoma" w:hAnsi="Tahoma" w:cs="Tahoma"/>
      <w:sz w:val="16"/>
      <w:szCs w:val="16"/>
      <w:lang w:val="mk-MK"/>
    </w:rPr>
  </w:style>
  <w:style w:type="character" w:styleId="CommentReference">
    <w:name w:val="annotation reference"/>
    <w:uiPriority w:val="99"/>
    <w:semiHidden/>
    <w:rsid w:val="00E61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1D3E"/>
    <w:rPr>
      <w:rFonts w:ascii="StobiSerif Regular" w:hAnsi="StobiSerif Regular"/>
      <w:sz w:val="20"/>
      <w:lang w:val="mk-MK"/>
    </w:rPr>
  </w:style>
  <w:style w:type="paragraph" w:styleId="CommentSubject">
    <w:name w:val="annotation subject"/>
    <w:basedOn w:val="CommentText"/>
    <w:next w:val="CommentText"/>
    <w:semiHidden/>
    <w:rsid w:val="00E61D3E"/>
    <w:rPr>
      <w:b/>
      <w:bCs/>
    </w:rPr>
  </w:style>
  <w:style w:type="character" w:customStyle="1" w:styleId="BodyTextChar">
    <w:name w:val="Body Text Char"/>
    <w:link w:val="BodyText"/>
    <w:locked/>
    <w:rsid w:val="007600FA"/>
    <w:rPr>
      <w:rFonts w:ascii="StobiSans Regular" w:hAnsi="StobiSans Regular"/>
      <w:sz w:val="22"/>
    </w:rPr>
  </w:style>
  <w:style w:type="character" w:customStyle="1" w:styleId="HeaderChar">
    <w:name w:val="Header Char"/>
    <w:link w:val="Header"/>
    <w:uiPriority w:val="99"/>
    <w:locked/>
    <w:rsid w:val="00A94050"/>
    <w:rPr>
      <w:rFonts w:ascii="MAC C Times" w:hAnsi="MAC C Times"/>
      <w:sz w:val="22"/>
      <w:lang w:val="en-US" w:eastAsia="mk-MK" w:bidi="ar-SA"/>
    </w:rPr>
  </w:style>
  <w:style w:type="character" w:styleId="PageNumber">
    <w:name w:val="page number"/>
    <w:basedOn w:val="DefaultParagraphFont"/>
    <w:rsid w:val="00A94050"/>
  </w:style>
  <w:style w:type="paragraph" w:customStyle="1" w:styleId="Tableelem">
    <w:name w:val="Table elem"/>
    <w:basedOn w:val="Normal"/>
    <w:rsid w:val="004348E3"/>
    <w:pPr>
      <w:keepLines/>
      <w:spacing w:before="60" w:after="60"/>
    </w:pPr>
    <w:rPr>
      <w:rFonts w:ascii="Times New Roman" w:hAnsi="Times New Roman"/>
      <w:szCs w:val="22"/>
      <w:lang w:val="en-GB"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181205"/>
    <w:rPr>
      <w:rFonts w:ascii="MAC C Times" w:hAnsi="MAC C Times"/>
      <w:lang w:val="en-US"/>
    </w:rPr>
  </w:style>
  <w:style w:type="character" w:customStyle="1" w:styleId="HTMLPreformattedChar">
    <w:name w:val="HTML Preformatted Char"/>
    <w:link w:val="HTMLPreformatted"/>
    <w:locked/>
    <w:rsid w:val="00B4206B"/>
    <w:rPr>
      <w:rFonts w:ascii="Courier New" w:eastAsia="Courier New" w:hAnsi="Courier New"/>
      <w:color w:val="000000"/>
      <w:sz w:val="19"/>
      <w:szCs w:val="19"/>
      <w:lang w:val="sl-SI" w:eastAsia="sl-SI" w:bidi="ar-SA"/>
    </w:rPr>
  </w:style>
  <w:style w:type="paragraph" w:styleId="HTMLPreformatted">
    <w:name w:val="HTML Preformatted"/>
    <w:basedOn w:val="Normal"/>
    <w:link w:val="HTMLPreformattedChar"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9"/>
      <w:szCs w:val="19"/>
      <w:lang w:val="sl-SI" w:eastAsia="sl-SI"/>
    </w:rPr>
  </w:style>
  <w:style w:type="character" w:customStyle="1" w:styleId="longtext">
    <w:name w:val="long_text"/>
    <w:basedOn w:val="DefaultParagraphFont"/>
    <w:rsid w:val="00B4206B"/>
  </w:style>
  <w:style w:type="character" w:customStyle="1" w:styleId="apple-style-span">
    <w:name w:val="apple-style-span"/>
    <w:basedOn w:val="DefaultParagraphFont"/>
    <w:rsid w:val="00B4206B"/>
  </w:style>
  <w:style w:type="character" w:customStyle="1" w:styleId="apple-converted-space">
    <w:name w:val="apple-converted-space"/>
    <w:basedOn w:val="DefaultParagraphFont"/>
    <w:rsid w:val="00B4206B"/>
  </w:style>
  <w:style w:type="paragraph" w:styleId="z-TopofForm">
    <w:name w:val="HTML Top of Form"/>
    <w:basedOn w:val="Normal"/>
    <w:next w:val="Normal"/>
    <w:link w:val="z-TopofFormChar"/>
    <w:hidden/>
    <w:rsid w:val="00B4206B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TopofFormChar">
    <w:name w:val="z-Top of Form Char"/>
    <w:link w:val="z-TopofForm"/>
    <w:locked/>
    <w:rsid w:val="00B4206B"/>
    <w:rPr>
      <w:rFonts w:ascii="Arial" w:hAnsi="Arial" w:cs="Arial"/>
      <w:vanish/>
      <w:sz w:val="16"/>
      <w:szCs w:val="16"/>
      <w:lang w:val="sl-SI" w:eastAsia="sl-SI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B4206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BottomofFormChar">
    <w:name w:val="z-Bottom of Form Char"/>
    <w:link w:val="z-BottomofForm"/>
    <w:locked/>
    <w:rsid w:val="00B4206B"/>
    <w:rPr>
      <w:rFonts w:ascii="Arial" w:hAnsi="Arial" w:cs="Arial"/>
      <w:vanish/>
      <w:sz w:val="16"/>
      <w:szCs w:val="16"/>
      <w:lang w:val="sl-SI" w:eastAsia="sl-SI" w:bidi="ar-SA"/>
    </w:rPr>
  </w:style>
  <w:style w:type="paragraph" w:styleId="ListParagraph">
    <w:name w:val="List Paragraph"/>
    <w:basedOn w:val="Normal"/>
    <w:uiPriority w:val="34"/>
    <w:qFormat/>
    <w:rsid w:val="00161526"/>
    <w:pPr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5E41F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customStyle="1" w:styleId="Predmet">
    <w:name w:val="Predmet"/>
    <w:basedOn w:val="Normal"/>
    <w:rsid w:val="00351F89"/>
    <w:pPr>
      <w:widowControl w:val="0"/>
      <w:suppressAutoHyphens/>
      <w:ind w:left="72"/>
    </w:pPr>
    <w:rPr>
      <w:rFonts w:ascii="Arial" w:eastAsia="Arial Unicode MS" w:hAnsi="Arial" w:cs="Tahoma"/>
      <w:kern w:val="1"/>
      <w:sz w:val="24"/>
      <w:szCs w:val="24"/>
      <w:lang w:val="mk-MK" w:bidi="mk-MK"/>
    </w:rPr>
  </w:style>
  <w:style w:type="paragraph" w:customStyle="1" w:styleId="yiv5441710970msolistparagraph">
    <w:name w:val="yiv5441710970msolistparagraph"/>
    <w:basedOn w:val="Normal"/>
    <w:rsid w:val="00AE2A9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styleId="NoSpacing">
    <w:name w:val="No Spacing"/>
    <w:uiPriority w:val="1"/>
    <w:qFormat/>
    <w:rsid w:val="00197EFE"/>
    <w:rPr>
      <w:rFonts w:ascii="MAC C Times" w:hAnsi="MAC C Times"/>
      <w:sz w:val="22"/>
      <w:lang w:val="en-US"/>
    </w:rPr>
  </w:style>
  <w:style w:type="paragraph" w:customStyle="1" w:styleId="yiv2741562560msonormal">
    <w:name w:val="yiv2741562560msonormal"/>
    <w:basedOn w:val="Normal"/>
    <w:rsid w:val="0077119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2375920223msonormal">
    <w:name w:val="yiv2375920223msonormal"/>
    <w:basedOn w:val="Normal"/>
    <w:rsid w:val="006C1C4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table" w:styleId="TableGrid">
    <w:name w:val="Table Grid"/>
    <w:basedOn w:val="TableNormal"/>
    <w:rsid w:val="00A36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6686088729msolistparagraph">
    <w:name w:val="yiv6686088729msolistparagraph"/>
    <w:basedOn w:val="Normal"/>
    <w:rsid w:val="00C729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2465172911msonormal">
    <w:name w:val="yiv2465172911msonormal"/>
    <w:basedOn w:val="Normal"/>
    <w:rsid w:val="00AB1A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 w:eastAsia="en-US"/>
    </w:rPr>
  </w:style>
  <w:style w:type="paragraph" w:styleId="NormalWeb">
    <w:name w:val="Normal (Web)"/>
    <w:basedOn w:val="Normal"/>
    <w:uiPriority w:val="99"/>
    <w:unhideWhenUsed/>
    <w:rsid w:val="00D34B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5045375090msolistparagraph">
    <w:name w:val="yiv5045375090msolistparagraph"/>
    <w:basedOn w:val="Normal"/>
    <w:rsid w:val="00D34B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styleId="FootnoteText">
    <w:name w:val="footnote text"/>
    <w:basedOn w:val="Normal"/>
    <w:link w:val="FootnoteTextChar"/>
    <w:rsid w:val="00B935FD"/>
    <w:rPr>
      <w:rFonts w:ascii="StobiSerif Regular" w:hAnsi="StobiSerif Regular"/>
      <w:sz w:val="20"/>
      <w:lang w:val="mk-MK"/>
    </w:rPr>
  </w:style>
  <w:style w:type="character" w:customStyle="1" w:styleId="FootnoteTextChar">
    <w:name w:val="Footnote Text Char"/>
    <w:link w:val="FootnoteText"/>
    <w:rsid w:val="00B935FD"/>
    <w:rPr>
      <w:rFonts w:ascii="MAC C Times" w:hAnsi="MAC C Times"/>
      <w:lang w:val="en-US"/>
    </w:rPr>
  </w:style>
  <w:style w:type="character" w:customStyle="1" w:styleId="a">
    <w:name w:val="_"/>
    <w:basedOn w:val="DefaultParagraphFont"/>
    <w:rsid w:val="006E5CE6"/>
  </w:style>
  <w:style w:type="character" w:customStyle="1" w:styleId="pg-3ff1">
    <w:name w:val="pg-3ff1"/>
    <w:basedOn w:val="DefaultParagraphFont"/>
    <w:rsid w:val="006E5CE6"/>
  </w:style>
  <w:style w:type="character" w:customStyle="1" w:styleId="pg-3ff2">
    <w:name w:val="pg-3ff2"/>
    <w:basedOn w:val="DefaultParagraphFont"/>
    <w:rsid w:val="006E5CE6"/>
  </w:style>
  <w:style w:type="paragraph" w:customStyle="1" w:styleId="yiv3912361804msolistparagraph">
    <w:name w:val="yiv3912361804msolistparagraph"/>
    <w:basedOn w:val="Normal"/>
    <w:rsid w:val="00CC07F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4290559914msolistparagraph">
    <w:name w:val="yiv4290559914msolistparagraph"/>
    <w:basedOn w:val="Normal"/>
    <w:rsid w:val="00DF62B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8831165470msolistparagraph">
    <w:name w:val="yiv8831165470msolistparagraph"/>
    <w:basedOn w:val="Normal"/>
    <w:rsid w:val="000540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character" w:customStyle="1" w:styleId="pg-2ff1">
    <w:name w:val="pg-2ff1"/>
    <w:basedOn w:val="DefaultParagraphFont"/>
    <w:rsid w:val="004C5D31"/>
  </w:style>
  <w:style w:type="paragraph" w:customStyle="1" w:styleId="yiv4465912510msolistparagraph">
    <w:name w:val="yiv4465912510msolistparagraph"/>
    <w:basedOn w:val="Normal"/>
    <w:rsid w:val="000B6A2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yiv4966041250msolistparagraph">
    <w:name w:val="yiv4966041250msolistparagraph"/>
    <w:basedOn w:val="Normal"/>
    <w:rsid w:val="0041158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mk-MK"/>
    </w:rPr>
  </w:style>
  <w:style w:type="paragraph" w:customStyle="1" w:styleId="NazivFirma">
    <w:name w:val="NazivFirma"/>
    <w:basedOn w:val="Header"/>
    <w:qFormat/>
    <w:rsid w:val="007600FA"/>
    <w:pPr>
      <w:pBdr>
        <w:bottom w:val="thickThinSmallGap" w:sz="24" w:space="1" w:color="984807"/>
      </w:pBdr>
      <w:tabs>
        <w:tab w:val="clear" w:pos="4320"/>
        <w:tab w:val="clear" w:pos="8640"/>
      </w:tabs>
      <w:spacing w:after="400"/>
      <w:ind w:left="1134" w:right="1135"/>
    </w:pPr>
    <w:rPr>
      <w:rFonts w:ascii="StobiSerif Bold" w:hAnsi="StobiSerif Bold" w:cs="Arial"/>
      <w:noProof/>
      <w:sz w:val="24"/>
      <w:szCs w:val="24"/>
    </w:rPr>
  </w:style>
  <w:style w:type="paragraph" w:customStyle="1" w:styleId="AdresaNasha">
    <w:name w:val="AdresaNasha"/>
    <w:basedOn w:val="Normal"/>
    <w:qFormat/>
    <w:rsid w:val="00E54E65"/>
    <w:pPr>
      <w:spacing w:line="360" w:lineRule="auto"/>
    </w:pPr>
    <w:rPr>
      <w:rFonts w:ascii="StobiSans Regular" w:hAnsi="StobiSans Regular"/>
      <w:sz w:val="14"/>
      <w:szCs w:val="18"/>
      <w:lang w:val="mk-MK"/>
    </w:rPr>
  </w:style>
  <w:style w:type="paragraph" w:customStyle="1" w:styleId="BrojDatum">
    <w:name w:val="BrojDatum"/>
    <w:basedOn w:val="Normal"/>
    <w:qFormat/>
    <w:rsid w:val="00E54E65"/>
    <w:pPr>
      <w:spacing w:line="360" w:lineRule="auto"/>
    </w:pPr>
    <w:rPr>
      <w:rFonts w:ascii="StobiSans Regular" w:hAnsi="StobiSans Regular"/>
      <w:sz w:val="18"/>
      <w:szCs w:val="18"/>
      <w:lang w:val="mk-MK"/>
    </w:rPr>
  </w:style>
  <w:style w:type="paragraph" w:customStyle="1" w:styleId="RM">
    <w:name w:val="RM"/>
    <w:basedOn w:val="NazivFirma"/>
    <w:qFormat/>
    <w:rsid w:val="00E54E65"/>
    <w:pPr>
      <w:pBdr>
        <w:bottom w:val="none" w:sz="0" w:space="0" w:color="auto"/>
      </w:pBdr>
      <w:ind w:left="0" w:right="0"/>
    </w:pPr>
    <w:rPr>
      <w:rFonts w:ascii="StobiSans Bold" w:hAnsi="StobiSans Bold"/>
      <w:color w:val="B49D5B"/>
      <w:sz w:val="20"/>
    </w:rPr>
  </w:style>
  <w:style w:type="paragraph" w:customStyle="1" w:styleId="NazivRM">
    <w:name w:val="NazivRM"/>
    <w:basedOn w:val="NazivFirma"/>
    <w:qFormat/>
    <w:rsid w:val="007600FA"/>
    <w:pPr>
      <w:spacing w:after="100"/>
    </w:pPr>
    <w:rPr>
      <w:rFonts w:ascii="StobiSerif Regular" w:hAnsi="StobiSerif Regular"/>
    </w:rPr>
  </w:style>
  <w:style w:type="paragraph" w:customStyle="1" w:styleId="SoPocit">
    <w:name w:val="SoPocit"/>
    <w:basedOn w:val="BodyText"/>
    <w:qFormat/>
    <w:rsid w:val="002D28C2"/>
    <w:pPr>
      <w:spacing w:after="0"/>
      <w:ind w:left="2835"/>
      <w:jc w:val="center"/>
    </w:pPr>
  </w:style>
  <w:style w:type="paragraph" w:styleId="BlockText">
    <w:name w:val="Block Text"/>
    <w:basedOn w:val="BodyText"/>
    <w:unhideWhenUsed/>
    <w:rsid w:val="002D28C2"/>
    <w:pPr>
      <w:framePr w:vSpace="284" w:wrap="around" w:vAnchor="page" w:hAnchor="text" w:xAlign="center" w:y="4395"/>
      <w:spacing w:after="0"/>
      <w:suppressOverlap/>
      <w:jc w:val="left"/>
    </w:pPr>
  </w:style>
  <w:style w:type="paragraph" w:styleId="EnvelopeAddress">
    <w:name w:val="envelope address"/>
    <w:basedOn w:val="BodyText"/>
    <w:unhideWhenUsed/>
    <w:rsid w:val="002D28C2"/>
    <w:pPr>
      <w:spacing w:after="0"/>
    </w:pPr>
  </w:style>
  <w:style w:type="paragraph" w:styleId="Signature">
    <w:name w:val="Signature"/>
    <w:basedOn w:val="Normal"/>
    <w:link w:val="SignatureChar"/>
    <w:unhideWhenUsed/>
    <w:rsid w:val="007E1395"/>
    <w:pPr>
      <w:spacing w:before="700"/>
      <w:ind w:left="2835"/>
      <w:jc w:val="center"/>
    </w:pPr>
    <w:rPr>
      <w:rFonts w:ascii="StobiSerif Regular" w:hAnsi="StobiSerif Regular"/>
      <w:lang w:val="mk-MK"/>
    </w:rPr>
  </w:style>
  <w:style w:type="character" w:customStyle="1" w:styleId="SignatureChar">
    <w:name w:val="Signature Char"/>
    <w:basedOn w:val="DefaultParagraphFont"/>
    <w:link w:val="Signature"/>
    <w:rsid w:val="007E1395"/>
    <w:rPr>
      <w:rFonts w:ascii="StobiSerif Regular" w:hAnsi="StobiSerif Regular"/>
      <w:sz w:val="22"/>
    </w:rPr>
  </w:style>
  <w:style w:type="paragraph" w:customStyle="1" w:styleId="Funkcija">
    <w:name w:val="Funkcija"/>
    <w:basedOn w:val="BodyText"/>
    <w:rsid w:val="007E1395"/>
    <w:pPr>
      <w:ind w:left="2835"/>
      <w:jc w:val="center"/>
    </w:pPr>
    <w:rPr>
      <w:bCs/>
      <w:sz w:val="20"/>
      <w:szCs w:val="22"/>
    </w:rPr>
  </w:style>
  <w:style w:type="paragraph" w:customStyle="1" w:styleId="Prilog">
    <w:name w:val="Prilog"/>
    <w:basedOn w:val="BodyText"/>
    <w:rsid w:val="007E1395"/>
    <w:pPr>
      <w:spacing w:after="100"/>
      <w:jc w:val="left"/>
    </w:pPr>
    <w:rPr>
      <w:sz w:val="18"/>
    </w:rPr>
  </w:style>
  <w:style w:type="paragraph" w:customStyle="1" w:styleId="PrilogLista">
    <w:name w:val="PrilogLista"/>
    <w:basedOn w:val="Prilog"/>
    <w:rsid w:val="007E1395"/>
    <w:pPr>
      <w:numPr>
        <w:numId w:val="3"/>
      </w:numPr>
      <w:spacing w:after="0"/>
    </w:pPr>
    <w:rPr>
      <w:sz w:val="16"/>
    </w:rPr>
  </w:style>
  <w:style w:type="paragraph" w:styleId="ListBullet">
    <w:name w:val="List Bullet"/>
    <w:basedOn w:val="Normal"/>
    <w:unhideWhenUsed/>
    <w:qFormat/>
    <w:rsid w:val="0068071B"/>
    <w:pPr>
      <w:numPr>
        <w:numId w:val="4"/>
      </w:numPr>
      <w:tabs>
        <w:tab w:val="left" w:pos="284"/>
      </w:tabs>
      <w:spacing w:after="200"/>
      <w:contextualSpacing/>
    </w:pPr>
    <w:rPr>
      <w:rFonts w:ascii="StobiSerif Regular" w:hAnsi="StobiSerif Regular"/>
      <w:lang w:val="mk-MK"/>
    </w:rPr>
  </w:style>
  <w:style w:type="paragraph" w:styleId="ListBullet2">
    <w:name w:val="List Bullet 2"/>
    <w:basedOn w:val="Normal"/>
    <w:semiHidden/>
    <w:unhideWhenUsed/>
    <w:rsid w:val="00B73BE4"/>
    <w:pPr>
      <w:numPr>
        <w:numId w:val="1"/>
      </w:numPr>
      <w:tabs>
        <w:tab w:val="left" w:pos="567"/>
      </w:tabs>
      <w:spacing w:after="100"/>
      <w:contextualSpacing/>
    </w:pPr>
    <w:rPr>
      <w:rFonts w:ascii="StobiSerif Regular" w:hAnsi="StobiSerif Regular"/>
      <w:lang w:val="mk-MK"/>
    </w:rPr>
  </w:style>
  <w:style w:type="paragraph" w:styleId="ListBullet3">
    <w:name w:val="List Bullet 3"/>
    <w:basedOn w:val="Normal"/>
    <w:semiHidden/>
    <w:unhideWhenUsed/>
    <w:rsid w:val="00B73BE4"/>
    <w:pPr>
      <w:numPr>
        <w:numId w:val="2"/>
      </w:numPr>
      <w:tabs>
        <w:tab w:val="num" w:pos="851"/>
      </w:tabs>
      <w:spacing w:after="100"/>
      <w:contextualSpacing/>
    </w:pPr>
    <w:rPr>
      <w:rFonts w:ascii="StobiSerif Regular" w:hAnsi="StobiSerif Regular"/>
      <w:lang w:val="mk-MK"/>
    </w:rPr>
  </w:style>
  <w:style w:type="paragraph" w:customStyle="1" w:styleId="Inicijali">
    <w:name w:val="Inicijali"/>
    <w:basedOn w:val="BodyText"/>
    <w:rsid w:val="007E1395"/>
    <w:pPr>
      <w:spacing w:after="0"/>
      <w:jc w:val="left"/>
    </w:pPr>
    <w:rPr>
      <w:sz w:val="18"/>
    </w:rPr>
  </w:style>
  <w:style w:type="paragraph" w:customStyle="1" w:styleId="Odobril">
    <w:name w:val="Odobril"/>
    <w:basedOn w:val="BodyText"/>
    <w:rsid w:val="007E1395"/>
    <w:pPr>
      <w:spacing w:after="300"/>
      <w:ind w:right="2836"/>
      <w:jc w:val="left"/>
    </w:pPr>
    <w:rPr>
      <w:sz w:val="18"/>
      <w:lang w:val="en-US"/>
    </w:rPr>
  </w:style>
  <w:style w:type="paragraph" w:customStyle="1" w:styleId="a0">
    <w:name w:val="Изработил"/>
    <w:basedOn w:val="Normal"/>
    <w:rsid w:val="009A6F1C"/>
    <w:pPr>
      <w:spacing w:after="3200"/>
      <w:ind w:left="4536"/>
      <w:jc w:val="right"/>
    </w:pPr>
    <w:rPr>
      <w:rFonts w:ascii="StobiSerif Regular" w:hAnsi="StobiSerif Regular"/>
      <w:sz w:val="24"/>
      <w:u w:val="single"/>
      <w:lang w:val="mk-MK"/>
    </w:rPr>
  </w:style>
  <w:style w:type="paragraph" w:styleId="ListNumber">
    <w:name w:val="List Number"/>
    <w:basedOn w:val="Normal"/>
    <w:rsid w:val="00BD5ED0"/>
    <w:pPr>
      <w:numPr>
        <w:numId w:val="6"/>
      </w:numPr>
      <w:spacing w:after="200"/>
    </w:pPr>
    <w:rPr>
      <w:rFonts w:ascii="StobiSerif Regular" w:hAnsi="StobiSerif Regular"/>
      <w:lang w:val="mk-MK"/>
    </w:rPr>
  </w:style>
  <w:style w:type="paragraph" w:styleId="ListBullet5">
    <w:name w:val="List Bullet 5"/>
    <w:basedOn w:val="Normal"/>
    <w:unhideWhenUsed/>
    <w:rsid w:val="00F97E2A"/>
    <w:pPr>
      <w:tabs>
        <w:tab w:val="num" w:pos="1492"/>
      </w:tabs>
      <w:ind w:left="1492" w:hanging="360"/>
      <w:contextualSpacing/>
    </w:pPr>
  </w:style>
  <w:style w:type="paragraph" w:styleId="ListNumber5">
    <w:name w:val="List Number 5"/>
    <w:basedOn w:val="Normal"/>
    <w:unhideWhenUsed/>
    <w:rsid w:val="00F97E2A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semiHidden/>
    <w:unhideWhenUsed/>
    <w:rsid w:val="00944470"/>
    <w:pPr>
      <w:spacing w:after="120"/>
      <w:ind w:left="283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6B37E8"/>
    <w:rPr>
      <w:rFonts w:ascii="StobiSerif Regular" w:hAnsi="StobiSerif Regular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1C1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2215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2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2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0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876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7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4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gov.mk/base-of-exam-questi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&#1052;&#1080;&#1089;&#1083;&#1077;&#1114;&#1077;%20&#1050;&#1048;-1-&#1044;&#1048;&#1064;&#105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877D-51D8-478A-A7A1-CD807E05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Мислење КИ-1-ДИШЛ</Template>
  <TotalTime>208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Naslovna Makedonski</vt:lpstr>
    </vt:vector>
  </TitlesOfParts>
  <Company>CURM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Naslovna Makedonski</dc:title>
  <dc:creator>User1</dc:creator>
  <cp:lastModifiedBy>Aneta Bejatovic</cp:lastModifiedBy>
  <cp:revision>23</cp:revision>
  <cp:lastPrinted>2020-12-30T10:54:00Z</cp:lastPrinted>
  <dcterms:created xsi:type="dcterms:W3CDTF">2020-12-23T09:55:00Z</dcterms:created>
  <dcterms:modified xsi:type="dcterms:W3CDTF">2023-05-31T08:15:00Z</dcterms:modified>
</cp:coreProperties>
</file>