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2F97" w14:textId="77777777" w:rsidR="00FB67DB" w:rsidRDefault="00FB67DB" w:rsidP="00FB67DB">
      <w:pPr>
        <w:jc w:val="center"/>
        <w:rPr>
          <w:b/>
          <w:szCs w:val="22"/>
        </w:rPr>
      </w:pPr>
      <w:r>
        <w:rPr>
          <w:b/>
          <w:szCs w:val="22"/>
        </w:rPr>
        <w:t>ПРИЈАВА</w:t>
      </w:r>
    </w:p>
    <w:p w14:paraId="2C999676" w14:textId="77777777" w:rsidR="00FB67DB" w:rsidRDefault="00FB67DB" w:rsidP="00FB67DB">
      <w:pPr>
        <w:ind w:right="-710"/>
        <w:jc w:val="center"/>
        <w:rPr>
          <w:b/>
          <w:szCs w:val="22"/>
        </w:rPr>
      </w:pPr>
      <w:r>
        <w:rPr>
          <w:b/>
          <w:szCs w:val="22"/>
        </w:rPr>
        <w:t>за унапредување на административен службеник</w:t>
      </w:r>
    </w:p>
    <w:p w14:paraId="1B2E0835" w14:textId="25C248F0" w:rsidR="00FB67DB" w:rsidRPr="00FB67DB" w:rsidRDefault="00FB67DB" w:rsidP="00FB67DB">
      <w:pPr>
        <w:ind w:right="-710"/>
        <w:jc w:val="center"/>
        <w:rPr>
          <w:b/>
          <w:szCs w:val="22"/>
        </w:rPr>
      </w:pPr>
      <w:r>
        <w:rPr>
          <w:b/>
          <w:szCs w:val="22"/>
        </w:rPr>
        <w:t xml:space="preserve">по </w:t>
      </w:r>
      <w:r w:rsidRPr="00D50793">
        <w:rPr>
          <w:b/>
          <w:szCs w:val="22"/>
        </w:rPr>
        <w:t>интерен оглас Бр.</w:t>
      </w:r>
      <w:r w:rsidR="00D50793" w:rsidRPr="00D50793">
        <w:rPr>
          <w:b/>
          <w:szCs w:val="22"/>
        </w:rPr>
        <w:t xml:space="preserve"> 1</w:t>
      </w:r>
      <w:r w:rsidRPr="00D50793">
        <w:rPr>
          <w:b/>
          <w:szCs w:val="22"/>
        </w:rPr>
        <w:t>/202</w:t>
      </w:r>
      <w:r w:rsidR="00CC4E57">
        <w:rPr>
          <w:b/>
          <w:szCs w:val="22"/>
        </w:rPr>
        <w:t>3</w:t>
      </w:r>
      <w:r w:rsidRPr="00D50793">
        <w:rPr>
          <w:b/>
          <w:szCs w:val="22"/>
        </w:rPr>
        <w:t xml:space="preserve"> за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  <w:lang w:val="en-US"/>
        </w:rPr>
        <w:t>Инспекциски</w:t>
      </w:r>
      <w:proofErr w:type="spellEnd"/>
      <w:r>
        <w:rPr>
          <w:b/>
          <w:szCs w:val="22"/>
          <w:lang w:val="en-US"/>
        </w:rPr>
        <w:t xml:space="preserve"> </w:t>
      </w:r>
      <w:proofErr w:type="spellStart"/>
      <w:r>
        <w:rPr>
          <w:b/>
          <w:szCs w:val="22"/>
          <w:lang w:val="en-US"/>
        </w:rPr>
        <w:t>совет</w:t>
      </w:r>
      <w:proofErr w:type="spellEnd"/>
    </w:p>
    <w:p w14:paraId="4FFD9CD7" w14:textId="77777777" w:rsidR="00FB67DB" w:rsidRDefault="00FB67DB" w:rsidP="00FB67DB">
      <w:pPr>
        <w:jc w:val="center"/>
        <w:rPr>
          <w:b/>
          <w:sz w:val="20"/>
        </w:rPr>
      </w:pPr>
    </w:p>
    <w:p w14:paraId="4F76B7CD" w14:textId="77777777" w:rsidR="00FB67DB" w:rsidRDefault="00FB67DB" w:rsidP="00FB67DB">
      <w:pPr>
        <w:rPr>
          <w:b/>
          <w:sz w:val="20"/>
        </w:rPr>
      </w:pPr>
      <w:r>
        <w:rPr>
          <w:b/>
          <w:sz w:val="20"/>
          <w:lang w:val="sq-AL"/>
        </w:rPr>
        <w:t>I</w:t>
      </w:r>
      <w:r>
        <w:rPr>
          <w:b/>
          <w:sz w:val="20"/>
        </w:rPr>
        <w:t>. Податоци за кандидатот и тековното работно место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1"/>
        <w:gridCol w:w="5627"/>
      </w:tblGrid>
      <w:tr w:rsidR="00FB67DB" w14:paraId="7FE850B2" w14:textId="77777777" w:rsidTr="00693EEC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0932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Име и презиме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6EDA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14:paraId="06472084" w14:textId="77777777" w:rsidTr="00693EEC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C304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Звање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2EB7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14:paraId="4FCE5F12" w14:textId="77777777" w:rsidTr="00693EEC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0925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Назив на работно место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BC31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14:paraId="33E9FD13" w14:textId="77777777" w:rsidTr="00693EEC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0304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Шифра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8340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14:paraId="0A344E3F" w14:textId="77777777" w:rsidTr="00693EEC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9F0A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Ниво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1402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14:paraId="3F492BC9" w14:textId="77777777" w:rsidTr="00693EEC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7F3C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Одделение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EB0E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14:paraId="6E388605" w14:textId="77777777" w:rsidTr="00693EEC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A498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Сектор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4E9C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</w:tbl>
    <w:p w14:paraId="097A555F" w14:textId="77777777" w:rsidR="00FB67DB" w:rsidRPr="00FB67DB" w:rsidRDefault="00FB67DB" w:rsidP="00FB67DB">
      <w:pPr>
        <w:rPr>
          <w:sz w:val="20"/>
        </w:rPr>
      </w:pPr>
    </w:p>
    <w:p w14:paraId="3529D230" w14:textId="77777777" w:rsidR="00FB67DB" w:rsidRDefault="00FB67DB" w:rsidP="00FB67DB">
      <w:pPr>
        <w:rPr>
          <w:b/>
          <w:sz w:val="20"/>
        </w:rPr>
      </w:pPr>
      <w:r>
        <w:rPr>
          <w:b/>
          <w:sz w:val="20"/>
          <w:lang w:val="sq-AL"/>
        </w:rPr>
        <w:t xml:space="preserve">II. </w:t>
      </w:r>
      <w:r>
        <w:rPr>
          <w:b/>
          <w:sz w:val="20"/>
        </w:rPr>
        <w:t>Податоци за работното место за кое се пријавува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1"/>
        <w:gridCol w:w="5627"/>
      </w:tblGrid>
      <w:tr w:rsidR="00FB67DB" w14:paraId="5C8FFBC9" w14:textId="77777777" w:rsidTr="00693EEC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4984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Интерен оглас број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0AC5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14:paraId="3773036D" w14:textId="77777777" w:rsidTr="00693EEC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2E28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Реден број на работното место од огласот: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69BC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14:paraId="42FB5FD1" w14:textId="77777777" w:rsidTr="00693EEC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33EE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Звање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084D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14:paraId="01E4B096" w14:textId="77777777" w:rsidTr="00693EEC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B9DB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Назив на работното место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D3BD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14:paraId="7677759C" w14:textId="77777777" w:rsidTr="00693EEC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2370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Шифра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5B54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14:paraId="11421605" w14:textId="77777777" w:rsidTr="00693EEC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E88B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Ниво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F489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14:paraId="02B5D40F" w14:textId="77777777" w:rsidTr="00693EEC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8706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Одделение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B66A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14:paraId="04A0CD50" w14:textId="77777777" w:rsidTr="00693EEC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E4DF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Сектор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F2F1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</w:tbl>
    <w:p w14:paraId="27F12DA9" w14:textId="77777777" w:rsidR="00FB67DB" w:rsidRDefault="00FB67DB" w:rsidP="00FB67DB">
      <w:pPr>
        <w:rPr>
          <w:sz w:val="20"/>
          <w:lang w:val="en-US"/>
        </w:rPr>
      </w:pPr>
    </w:p>
    <w:p w14:paraId="6A717DB1" w14:textId="77777777" w:rsidR="00FB67DB" w:rsidRDefault="00FB67DB" w:rsidP="00FB67DB">
      <w:pPr>
        <w:rPr>
          <w:b/>
          <w:sz w:val="20"/>
        </w:rPr>
      </w:pPr>
      <w:r>
        <w:rPr>
          <w:b/>
          <w:sz w:val="20"/>
          <w:lang w:val="en-US"/>
        </w:rPr>
        <w:t>III.</w:t>
      </w:r>
      <w:r>
        <w:rPr>
          <w:b/>
          <w:sz w:val="20"/>
        </w:rPr>
        <w:t>Податоци за стручни квалификации и услови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84"/>
      </w:tblGrid>
      <w:tr w:rsidR="00FB67DB" w14:paraId="16BC03A9" w14:textId="77777777" w:rsidTr="00693E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CC37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Вид на завршено образование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1672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14:paraId="4B7240F2" w14:textId="77777777" w:rsidTr="00693E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21C4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Степен на завршено образование:</w:t>
            </w:r>
          </w:p>
          <w:p w14:paraId="024D3EF6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  <w:lang w:val="sq-AL"/>
              </w:rPr>
              <w:t>IV, VI, VII/1, VA (60-120 E</w:t>
            </w:r>
            <w:r>
              <w:rPr>
                <w:sz w:val="20"/>
              </w:rPr>
              <w:t>КТС</w:t>
            </w:r>
            <w:r>
              <w:rPr>
                <w:sz w:val="20"/>
                <w:lang w:val="sq-AL"/>
              </w:rPr>
              <w:t>),</w:t>
            </w:r>
          </w:p>
          <w:p w14:paraId="68752647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VIA (</w:t>
            </w:r>
            <w:r>
              <w:rPr>
                <w:sz w:val="20"/>
              </w:rPr>
              <w:t xml:space="preserve">240ЕКТС), VIБ (180 ЕКТС), VIIA, </w:t>
            </w:r>
            <w:r>
              <w:rPr>
                <w:sz w:val="20"/>
                <w:lang w:val="sq-AL"/>
              </w:rPr>
              <w:t>VII</w:t>
            </w:r>
            <w:r>
              <w:rPr>
                <w:sz w:val="20"/>
              </w:rPr>
              <w:t>Б, VIII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5380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14:paraId="00B393E3" w14:textId="77777777" w:rsidTr="00693E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7008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Профил на завршено образование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E73B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14:paraId="5014EDC1" w14:textId="77777777" w:rsidTr="00693E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0997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Број и датум на диплома: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9A15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14:paraId="0901A7FB" w14:textId="77777777" w:rsidTr="00693E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E2A9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Назив на установата од завршеното образование: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51F3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14:paraId="5D972AC2" w14:textId="77777777" w:rsidTr="00693E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ED5A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Работно искуство во струката во јавниот и приватниот сектор (години, месеци):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"/>
            </w:tblGrid>
            <w:tr w:rsidR="00FB67DB" w14:paraId="26F0E873" w14:textId="77777777" w:rsidTr="002600D9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F4CC4" w14:textId="77777777" w:rsidR="00FB67DB" w:rsidRDefault="00FB67DB" w:rsidP="002600D9">
                  <w:pPr>
                    <w:tabs>
                      <w:tab w:val="center" w:pos="4153"/>
                      <w:tab w:val="right" w:pos="8306"/>
                    </w:tabs>
                    <w:rPr>
                      <w:sz w:val="20"/>
                    </w:rPr>
                  </w:pPr>
                </w:p>
              </w:tc>
            </w:tr>
          </w:tbl>
          <w:p w14:paraId="0312572D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ЈАВЕН                  </w:t>
            </w:r>
          </w:p>
          <w:p w14:paraId="71A71331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  <w:tbl>
            <w:tblPr>
              <w:tblpPr w:leftFromText="180" w:rightFromText="180" w:vertAnchor="text" w:horzAnchor="margin" w:tblpXSpec="center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"/>
            </w:tblGrid>
            <w:tr w:rsidR="00FB67DB" w14:paraId="3443A541" w14:textId="77777777" w:rsidTr="002600D9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82156" w14:textId="77777777" w:rsidR="00FB67DB" w:rsidRDefault="00FB67DB" w:rsidP="002600D9">
                  <w:pPr>
                    <w:tabs>
                      <w:tab w:val="center" w:pos="4153"/>
                      <w:tab w:val="right" w:pos="8306"/>
                    </w:tabs>
                    <w:rPr>
                      <w:sz w:val="20"/>
                    </w:rPr>
                  </w:pPr>
                </w:p>
              </w:tc>
            </w:tr>
          </w:tbl>
          <w:p w14:paraId="22276D41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ПРИВАТЕН                  </w:t>
            </w:r>
          </w:p>
        </w:tc>
      </w:tr>
      <w:tr w:rsidR="00FB67DB" w14:paraId="2CEFFE75" w14:textId="77777777" w:rsidTr="00693E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2DA5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Податоци за оценувањето во последната година пред објавување на интерниот оглас: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CC44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</w:tbl>
    <w:p w14:paraId="0E01995C" w14:textId="77777777" w:rsidR="00FB67DB" w:rsidRDefault="00FB67DB" w:rsidP="00FB67DB">
      <w:pPr>
        <w:rPr>
          <w:sz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84"/>
      </w:tblGrid>
      <w:tr w:rsidR="00FB67DB" w14:paraId="0E06C8B8" w14:textId="77777777" w:rsidTr="00693E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2381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Податоци за изречена дисциплинска мерка во последната година пред објавувањето на </w:t>
            </w:r>
            <w:r>
              <w:rPr>
                <w:sz w:val="20"/>
              </w:rPr>
              <w:lastRenderedPageBreak/>
              <w:t>интерниот оглас: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"/>
            </w:tblGrid>
            <w:tr w:rsidR="00FB67DB" w14:paraId="34A39CD7" w14:textId="77777777" w:rsidTr="002600D9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FF7D6" w14:textId="77777777" w:rsidR="00FB67DB" w:rsidRDefault="00FB67DB" w:rsidP="002600D9">
                  <w:pPr>
                    <w:tabs>
                      <w:tab w:val="center" w:pos="4153"/>
                      <w:tab w:val="right" w:pos="8306"/>
                    </w:tabs>
                    <w:rPr>
                      <w:sz w:val="20"/>
                    </w:rPr>
                  </w:pPr>
                </w:p>
              </w:tc>
            </w:tr>
          </w:tbl>
          <w:p w14:paraId="03C4C49E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ИМА                  </w:t>
            </w:r>
          </w:p>
          <w:p w14:paraId="2EB79314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  <w:tbl>
            <w:tblPr>
              <w:tblpPr w:leftFromText="180" w:rightFromText="180" w:vertAnchor="text" w:horzAnchor="margin" w:tblpXSpec="center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"/>
            </w:tblGrid>
            <w:tr w:rsidR="00FB67DB" w14:paraId="2967E360" w14:textId="77777777" w:rsidTr="002600D9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22A26" w14:textId="77777777" w:rsidR="00FB67DB" w:rsidRDefault="00FB67DB" w:rsidP="002600D9">
                  <w:pPr>
                    <w:tabs>
                      <w:tab w:val="center" w:pos="4153"/>
                      <w:tab w:val="right" w:pos="8306"/>
                    </w:tabs>
                    <w:rPr>
                      <w:sz w:val="20"/>
                    </w:rPr>
                  </w:pPr>
                </w:p>
              </w:tc>
            </w:tr>
          </w:tbl>
          <w:p w14:paraId="118A9F1D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НЕМА                  </w:t>
            </w:r>
          </w:p>
        </w:tc>
      </w:tr>
      <w:tr w:rsidR="00FB67DB" w14:paraId="1C784DA1" w14:textId="77777777" w:rsidTr="00693E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02A0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Потврда/сертификат од обуки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8E6A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14:paraId="206FA291" w14:textId="77777777" w:rsidTr="00693E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DA27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Потврда/сертификат за обучувач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DAA5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</w:tbl>
    <w:p w14:paraId="75BC581C" w14:textId="77777777" w:rsidR="00FB67DB" w:rsidRPr="00FB67DB" w:rsidRDefault="00FB67DB" w:rsidP="00FB67DB">
      <w:pPr>
        <w:jc w:val="both"/>
        <w:rPr>
          <w:szCs w:val="22"/>
        </w:rPr>
      </w:pPr>
    </w:p>
    <w:p w14:paraId="558D164B" w14:textId="77777777" w:rsidR="00FB67DB" w:rsidRDefault="00FB67DB" w:rsidP="00FB67DB">
      <w:pPr>
        <w:ind w:right="-321"/>
        <w:jc w:val="both"/>
        <w:rPr>
          <w:szCs w:val="22"/>
        </w:rPr>
      </w:pPr>
      <w:r>
        <w:rPr>
          <w:szCs w:val="22"/>
        </w:rPr>
        <w:t>Со пријавата, кандидатот, преку архивата на Инспекцискиот совет треба да ги достави следните документи</w:t>
      </w:r>
      <w:r>
        <w:rPr>
          <w:szCs w:val="22"/>
          <w:lang w:val="en-US"/>
        </w:rPr>
        <w:t>:</w:t>
      </w:r>
    </w:p>
    <w:p w14:paraId="209D1949" w14:textId="77777777" w:rsidR="00FB67DB" w:rsidRDefault="00FB67DB" w:rsidP="00FB67DB">
      <w:pPr>
        <w:numPr>
          <w:ilvl w:val="0"/>
          <w:numId w:val="12"/>
        </w:numPr>
        <w:ind w:right="-1844"/>
        <w:jc w:val="both"/>
        <w:rPr>
          <w:szCs w:val="22"/>
        </w:rPr>
      </w:pPr>
      <w:r>
        <w:rPr>
          <w:szCs w:val="22"/>
        </w:rPr>
        <w:t>Државјанство</w:t>
      </w:r>
    </w:p>
    <w:p w14:paraId="45DFB76C" w14:textId="77777777" w:rsidR="00FB67DB" w:rsidRDefault="00FB67DB" w:rsidP="00FB67DB">
      <w:pPr>
        <w:numPr>
          <w:ilvl w:val="0"/>
          <w:numId w:val="12"/>
        </w:numPr>
        <w:ind w:right="-1844"/>
        <w:jc w:val="both"/>
        <w:rPr>
          <w:szCs w:val="22"/>
        </w:rPr>
      </w:pPr>
      <w:r>
        <w:rPr>
          <w:szCs w:val="22"/>
        </w:rPr>
        <w:t>Лекарско уверение (од специјалист по медицина на трудот)</w:t>
      </w:r>
    </w:p>
    <w:p w14:paraId="328C8307" w14:textId="77777777" w:rsidR="00FB67DB" w:rsidRDefault="00FB67DB" w:rsidP="00FB67DB">
      <w:pPr>
        <w:numPr>
          <w:ilvl w:val="0"/>
          <w:numId w:val="12"/>
        </w:numPr>
        <w:ind w:right="-771"/>
        <w:jc w:val="both"/>
        <w:rPr>
          <w:szCs w:val="22"/>
        </w:rPr>
      </w:pPr>
      <w:r>
        <w:rPr>
          <w:szCs w:val="22"/>
        </w:rPr>
        <w:t>Доказ дека со правосилна судска пресуда не му е изречена казна забрана за вршење на професија, дејност или должност</w:t>
      </w:r>
    </w:p>
    <w:p w14:paraId="538B6062" w14:textId="77777777" w:rsidR="00FB67DB" w:rsidRDefault="00FB67DB" w:rsidP="00FB67DB">
      <w:pPr>
        <w:numPr>
          <w:ilvl w:val="0"/>
          <w:numId w:val="12"/>
        </w:numPr>
        <w:ind w:right="-1844"/>
        <w:jc w:val="both"/>
        <w:rPr>
          <w:szCs w:val="22"/>
        </w:rPr>
      </w:pPr>
      <w:r>
        <w:rPr>
          <w:szCs w:val="22"/>
        </w:rPr>
        <w:t xml:space="preserve">Уверение/диплома/свидетелство за завршен степен на образование </w:t>
      </w:r>
    </w:p>
    <w:p w14:paraId="24FD7C53" w14:textId="77777777" w:rsidR="00FB67DB" w:rsidRDefault="00FB67DB" w:rsidP="00FB67DB">
      <w:pPr>
        <w:numPr>
          <w:ilvl w:val="0"/>
          <w:numId w:val="12"/>
        </w:numPr>
        <w:ind w:right="-1844"/>
        <w:jc w:val="both"/>
        <w:rPr>
          <w:szCs w:val="22"/>
        </w:rPr>
      </w:pPr>
      <w:r>
        <w:rPr>
          <w:szCs w:val="22"/>
        </w:rPr>
        <w:t>Доказ за познавање на еден од трите најчесто користени јазици</w:t>
      </w:r>
    </w:p>
    <w:p w14:paraId="2B974522" w14:textId="77777777" w:rsidR="00FB67DB" w:rsidRDefault="00FB67DB" w:rsidP="00FB67DB">
      <w:pPr>
        <w:numPr>
          <w:ilvl w:val="0"/>
          <w:numId w:val="12"/>
        </w:numPr>
        <w:ind w:right="-1844"/>
        <w:jc w:val="both"/>
        <w:rPr>
          <w:szCs w:val="22"/>
        </w:rPr>
      </w:pPr>
      <w:r>
        <w:rPr>
          <w:szCs w:val="22"/>
        </w:rPr>
        <w:t xml:space="preserve">Доказ за познавање на </w:t>
      </w:r>
      <w:proofErr w:type="spellStart"/>
      <w:r>
        <w:rPr>
          <w:szCs w:val="22"/>
        </w:rPr>
        <w:t>комјутерски</w:t>
      </w:r>
      <w:proofErr w:type="spellEnd"/>
      <w:r>
        <w:rPr>
          <w:szCs w:val="22"/>
        </w:rPr>
        <w:t xml:space="preserve"> програми за канцелариско работење</w:t>
      </w:r>
    </w:p>
    <w:p w14:paraId="6544000B" w14:textId="77777777" w:rsidR="00FB67DB" w:rsidRDefault="00FB67DB" w:rsidP="00FB67DB">
      <w:pPr>
        <w:numPr>
          <w:ilvl w:val="0"/>
          <w:numId w:val="12"/>
        </w:numPr>
        <w:ind w:right="-861"/>
        <w:jc w:val="both"/>
        <w:rPr>
          <w:szCs w:val="22"/>
        </w:rPr>
      </w:pPr>
      <w:r>
        <w:rPr>
          <w:szCs w:val="22"/>
        </w:rPr>
        <w:t>Доказ дека е на работното место на непосредно пониско ниво или на работно место во рамките на истата категорија во која е работното место за кое е објавен огласот</w:t>
      </w:r>
    </w:p>
    <w:p w14:paraId="7CC285E7" w14:textId="2974D656" w:rsidR="00FB67DB" w:rsidRDefault="00F43C8F" w:rsidP="00FB67DB">
      <w:pPr>
        <w:numPr>
          <w:ilvl w:val="0"/>
          <w:numId w:val="12"/>
        </w:numPr>
        <w:ind w:right="-1844"/>
        <w:jc w:val="both"/>
        <w:rPr>
          <w:szCs w:val="22"/>
        </w:rPr>
      </w:pPr>
      <w:r>
        <w:rPr>
          <w:szCs w:val="22"/>
        </w:rPr>
        <w:t xml:space="preserve">Доказ дека поминал 2 </w:t>
      </w:r>
      <w:proofErr w:type="spellStart"/>
      <w:r>
        <w:rPr>
          <w:szCs w:val="22"/>
        </w:rPr>
        <w:t>годин</w:t>
      </w:r>
      <w:proofErr w:type="spellEnd"/>
      <w:r>
        <w:rPr>
          <w:szCs w:val="22"/>
          <w:lang w:val="en-US"/>
        </w:rPr>
        <w:t>и</w:t>
      </w:r>
      <w:r w:rsidR="00FB67DB">
        <w:rPr>
          <w:szCs w:val="22"/>
        </w:rPr>
        <w:t xml:space="preserve"> на </w:t>
      </w:r>
      <w:r>
        <w:rPr>
          <w:szCs w:val="22"/>
        </w:rPr>
        <w:t>исто ниво</w:t>
      </w:r>
    </w:p>
    <w:p w14:paraId="4D97DBF0" w14:textId="77777777" w:rsidR="00FB67DB" w:rsidRPr="000C0077" w:rsidRDefault="00FB67DB" w:rsidP="00FB67DB">
      <w:pPr>
        <w:numPr>
          <w:ilvl w:val="0"/>
          <w:numId w:val="12"/>
        </w:numPr>
        <w:ind w:right="-1844"/>
        <w:jc w:val="both"/>
        <w:rPr>
          <w:szCs w:val="22"/>
        </w:rPr>
      </w:pPr>
      <w:r>
        <w:rPr>
          <w:szCs w:val="22"/>
        </w:rPr>
        <w:t xml:space="preserve">Сертификат од обуки (не постари од 5 години)  </w:t>
      </w:r>
    </w:p>
    <w:p w14:paraId="55DD6B1D" w14:textId="77777777" w:rsidR="00FB67DB" w:rsidRDefault="00FB67DB" w:rsidP="00FB67DB">
      <w:pPr>
        <w:numPr>
          <w:ilvl w:val="0"/>
          <w:numId w:val="12"/>
        </w:numPr>
        <w:ind w:right="-1844"/>
        <w:jc w:val="both"/>
        <w:rPr>
          <w:szCs w:val="22"/>
        </w:rPr>
      </w:pPr>
      <w:r w:rsidRPr="00FB67DB">
        <w:rPr>
          <w:szCs w:val="22"/>
        </w:rPr>
        <w:t>Потврда за положен испит за административно управување</w:t>
      </w:r>
      <w:r>
        <w:rPr>
          <w:szCs w:val="22"/>
        </w:rPr>
        <w:t xml:space="preserve"> </w:t>
      </w:r>
    </w:p>
    <w:p w14:paraId="2A632B14" w14:textId="77777777" w:rsidR="00FB67DB" w:rsidRDefault="00FB67DB" w:rsidP="00FB67DB">
      <w:pPr>
        <w:ind w:right="-1844"/>
        <w:jc w:val="both"/>
        <w:rPr>
          <w:b/>
          <w:i/>
          <w:szCs w:val="22"/>
        </w:rPr>
      </w:pPr>
    </w:p>
    <w:p w14:paraId="39785530" w14:textId="77777777" w:rsidR="00FB67DB" w:rsidRDefault="00FB67DB" w:rsidP="00FB67DB">
      <w:pPr>
        <w:ind w:right="-1844"/>
        <w:jc w:val="both"/>
        <w:rPr>
          <w:b/>
          <w:i/>
          <w:szCs w:val="22"/>
        </w:rPr>
      </w:pPr>
      <w:r>
        <w:rPr>
          <w:b/>
          <w:i/>
          <w:szCs w:val="22"/>
        </w:rPr>
        <w:t>Кандидатот може да достави и:</w:t>
      </w:r>
    </w:p>
    <w:p w14:paraId="5868F1BF" w14:textId="77777777" w:rsidR="00FB67DB" w:rsidRDefault="00FB67DB" w:rsidP="00FB67DB">
      <w:pPr>
        <w:ind w:right="-1844"/>
        <w:jc w:val="both"/>
        <w:rPr>
          <w:szCs w:val="22"/>
        </w:rPr>
      </w:pPr>
      <w:r>
        <w:rPr>
          <w:b/>
          <w:i/>
          <w:szCs w:val="22"/>
        </w:rPr>
        <w:t xml:space="preserve">- </w:t>
      </w:r>
      <w:r>
        <w:rPr>
          <w:szCs w:val="22"/>
        </w:rPr>
        <w:t>Потврди за успешно реализирани обуки</w:t>
      </w:r>
    </w:p>
    <w:p w14:paraId="4D0F0806" w14:textId="77777777" w:rsidR="00FB67DB" w:rsidRDefault="00FB67DB" w:rsidP="00FB67DB">
      <w:pPr>
        <w:ind w:right="-1844"/>
        <w:jc w:val="both"/>
        <w:rPr>
          <w:szCs w:val="22"/>
        </w:rPr>
      </w:pPr>
      <w:r>
        <w:rPr>
          <w:szCs w:val="22"/>
        </w:rPr>
        <w:t xml:space="preserve">- Потврди за успешно реализирано менторство    </w:t>
      </w:r>
    </w:p>
    <w:p w14:paraId="54B3ADA3" w14:textId="77777777" w:rsidR="00FB67DB" w:rsidRDefault="00FB67DB" w:rsidP="00FB67DB">
      <w:pPr>
        <w:ind w:right="-1844"/>
        <w:jc w:val="both"/>
        <w:rPr>
          <w:b/>
          <w:szCs w:val="22"/>
        </w:rPr>
      </w:pPr>
      <w:r>
        <w:rPr>
          <w:b/>
          <w:szCs w:val="22"/>
        </w:rPr>
        <w:t>Изјава:</w:t>
      </w:r>
    </w:p>
    <w:p w14:paraId="0C192FCB" w14:textId="77777777" w:rsidR="00FB67DB" w:rsidRDefault="00FB67DB" w:rsidP="00FB67DB">
      <w:pPr>
        <w:ind w:right="-411"/>
        <w:jc w:val="both"/>
        <w:rPr>
          <w:szCs w:val="22"/>
        </w:rPr>
      </w:pPr>
      <w:r>
        <w:rPr>
          <w:szCs w:val="22"/>
        </w:rPr>
        <w:t>Изјавувам под целосна морална, материјална и кривична одговорност дека сите податоци наведени во оваа пријава за унапредување, дадени од моја страна се точни и веродостојни.</w:t>
      </w:r>
    </w:p>
    <w:p w14:paraId="3D4B2F9A" w14:textId="77777777" w:rsidR="00FB67DB" w:rsidRDefault="00FB67DB" w:rsidP="00FB67DB">
      <w:pPr>
        <w:ind w:right="-411"/>
        <w:jc w:val="both"/>
        <w:rPr>
          <w:szCs w:val="22"/>
        </w:rPr>
      </w:pPr>
      <w:r>
        <w:rPr>
          <w:szCs w:val="22"/>
        </w:rPr>
        <w:t>Личните податоци наведени во оваа пријава да се користат исклучиво за цели на постапката за селекција на кандидатите за унапредување по интерниот оглас за кој е поднесена оваа пријава.</w:t>
      </w:r>
    </w:p>
    <w:p w14:paraId="086DEAE9" w14:textId="77777777" w:rsidR="00FB67DB" w:rsidRPr="00CC4E57" w:rsidRDefault="00FB67DB" w:rsidP="00FB67DB">
      <w:pPr>
        <w:ind w:right="-1844"/>
        <w:jc w:val="both"/>
        <w:rPr>
          <w:b/>
          <w:bCs/>
          <w:szCs w:val="22"/>
        </w:rPr>
      </w:pPr>
      <w:r w:rsidRPr="00CC4E57">
        <w:rPr>
          <w:b/>
          <w:bCs/>
          <w:szCs w:val="22"/>
        </w:rPr>
        <w:t>Напомена:</w:t>
      </w:r>
    </w:p>
    <w:p w14:paraId="7BD99674" w14:textId="77777777" w:rsidR="00FB67DB" w:rsidRDefault="00FB67DB" w:rsidP="00FB67DB">
      <w:pPr>
        <w:ind w:right="-591"/>
        <w:jc w:val="both"/>
        <w:rPr>
          <w:szCs w:val="22"/>
        </w:rPr>
      </w:pPr>
      <w:r>
        <w:rPr>
          <w:szCs w:val="22"/>
        </w:rPr>
        <w:t>Кандидатот кој внел лажни податоци во пријавата се дисквалификува од понатамошната постапка.</w:t>
      </w:r>
    </w:p>
    <w:p w14:paraId="656DC79D" w14:textId="77777777" w:rsidR="00FB67DB" w:rsidRDefault="00FB67DB" w:rsidP="00FB67DB">
      <w:pPr>
        <w:ind w:right="-1844"/>
        <w:jc w:val="both"/>
        <w:rPr>
          <w:szCs w:val="22"/>
        </w:rPr>
      </w:pPr>
    </w:p>
    <w:p w14:paraId="3F8FCC65" w14:textId="3E1EF724" w:rsidR="00FB67DB" w:rsidRDefault="00FB67DB" w:rsidP="00FB67DB">
      <w:pPr>
        <w:ind w:right="-1844"/>
        <w:jc w:val="both"/>
        <w:rPr>
          <w:szCs w:val="22"/>
        </w:rPr>
      </w:pPr>
      <w:r>
        <w:rPr>
          <w:szCs w:val="22"/>
        </w:rPr>
        <w:t xml:space="preserve">Скопје, </w:t>
      </w:r>
      <w:r>
        <w:rPr>
          <w:szCs w:val="22"/>
          <w:lang w:val="sq-AL"/>
        </w:rPr>
        <w:t>___.___.202</w:t>
      </w:r>
      <w:r w:rsidR="00CC4E57">
        <w:rPr>
          <w:szCs w:val="22"/>
        </w:rPr>
        <w:t>3</w:t>
      </w:r>
      <w:r>
        <w:rPr>
          <w:szCs w:val="22"/>
          <w:lang w:val="sq-AL"/>
        </w:rPr>
        <w:t xml:space="preserve">                                                                          </w:t>
      </w:r>
      <w:r>
        <w:rPr>
          <w:szCs w:val="22"/>
        </w:rPr>
        <w:t>Подносител на пријавата,</w:t>
      </w:r>
    </w:p>
    <w:p w14:paraId="0AA109EC" w14:textId="77777777" w:rsidR="00FB67DB" w:rsidRDefault="00FB67DB" w:rsidP="00FB67DB">
      <w:pPr>
        <w:ind w:right="-1844"/>
        <w:jc w:val="both"/>
        <w:rPr>
          <w:szCs w:val="22"/>
        </w:rPr>
      </w:pPr>
    </w:p>
    <w:p w14:paraId="5F06644C" w14:textId="77777777" w:rsidR="00FB67DB" w:rsidRDefault="00FB67DB" w:rsidP="00FB67DB">
      <w:pPr>
        <w:ind w:right="-1844"/>
        <w:jc w:val="both"/>
        <w:rPr>
          <w:szCs w:val="22"/>
          <w:lang w:val="en-US"/>
        </w:rPr>
      </w:pPr>
      <w:r>
        <w:rPr>
          <w:szCs w:val="22"/>
        </w:rPr>
        <w:t xml:space="preserve">                                                                                                                    </w:t>
      </w:r>
      <w:r>
        <w:rPr>
          <w:szCs w:val="22"/>
          <w:lang w:val="en-US"/>
        </w:rPr>
        <w:t>__________________________</w:t>
      </w:r>
    </w:p>
    <w:p w14:paraId="13428EFB" w14:textId="77777777" w:rsidR="00FB67DB" w:rsidRDefault="00FB67DB" w:rsidP="00FB67DB">
      <w:pPr>
        <w:ind w:right="-1844"/>
        <w:jc w:val="both"/>
        <w:rPr>
          <w:sz w:val="18"/>
          <w:szCs w:val="18"/>
        </w:rPr>
      </w:pPr>
      <w:r>
        <w:rPr>
          <w:szCs w:val="22"/>
          <w:lang w:val="en-US"/>
        </w:rPr>
        <w:t xml:space="preserve">                                                                                                                  </w:t>
      </w:r>
      <w:r>
        <w:rPr>
          <w:szCs w:val="22"/>
        </w:rPr>
        <w:t xml:space="preserve">            </w:t>
      </w:r>
      <w:r>
        <w:rPr>
          <w:szCs w:val="22"/>
          <w:lang w:val="en-US"/>
        </w:rPr>
        <w:t xml:space="preserve">   (</w:t>
      </w:r>
      <w:r>
        <w:rPr>
          <w:sz w:val="18"/>
          <w:szCs w:val="18"/>
        </w:rPr>
        <w:t>име и презиме)</w:t>
      </w:r>
    </w:p>
    <w:p w14:paraId="7B73DEB7" w14:textId="77777777" w:rsidR="00FB67DB" w:rsidRDefault="00FB67DB" w:rsidP="00FB67DB">
      <w:pPr>
        <w:ind w:right="-1844"/>
        <w:jc w:val="both"/>
        <w:rPr>
          <w:sz w:val="18"/>
          <w:szCs w:val="18"/>
        </w:rPr>
      </w:pPr>
    </w:p>
    <w:p w14:paraId="273400C7" w14:textId="77777777" w:rsidR="00FB67DB" w:rsidRDefault="00FB67DB" w:rsidP="00FB67DB">
      <w:pPr>
        <w:ind w:right="-1844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</w:t>
      </w:r>
      <w:r>
        <w:rPr>
          <w:szCs w:val="22"/>
          <w:lang w:val="en-US"/>
        </w:rPr>
        <w:t>______________________</w:t>
      </w:r>
    </w:p>
    <w:p w14:paraId="110E9428" w14:textId="77777777" w:rsidR="00D073C0" w:rsidRPr="00FB67DB" w:rsidRDefault="00FB67DB" w:rsidP="00FB67DB">
      <w:pPr>
        <w:ind w:right="-1844"/>
        <w:jc w:val="both"/>
        <w:rPr>
          <w:szCs w:val="22"/>
        </w:rPr>
      </w:pPr>
      <w:r>
        <w:rPr>
          <w:szCs w:val="22"/>
          <w:lang w:val="en-US"/>
        </w:rPr>
        <w:t xml:space="preserve"> </w:t>
      </w:r>
      <w:r>
        <w:rPr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szCs w:val="22"/>
          <w:lang w:val="en-US"/>
        </w:rPr>
        <w:t xml:space="preserve"> (</w:t>
      </w:r>
      <w:r>
        <w:rPr>
          <w:sz w:val="18"/>
          <w:szCs w:val="18"/>
        </w:rPr>
        <w:t>потпис)</w:t>
      </w:r>
    </w:p>
    <w:sectPr w:rsidR="00D073C0" w:rsidRPr="00FB67DB" w:rsidSect="00EE1697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2552" w:right="1418" w:bottom="1418" w:left="1418" w:header="680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2163B" w14:textId="77777777" w:rsidR="005E3088" w:rsidRDefault="005E3088">
      <w:r>
        <w:separator/>
      </w:r>
    </w:p>
    <w:p w14:paraId="678BC141" w14:textId="77777777" w:rsidR="005E3088" w:rsidRDefault="005E3088"/>
    <w:p w14:paraId="7781C30F" w14:textId="77777777" w:rsidR="005E3088" w:rsidRDefault="005E3088" w:rsidP="000A0F17"/>
  </w:endnote>
  <w:endnote w:type="continuationSeparator" w:id="0">
    <w:p w14:paraId="531388B5" w14:textId="77777777" w:rsidR="005E3088" w:rsidRDefault="005E3088">
      <w:r>
        <w:continuationSeparator/>
      </w:r>
    </w:p>
    <w:p w14:paraId="2F705947" w14:textId="77777777" w:rsidR="005E3088" w:rsidRDefault="005E3088"/>
    <w:p w14:paraId="041DC440" w14:textId="77777777" w:rsidR="005E3088" w:rsidRDefault="005E3088" w:rsidP="000A0F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Bold">
    <w:panose1 w:val="020008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obiSans Black">
    <w:panose1 w:val="02000903030000020003"/>
    <w:charset w:val="00"/>
    <w:family w:val="modern"/>
    <w:notTrueType/>
    <w:pitch w:val="variable"/>
    <w:sig w:usb0="000002AF" w:usb1="00000000" w:usb2="00000000" w:usb3="00000000" w:csb0="0000009F" w:csb1="00000000"/>
  </w:font>
  <w:font w:name="StobiSerif Bold">
    <w:panose1 w:val="020008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3567" w14:textId="77777777" w:rsidR="005A3201" w:rsidRPr="00A94050" w:rsidRDefault="005A3201">
    <w:pPr>
      <w:pStyle w:val="Footer"/>
      <w:rPr>
        <w:sz w:val="20"/>
      </w:rPr>
    </w:pPr>
    <w:r w:rsidRPr="00A94050">
      <w:rPr>
        <w:sz w:val="20"/>
      </w:rPr>
      <w:tab/>
    </w:r>
    <w:r w:rsidRPr="00A94050">
      <w:rPr>
        <w:sz w:val="20"/>
      </w:rPr>
      <w:tab/>
    </w:r>
    <w:r w:rsidR="005A7C5D" w:rsidRPr="00A94050">
      <w:rPr>
        <w:rStyle w:val="PageNumber"/>
        <w:sz w:val="20"/>
      </w:rPr>
      <w:fldChar w:fldCharType="begin"/>
    </w:r>
    <w:r w:rsidRPr="00A94050">
      <w:rPr>
        <w:rStyle w:val="PageNumber"/>
        <w:sz w:val="20"/>
      </w:rPr>
      <w:instrText xml:space="preserve"> PAGE </w:instrText>
    </w:r>
    <w:r w:rsidR="005A7C5D" w:rsidRPr="00A94050">
      <w:rPr>
        <w:rStyle w:val="PageNumber"/>
        <w:sz w:val="20"/>
      </w:rPr>
      <w:fldChar w:fldCharType="separate"/>
    </w:r>
    <w:r w:rsidR="00F43C8F">
      <w:rPr>
        <w:rStyle w:val="PageNumber"/>
        <w:noProof/>
        <w:sz w:val="20"/>
      </w:rPr>
      <w:t>2</w:t>
    </w:r>
    <w:r w:rsidR="005A7C5D" w:rsidRPr="00A94050">
      <w:rPr>
        <w:rStyle w:val="PageNumber"/>
        <w:sz w:val="20"/>
      </w:rPr>
      <w:fldChar w:fldCharType="end"/>
    </w:r>
    <w:r w:rsidRPr="00A94050">
      <w:rPr>
        <w:rStyle w:val="PageNumber"/>
        <w:sz w:val="20"/>
      </w:rPr>
      <w:t>/</w:t>
    </w:r>
    <w:r w:rsidR="005A7C5D" w:rsidRPr="00A94050">
      <w:rPr>
        <w:rStyle w:val="PageNumber"/>
        <w:sz w:val="20"/>
      </w:rPr>
      <w:fldChar w:fldCharType="begin"/>
    </w:r>
    <w:r w:rsidRPr="00A94050">
      <w:rPr>
        <w:rStyle w:val="PageNumber"/>
        <w:sz w:val="20"/>
      </w:rPr>
      <w:instrText xml:space="preserve"> NUMPAGES </w:instrText>
    </w:r>
    <w:r w:rsidR="005A7C5D" w:rsidRPr="00A94050">
      <w:rPr>
        <w:rStyle w:val="PageNumber"/>
        <w:sz w:val="20"/>
      </w:rPr>
      <w:fldChar w:fldCharType="separate"/>
    </w:r>
    <w:r w:rsidR="00F43C8F">
      <w:rPr>
        <w:rStyle w:val="PageNumber"/>
        <w:noProof/>
        <w:sz w:val="20"/>
      </w:rPr>
      <w:t>2</w:t>
    </w:r>
    <w:r w:rsidR="005A7C5D" w:rsidRPr="00A94050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505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83"/>
      <w:gridCol w:w="628"/>
      <w:gridCol w:w="2683"/>
      <w:gridCol w:w="628"/>
      <w:gridCol w:w="2283"/>
    </w:tblGrid>
    <w:tr w:rsidR="0034653D" w:rsidRPr="0034653D" w14:paraId="14C9695F" w14:textId="77777777" w:rsidTr="00BB5992">
      <w:tc>
        <w:tcPr>
          <w:tcW w:w="2268" w:type="dxa"/>
        </w:tcPr>
        <w:p w14:paraId="42D6F93F" w14:textId="77777777" w:rsidR="000A4B79" w:rsidRPr="00464F4B" w:rsidRDefault="00A80202" w:rsidP="00464F4B">
          <w:pPr>
            <w:pStyle w:val="Footer"/>
            <w:rPr>
              <w:rFonts w:ascii="StobiSerif Medium" w:hAnsi="StobiSerif Medium"/>
              <w:sz w:val="14"/>
              <w:szCs w:val="14"/>
              <w:lang w:val="en-US"/>
            </w:rPr>
          </w:pPr>
          <w:r w:rsidRPr="00C51CA3">
            <w:rPr>
              <w:noProof/>
            </w:rPr>
            <w:drawing>
              <wp:anchor distT="0" distB="0" distL="114300" distR="114300" simplePos="0" relativeHeight="251655680" behindDoc="1" locked="0" layoutInCell="1" allowOverlap="0" wp14:anchorId="2A392EA9" wp14:editId="6EBFD67E">
                <wp:simplePos x="0" y="0"/>
                <wp:positionH relativeFrom="page">
                  <wp:posOffset>-527549</wp:posOffset>
                </wp:positionH>
                <wp:positionV relativeFrom="page">
                  <wp:posOffset>798</wp:posOffset>
                </wp:positionV>
                <wp:extent cx="357883" cy="360000"/>
                <wp:effectExtent l="0" t="0" r="4445" b="254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883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4653D" w:rsidRPr="0034653D">
            <w:rPr>
              <w:rFonts w:ascii="StobiSerif Medium" w:hAnsi="StobiSerif Medium"/>
              <w:sz w:val="14"/>
              <w:szCs w:val="14"/>
            </w:rPr>
            <w:t>Инспекциски совет</w:t>
          </w:r>
        </w:p>
      </w:tc>
      <w:tc>
        <w:tcPr>
          <w:tcW w:w="624" w:type="dxa"/>
        </w:tcPr>
        <w:p w14:paraId="4C24D11C" w14:textId="77777777" w:rsidR="000A4B79" w:rsidRPr="0034653D" w:rsidRDefault="000A4B79">
          <w:pPr>
            <w:pStyle w:val="Footer"/>
            <w:rPr>
              <w:rFonts w:ascii="StobiSerif Medium" w:hAnsi="StobiSerif Medium"/>
              <w:sz w:val="14"/>
              <w:szCs w:val="14"/>
            </w:rPr>
          </w:pPr>
        </w:p>
      </w:tc>
      <w:tc>
        <w:tcPr>
          <w:tcW w:w="2665" w:type="dxa"/>
        </w:tcPr>
        <w:p w14:paraId="3B76F63D" w14:textId="77777777" w:rsidR="00BB5992" w:rsidRDefault="0034653D" w:rsidP="00BB5992">
          <w:pPr>
            <w:pStyle w:val="Footer"/>
            <w:jc w:val="center"/>
            <w:rPr>
              <w:rFonts w:ascii="StobiSerif Medium" w:hAnsi="StobiSerif Medium"/>
              <w:sz w:val="14"/>
              <w:szCs w:val="14"/>
              <w:lang w:val="en-US"/>
            </w:rPr>
          </w:pPr>
          <w:r>
            <w:rPr>
              <w:rFonts w:ascii="StobiSerif Medium" w:hAnsi="StobiSerif Medium"/>
              <w:sz w:val="14"/>
              <w:szCs w:val="14"/>
            </w:rPr>
            <w:t>Ул. „</w:t>
          </w:r>
          <w:r w:rsidRPr="0034653D">
            <w:rPr>
              <w:rFonts w:ascii="StobiSerif Medium" w:hAnsi="StobiSerif Medium"/>
              <w:sz w:val="14"/>
              <w:szCs w:val="14"/>
            </w:rPr>
            <w:t>Даме Груев</w:t>
          </w:r>
          <w:r>
            <w:rPr>
              <w:rFonts w:ascii="StobiSerif Medium" w:hAnsi="StobiSerif Medium"/>
              <w:sz w:val="14"/>
              <w:szCs w:val="14"/>
            </w:rPr>
            <w:t>“</w:t>
          </w:r>
          <w:r w:rsidRPr="0034653D">
            <w:rPr>
              <w:rFonts w:ascii="StobiSerif Medium" w:hAnsi="StobiSerif Medium"/>
              <w:sz w:val="14"/>
              <w:szCs w:val="14"/>
            </w:rPr>
            <w:t xml:space="preserve"> бр. 3, блок 2, лок</w:t>
          </w:r>
          <w:r>
            <w:rPr>
              <w:rFonts w:ascii="StobiSerif Medium" w:hAnsi="StobiSerif Medium"/>
              <w:sz w:val="14"/>
              <w:szCs w:val="14"/>
            </w:rPr>
            <w:t>ал</w:t>
          </w:r>
          <w:r w:rsidRPr="0034653D">
            <w:rPr>
              <w:rFonts w:ascii="StobiSerif Medium" w:hAnsi="StobiSerif Medium"/>
              <w:sz w:val="14"/>
              <w:szCs w:val="14"/>
            </w:rPr>
            <w:t xml:space="preserve"> 5</w:t>
          </w:r>
        </w:p>
        <w:p w14:paraId="5DD15E8C" w14:textId="77777777" w:rsidR="000A4B79" w:rsidRDefault="0034653D" w:rsidP="00BB5992">
          <w:pPr>
            <w:pStyle w:val="Footer"/>
            <w:jc w:val="center"/>
            <w:rPr>
              <w:rFonts w:ascii="StobiSerif Medium" w:hAnsi="StobiSerif Medium"/>
              <w:sz w:val="14"/>
              <w:szCs w:val="14"/>
            </w:rPr>
          </w:pPr>
          <w:r w:rsidRPr="0034653D">
            <w:rPr>
              <w:rFonts w:ascii="StobiSerif Medium" w:hAnsi="StobiSerif Medium"/>
              <w:sz w:val="14"/>
              <w:szCs w:val="14"/>
            </w:rPr>
            <w:t>1000 Скопје</w:t>
          </w:r>
        </w:p>
        <w:p w14:paraId="4424F946" w14:textId="77777777" w:rsidR="0034653D" w:rsidRPr="0034653D" w:rsidRDefault="0034653D" w:rsidP="00BB5992">
          <w:pPr>
            <w:pStyle w:val="Footer"/>
            <w:jc w:val="center"/>
            <w:rPr>
              <w:rFonts w:ascii="StobiSerif Medium" w:hAnsi="StobiSerif Medium"/>
              <w:sz w:val="14"/>
              <w:szCs w:val="14"/>
            </w:rPr>
          </w:pPr>
          <w:r>
            <w:rPr>
              <w:rFonts w:ascii="StobiSerif Medium" w:hAnsi="StobiSerif Medium"/>
              <w:sz w:val="14"/>
              <w:szCs w:val="14"/>
            </w:rPr>
            <w:t>Република Северна Македонија</w:t>
          </w:r>
        </w:p>
      </w:tc>
      <w:tc>
        <w:tcPr>
          <w:tcW w:w="624" w:type="dxa"/>
        </w:tcPr>
        <w:p w14:paraId="597BD928" w14:textId="77777777" w:rsidR="000A4B79" w:rsidRPr="0034653D" w:rsidRDefault="000A4B79">
          <w:pPr>
            <w:pStyle w:val="Footer"/>
            <w:rPr>
              <w:rFonts w:ascii="StobiSerif Medium" w:hAnsi="StobiSerif Medium"/>
              <w:sz w:val="14"/>
              <w:szCs w:val="14"/>
            </w:rPr>
          </w:pPr>
        </w:p>
      </w:tc>
      <w:tc>
        <w:tcPr>
          <w:tcW w:w="2268" w:type="dxa"/>
        </w:tcPr>
        <w:p w14:paraId="7F46AE7E" w14:textId="77777777" w:rsidR="0034653D" w:rsidRPr="0034653D" w:rsidRDefault="0034653D" w:rsidP="00464F4B">
          <w:pPr>
            <w:pStyle w:val="Footer"/>
            <w:jc w:val="right"/>
            <w:rPr>
              <w:rFonts w:ascii="StobiSerif Medium" w:hAnsi="StobiSerif Medium"/>
              <w:sz w:val="14"/>
              <w:szCs w:val="14"/>
            </w:rPr>
          </w:pPr>
          <w:r w:rsidRPr="0034653D">
            <w:rPr>
              <w:rFonts w:ascii="StobiSerif Medium" w:hAnsi="StobiSerif Medium"/>
              <w:sz w:val="14"/>
              <w:szCs w:val="14"/>
            </w:rPr>
            <w:t>Тел: (02) 3121-077</w:t>
          </w:r>
        </w:p>
        <w:p w14:paraId="55A1053E" w14:textId="77777777" w:rsidR="0034653D" w:rsidRPr="0034653D" w:rsidRDefault="0034653D" w:rsidP="00464F4B">
          <w:pPr>
            <w:pStyle w:val="Footer"/>
            <w:jc w:val="right"/>
            <w:rPr>
              <w:rFonts w:ascii="StobiSerif Medium" w:hAnsi="StobiSerif Medium"/>
              <w:sz w:val="14"/>
              <w:szCs w:val="14"/>
            </w:rPr>
          </w:pPr>
          <w:r w:rsidRPr="0034653D">
            <w:rPr>
              <w:rFonts w:ascii="StobiSerif Medium" w:hAnsi="StobiSerif Medium"/>
              <w:sz w:val="14"/>
              <w:szCs w:val="14"/>
            </w:rPr>
            <w:t xml:space="preserve">Е-пошта: </w:t>
          </w:r>
          <w:hyperlink r:id="rId2" w:history="1">
            <w:r w:rsidRPr="004D2DE0">
              <w:rPr>
                <w:rStyle w:val="Hyperlink"/>
                <w:rFonts w:ascii="StobiSerif Medium" w:hAnsi="StobiSerif Medium"/>
                <w:sz w:val="14"/>
                <w:szCs w:val="14"/>
              </w:rPr>
              <w:t>contact@is.gov.mk</w:t>
            </w:r>
          </w:hyperlink>
        </w:p>
        <w:p w14:paraId="1D5303E7" w14:textId="77777777" w:rsidR="000A4B79" w:rsidRPr="0034653D" w:rsidRDefault="0034653D" w:rsidP="00464F4B">
          <w:pPr>
            <w:pStyle w:val="Footer"/>
            <w:jc w:val="right"/>
            <w:rPr>
              <w:rFonts w:ascii="StobiSerif Medium" w:hAnsi="StobiSerif Medium"/>
              <w:sz w:val="14"/>
              <w:szCs w:val="14"/>
            </w:rPr>
          </w:pPr>
          <w:r w:rsidRPr="0034653D">
            <w:rPr>
              <w:rFonts w:ascii="StobiSerif Medium" w:hAnsi="StobiSerif Medium"/>
              <w:sz w:val="14"/>
              <w:szCs w:val="14"/>
            </w:rPr>
            <w:t xml:space="preserve">Веб страна: </w:t>
          </w:r>
          <w:hyperlink r:id="rId3" w:history="1">
            <w:r w:rsidRPr="004D2DE0">
              <w:rPr>
                <w:rStyle w:val="Hyperlink"/>
                <w:rFonts w:ascii="StobiSerif Medium" w:hAnsi="StobiSerif Medium"/>
                <w:sz w:val="14"/>
                <w:szCs w:val="14"/>
              </w:rPr>
              <w:t>www.is.gov.mk</w:t>
            </w:r>
          </w:hyperlink>
        </w:p>
      </w:tc>
    </w:tr>
  </w:tbl>
  <w:p w14:paraId="0DDC1AAF" w14:textId="77777777" w:rsidR="008503BB" w:rsidRPr="000A4B79" w:rsidRDefault="005E3088">
    <w:pPr>
      <w:pStyle w:val="Footer"/>
      <w:rPr>
        <w:lang w:val="en-US"/>
      </w:rPr>
    </w:pPr>
    <w:r>
      <w:rPr>
        <w:noProof/>
      </w:rPr>
      <w:pict w14:anchorId="50949C74">
        <v:line id="Straight Connector 1" o:spid="_x0000_s2050" style="position:absolute;z-index:251679744;visibility:visible;mso-position-horizontal:right;mso-position-horizontal-relative:inner-margin-area;mso-position-vertical-relative:page;mso-width-relative:margin" from="-803.8pt,561.35pt" to="-786.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" o:allowincell="f" o:allowoverlap="f" strokecolor="#984807" strokeweight=".25pt">
          <w10:wrap anchorx="margin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3DBA" w14:textId="77777777" w:rsidR="005E3088" w:rsidRDefault="005E3088">
      <w:r>
        <w:separator/>
      </w:r>
    </w:p>
    <w:p w14:paraId="219BC39E" w14:textId="77777777" w:rsidR="005E3088" w:rsidRDefault="005E3088"/>
    <w:p w14:paraId="6FAC3CF7" w14:textId="77777777" w:rsidR="005E3088" w:rsidRDefault="005E3088" w:rsidP="000A0F17"/>
  </w:footnote>
  <w:footnote w:type="continuationSeparator" w:id="0">
    <w:p w14:paraId="0420EC78" w14:textId="77777777" w:rsidR="005E3088" w:rsidRDefault="005E3088">
      <w:r>
        <w:continuationSeparator/>
      </w:r>
    </w:p>
    <w:p w14:paraId="7E1C6080" w14:textId="77777777" w:rsidR="005E3088" w:rsidRDefault="005E3088"/>
    <w:p w14:paraId="21AF1573" w14:textId="77777777" w:rsidR="005E3088" w:rsidRDefault="005E3088" w:rsidP="000A0F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D137" w14:textId="77777777" w:rsidR="005A3201" w:rsidRDefault="005A3201">
    <w:pPr>
      <w:pStyle w:val="Header"/>
      <w:rPr>
        <w:rFonts w:ascii="Calibri" w:hAnsi="Calibri"/>
      </w:rPr>
    </w:pPr>
  </w:p>
  <w:p w14:paraId="28622138" w14:textId="77777777" w:rsidR="005A3201" w:rsidRPr="007E6596" w:rsidRDefault="005A3201">
    <w:pPr>
      <w:pStyle w:val="Header"/>
      <w:rPr>
        <w:rFonts w:ascii="Calibri" w:hAnsi="Calibri"/>
      </w:rPr>
    </w:pPr>
  </w:p>
  <w:p w14:paraId="57A12D18" w14:textId="77777777" w:rsidR="005A3201" w:rsidRDefault="005A3201"/>
  <w:p w14:paraId="5D4BE40F" w14:textId="77777777" w:rsidR="005A3201" w:rsidRDefault="005A3201" w:rsidP="000A0F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211B" w14:textId="77777777" w:rsidR="00C51CA3" w:rsidRDefault="005E3088" w:rsidP="00D113A2">
    <w:pPr>
      <w:pStyle w:val="NazivRM"/>
      <w:jc w:val="center"/>
      <w:rPr>
        <w:rFonts w:ascii="StobiSerif Regular" w:hAnsi="StobiSerif Regular"/>
        <w:lang w:val="en-US"/>
      </w:rPr>
    </w:pPr>
    <w:r>
      <w:rPr>
        <w:rFonts w:ascii="StobiSerif Regular" w:hAnsi="StobiSerif Regular"/>
      </w:rPr>
    </w:r>
    <w:r>
      <w:rPr>
        <w:rFonts w:ascii="StobiSerif Regular" w:hAnsi="StobiSerif Regular"/>
      </w:rPr>
      <w:pict w14:anchorId="4B532C4B">
        <v:line id="Straight Connector 6" o:spid="_x0000_s2054" style="visibility:visible;mso-left-percent:-10001;mso-top-percent:-10001;mso-position-horizontal:absolute;mso-position-horizontal-relative:char;mso-position-vertical:absolute;mso-position-vertical-relative:line;mso-left-percent:-10001;mso-top-percent:-10001" from="0,0" to="36.85pt,0" strokecolor="#974706 [1609]" strokeweight="1pt">
          <w10:wrap type="none"/>
          <w10:anchorlock/>
        </v:line>
      </w:pict>
    </w:r>
    <w:r w:rsidR="00804DD2" w:rsidRPr="00C51CA3">
      <w:rPr>
        <w:rFonts w:ascii="StobiSerif Regular" w:hAnsi="StobiSerif Regular"/>
      </w:rPr>
      <w:drawing>
        <wp:inline distT="0" distB="0" distL="0" distR="0" wp14:anchorId="50D70C1E" wp14:editId="64F8B0B0">
          <wp:extent cx="504000" cy="587185"/>
          <wp:effectExtent l="0" t="0" r="0" b="381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6" t="7193" r="14206" b="7452"/>
                  <a:stretch/>
                </pic:blipFill>
                <pic:spPr bwMode="auto">
                  <a:xfrm>
                    <a:off x="0" y="0"/>
                    <a:ext cx="504000" cy="587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StobiSerif Regular" w:hAnsi="StobiSerif Regular"/>
      </w:rPr>
    </w:r>
    <w:r>
      <w:rPr>
        <w:rFonts w:ascii="StobiSerif Regular" w:hAnsi="StobiSerif Regular"/>
      </w:rPr>
      <w:pict w14:anchorId="01B2A82D">
        <v:line id="Straight Connector 2" o:spid="_x0000_s2053" style="visibility:visible;mso-left-percent:-10001;mso-top-percent:-10001;mso-position-horizontal:absolute;mso-position-horizontal-relative:char;mso-position-vertical:absolute;mso-position-vertical-relative:line;mso-left-percent:-10001;mso-top-percent:-10001" from="0,0" to="36.85pt,0" strokecolor="#974706 [1609]" strokeweight="1pt">
          <w10:wrap type="none"/>
          <w10:anchorlock/>
        </v:line>
      </w:pict>
    </w:r>
  </w:p>
  <w:p w14:paraId="0AD5E2CD" w14:textId="77777777" w:rsidR="005A3201" w:rsidRPr="00E7311E" w:rsidRDefault="00804DD2" w:rsidP="00EE1697">
    <w:pPr>
      <w:pStyle w:val="NazivRM"/>
      <w:spacing w:before="60"/>
      <w:jc w:val="center"/>
      <w:rPr>
        <w:rFonts w:ascii="StobiSerif Regular" w:hAnsi="StobiSerif Regular"/>
        <w:sz w:val="16"/>
      </w:rPr>
    </w:pPr>
    <w:r w:rsidRPr="00E7311E">
      <w:rPr>
        <w:rFonts w:ascii="StobiSerif Regular" w:hAnsi="StobiSerif Regular"/>
        <w:sz w:val="16"/>
      </w:rPr>
      <w:t xml:space="preserve">Република </w:t>
    </w:r>
    <w:r w:rsidR="008503BB" w:rsidRPr="00E7311E">
      <w:rPr>
        <w:rFonts w:ascii="StobiSerif Regular" w:hAnsi="StobiSerif Regular"/>
        <w:sz w:val="16"/>
      </w:rPr>
      <w:t xml:space="preserve">Северна </w:t>
    </w:r>
    <w:r w:rsidRPr="00E7311E">
      <w:rPr>
        <w:rFonts w:ascii="StobiSerif Regular" w:hAnsi="StobiSerif Regular"/>
        <w:sz w:val="16"/>
      </w:rPr>
      <w:t>Македонија</w:t>
    </w:r>
  </w:p>
  <w:p w14:paraId="4A6A8BB8" w14:textId="77777777" w:rsidR="005A3201" w:rsidRPr="00E7311E" w:rsidRDefault="005E3088" w:rsidP="00EE1697">
    <w:pPr>
      <w:pStyle w:val="NazivFirma"/>
      <w:spacing w:before="0"/>
      <w:jc w:val="center"/>
      <w:rPr>
        <w:rFonts w:ascii="StobiSerif Bold" w:hAnsi="StobiSerif Bold"/>
      </w:rPr>
    </w:pPr>
    <w:r>
      <w:rPr>
        <w:rFonts w:ascii="StobiSerif Bold" w:hAnsi="StobiSerif Bold"/>
      </w:rPr>
      <w:pict w14:anchorId="3DEA8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049" type="#_x0000_t75" style="position:absolute;left:0;text-align:left;margin-left:0;margin-top:113.4pt;width:453.55pt;height:478.45pt;z-index:-251656704;mso-position-horizontal-relative:margin;mso-position-vertical-relative:margin" o:allowincell="f">
          <v:imagedata r:id="rId2" o:title="Watermark_Memo"/>
          <w10:wrap anchorx="margin" anchory="margin"/>
        </v:shape>
      </w:pict>
    </w:r>
    <w:r>
      <w:rPr>
        <w:rFonts w:ascii="StobiSerif Bold" w:hAnsi="StobiSerif Bold"/>
      </w:rPr>
      <w:pict w14:anchorId="684A7A13">
        <v:line id="Straight Connector 11" o:spid="_x0000_s2052" style="position:absolute;left:0;text-align:left;z-index:251675648;visibility:visible;mso-position-horizontal-relative:page;mso-position-vertical-relative:page;mso-width-relative:margin" from="578.35pt,280.65pt" to="595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" o:allowincell="f" o:allowoverlap="f" strokecolor="#984807" strokeweight=".25pt">
          <w10:wrap anchorx="page" anchory="page"/>
        </v:line>
      </w:pict>
    </w:r>
    <w:r>
      <w:rPr>
        <w:rFonts w:ascii="StobiSerif Bold" w:hAnsi="StobiSerif Bold"/>
      </w:rPr>
      <w:pict w14:anchorId="0C3A0E09">
        <v:line id="Straight Connector 12" o:spid="_x0000_s2051" style="position:absolute;left:0;text-align:left;z-index:251677696;visibility:visible;mso-position-horizontal-relative:page;mso-position-vertical-relative:page;mso-width-relative:margin" from="578.35pt,561.35pt" to="595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" o:allowincell="f" o:allowoverlap="f" strokecolor="#984807" strokeweight=".25pt">
          <w10:wrap anchorx="page" anchory="page"/>
        </v:line>
      </w:pict>
    </w:r>
    <w:r w:rsidR="00804DD2" w:rsidRPr="00E7311E">
      <w:rPr>
        <w:rFonts w:ascii="StobiSerif Bold" w:hAnsi="StobiSerif Bold"/>
      </w:rPr>
      <w:t xml:space="preserve">Инспекциски </w:t>
    </w:r>
    <w:r w:rsidR="008503BB" w:rsidRPr="00E7311E">
      <w:rPr>
        <w:rFonts w:ascii="StobiSerif Bold" w:hAnsi="StobiSerif Bold"/>
      </w:rPr>
      <w:t>с</w:t>
    </w:r>
    <w:r w:rsidR="00804DD2" w:rsidRPr="00E7311E">
      <w:rPr>
        <w:rFonts w:ascii="StobiSerif Bold" w:hAnsi="StobiSerif Bold"/>
      </w:rPr>
      <w:t>овет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5419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A6D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08CD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5283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4668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8B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DE46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C32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72B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8C05C8"/>
    <w:lvl w:ilvl="0">
      <w:start w:val="1"/>
      <w:numFmt w:val="bullet"/>
      <w:pStyle w:val="List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B2121"/>
    <w:multiLevelType w:val="hybridMultilevel"/>
    <w:tmpl w:val="33D62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2405E"/>
    <w:multiLevelType w:val="hybridMultilevel"/>
    <w:tmpl w:val="19C62F80"/>
    <w:lvl w:ilvl="0" w:tplc="8CC83F78">
      <w:numFmt w:val="bullet"/>
      <w:pStyle w:val="PrilogLista"/>
      <w:lvlText w:val="-"/>
      <w:lvlJc w:val="left"/>
      <w:pPr>
        <w:ind w:left="720" w:hanging="360"/>
      </w:pPr>
      <w:rPr>
        <w:rFonts w:ascii="StobiSerif Regular" w:eastAsia="Calibri" w:hAnsi="StobiSerif Regular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35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4A9"/>
    <w:rsid w:val="00000D0A"/>
    <w:rsid w:val="0000203B"/>
    <w:rsid w:val="000025E8"/>
    <w:rsid w:val="00002DB0"/>
    <w:rsid w:val="000033E4"/>
    <w:rsid w:val="000038B1"/>
    <w:rsid w:val="0000692F"/>
    <w:rsid w:val="00006ABF"/>
    <w:rsid w:val="00007DF2"/>
    <w:rsid w:val="00007E4D"/>
    <w:rsid w:val="0001013F"/>
    <w:rsid w:val="00010889"/>
    <w:rsid w:val="00011EB2"/>
    <w:rsid w:val="000140C5"/>
    <w:rsid w:val="000158A1"/>
    <w:rsid w:val="00015ED8"/>
    <w:rsid w:val="00017216"/>
    <w:rsid w:val="00017D44"/>
    <w:rsid w:val="0002011E"/>
    <w:rsid w:val="00021360"/>
    <w:rsid w:val="00021BA4"/>
    <w:rsid w:val="0002291E"/>
    <w:rsid w:val="0002459D"/>
    <w:rsid w:val="00024A88"/>
    <w:rsid w:val="00026102"/>
    <w:rsid w:val="000264B9"/>
    <w:rsid w:val="00026DC6"/>
    <w:rsid w:val="00026FB5"/>
    <w:rsid w:val="000272ED"/>
    <w:rsid w:val="000278B2"/>
    <w:rsid w:val="00030875"/>
    <w:rsid w:val="0003247E"/>
    <w:rsid w:val="00034CE7"/>
    <w:rsid w:val="000359DB"/>
    <w:rsid w:val="00035E26"/>
    <w:rsid w:val="00037D2F"/>
    <w:rsid w:val="00040182"/>
    <w:rsid w:val="00040E34"/>
    <w:rsid w:val="00041395"/>
    <w:rsid w:val="00041D41"/>
    <w:rsid w:val="00041DC2"/>
    <w:rsid w:val="0004312E"/>
    <w:rsid w:val="00043667"/>
    <w:rsid w:val="00043C7D"/>
    <w:rsid w:val="00043CDB"/>
    <w:rsid w:val="00044F7D"/>
    <w:rsid w:val="00047A08"/>
    <w:rsid w:val="00047AF0"/>
    <w:rsid w:val="00047D08"/>
    <w:rsid w:val="0005078C"/>
    <w:rsid w:val="0005104B"/>
    <w:rsid w:val="00051491"/>
    <w:rsid w:val="0005249E"/>
    <w:rsid w:val="00052923"/>
    <w:rsid w:val="00052C90"/>
    <w:rsid w:val="00054059"/>
    <w:rsid w:val="00054080"/>
    <w:rsid w:val="00055B52"/>
    <w:rsid w:val="0005642A"/>
    <w:rsid w:val="0005761A"/>
    <w:rsid w:val="0006122F"/>
    <w:rsid w:val="00061B3F"/>
    <w:rsid w:val="000628A2"/>
    <w:rsid w:val="00062ECF"/>
    <w:rsid w:val="0006320B"/>
    <w:rsid w:val="00063CAC"/>
    <w:rsid w:val="00063F64"/>
    <w:rsid w:val="000641C8"/>
    <w:rsid w:val="0006518E"/>
    <w:rsid w:val="00066C47"/>
    <w:rsid w:val="00066CD0"/>
    <w:rsid w:val="00066E7E"/>
    <w:rsid w:val="00070E02"/>
    <w:rsid w:val="0007207F"/>
    <w:rsid w:val="000720A8"/>
    <w:rsid w:val="00072708"/>
    <w:rsid w:val="00072C07"/>
    <w:rsid w:val="00077724"/>
    <w:rsid w:val="000807A6"/>
    <w:rsid w:val="00080BB8"/>
    <w:rsid w:val="00080FE5"/>
    <w:rsid w:val="0008111A"/>
    <w:rsid w:val="00081400"/>
    <w:rsid w:val="000817A5"/>
    <w:rsid w:val="0008230E"/>
    <w:rsid w:val="0008251C"/>
    <w:rsid w:val="00083238"/>
    <w:rsid w:val="00083B85"/>
    <w:rsid w:val="00083C69"/>
    <w:rsid w:val="000846B7"/>
    <w:rsid w:val="0008663E"/>
    <w:rsid w:val="0008673E"/>
    <w:rsid w:val="00090F3B"/>
    <w:rsid w:val="00092060"/>
    <w:rsid w:val="0009257F"/>
    <w:rsid w:val="0009302E"/>
    <w:rsid w:val="00094135"/>
    <w:rsid w:val="0009429C"/>
    <w:rsid w:val="0009456B"/>
    <w:rsid w:val="00094B50"/>
    <w:rsid w:val="000956B7"/>
    <w:rsid w:val="000970D9"/>
    <w:rsid w:val="000A0F07"/>
    <w:rsid w:val="000A0F17"/>
    <w:rsid w:val="000A183F"/>
    <w:rsid w:val="000A2F55"/>
    <w:rsid w:val="000A3A5C"/>
    <w:rsid w:val="000A40C9"/>
    <w:rsid w:val="000A4B79"/>
    <w:rsid w:val="000A56C7"/>
    <w:rsid w:val="000A59D6"/>
    <w:rsid w:val="000A5BC7"/>
    <w:rsid w:val="000A5CBB"/>
    <w:rsid w:val="000A662C"/>
    <w:rsid w:val="000B000A"/>
    <w:rsid w:val="000B1708"/>
    <w:rsid w:val="000B177B"/>
    <w:rsid w:val="000B243C"/>
    <w:rsid w:val="000B32F3"/>
    <w:rsid w:val="000B3CC9"/>
    <w:rsid w:val="000B4117"/>
    <w:rsid w:val="000B4658"/>
    <w:rsid w:val="000B4E11"/>
    <w:rsid w:val="000B51E2"/>
    <w:rsid w:val="000B5C2D"/>
    <w:rsid w:val="000B5CAB"/>
    <w:rsid w:val="000B6A2A"/>
    <w:rsid w:val="000B7734"/>
    <w:rsid w:val="000B7CD9"/>
    <w:rsid w:val="000C0321"/>
    <w:rsid w:val="000C0423"/>
    <w:rsid w:val="000C0C77"/>
    <w:rsid w:val="000C175C"/>
    <w:rsid w:val="000C1E07"/>
    <w:rsid w:val="000C5914"/>
    <w:rsid w:val="000C7D9C"/>
    <w:rsid w:val="000D008A"/>
    <w:rsid w:val="000D0A2E"/>
    <w:rsid w:val="000D0A8F"/>
    <w:rsid w:val="000D14F4"/>
    <w:rsid w:val="000D1685"/>
    <w:rsid w:val="000D1C64"/>
    <w:rsid w:val="000D3597"/>
    <w:rsid w:val="000D372B"/>
    <w:rsid w:val="000D4C45"/>
    <w:rsid w:val="000D7290"/>
    <w:rsid w:val="000D73B7"/>
    <w:rsid w:val="000D7C0E"/>
    <w:rsid w:val="000E01E3"/>
    <w:rsid w:val="000E064B"/>
    <w:rsid w:val="000E13AA"/>
    <w:rsid w:val="000E1533"/>
    <w:rsid w:val="000E3916"/>
    <w:rsid w:val="000E4ECE"/>
    <w:rsid w:val="000E5877"/>
    <w:rsid w:val="000E5B0B"/>
    <w:rsid w:val="000E6435"/>
    <w:rsid w:val="000E69AA"/>
    <w:rsid w:val="000E72F0"/>
    <w:rsid w:val="000F0A9A"/>
    <w:rsid w:val="000F27C1"/>
    <w:rsid w:val="000F28E5"/>
    <w:rsid w:val="000F303D"/>
    <w:rsid w:val="000F39E6"/>
    <w:rsid w:val="000F4952"/>
    <w:rsid w:val="000F49E8"/>
    <w:rsid w:val="000F5213"/>
    <w:rsid w:val="000F5884"/>
    <w:rsid w:val="000F5A6B"/>
    <w:rsid w:val="000F7CAC"/>
    <w:rsid w:val="000F7D12"/>
    <w:rsid w:val="00100296"/>
    <w:rsid w:val="00100FEF"/>
    <w:rsid w:val="00101095"/>
    <w:rsid w:val="001014F0"/>
    <w:rsid w:val="001021DF"/>
    <w:rsid w:val="001026A1"/>
    <w:rsid w:val="0010321E"/>
    <w:rsid w:val="0010462A"/>
    <w:rsid w:val="00105AA3"/>
    <w:rsid w:val="00106782"/>
    <w:rsid w:val="00106CE7"/>
    <w:rsid w:val="0010774D"/>
    <w:rsid w:val="00107F2C"/>
    <w:rsid w:val="001100EA"/>
    <w:rsid w:val="00110299"/>
    <w:rsid w:val="001104CC"/>
    <w:rsid w:val="00112130"/>
    <w:rsid w:val="0011323D"/>
    <w:rsid w:val="001139E9"/>
    <w:rsid w:val="00114DF4"/>
    <w:rsid w:val="00115292"/>
    <w:rsid w:val="00115351"/>
    <w:rsid w:val="001159D9"/>
    <w:rsid w:val="00115DBA"/>
    <w:rsid w:val="00116A11"/>
    <w:rsid w:val="00116A4C"/>
    <w:rsid w:val="001170F8"/>
    <w:rsid w:val="001178E6"/>
    <w:rsid w:val="00117A45"/>
    <w:rsid w:val="00117F53"/>
    <w:rsid w:val="00120D5B"/>
    <w:rsid w:val="0012191C"/>
    <w:rsid w:val="00121B44"/>
    <w:rsid w:val="001226B9"/>
    <w:rsid w:val="00124CDF"/>
    <w:rsid w:val="00125D22"/>
    <w:rsid w:val="00125F94"/>
    <w:rsid w:val="00126247"/>
    <w:rsid w:val="001264DE"/>
    <w:rsid w:val="0012723C"/>
    <w:rsid w:val="00127298"/>
    <w:rsid w:val="00131F44"/>
    <w:rsid w:val="00132233"/>
    <w:rsid w:val="00132F6E"/>
    <w:rsid w:val="00134C88"/>
    <w:rsid w:val="00135F4D"/>
    <w:rsid w:val="001369B5"/>
    <w:rsid w:val="00137379"/>
    <w:rsid w:val="00137E93"/>
    <w:rsid w:val="0014123F"/>
    <w:rsid w:val="001418C7"/>
    <w:rsid w:val="0014365E"/>
    <w:rsid w:val="00143CAA"/>
    <w:rsid w:val="0014432D"/>
    <w:rsid w:val="00144842"/>
    <w:rsid w:val="001449CF"/>
    <w:rsid w:val="00144E78"/>
    <w:rsid w:val="00144FF2"/>
    <w:rsid w:val="001457F4"/>
    <w:rsid w:val="00147A42"/>
    <w:rsid w:val="001509A0"/>
    <w:rsid w:val="0015149E"/>
    <w:rsid w:val="001519D0"/>
    <w:rsid w:val="00151A69"/>
    <w:rsid w:val="00151ADA"/>
    <w:rsid w:val="00151B46"/>
    <w:rsid w:val="001526C0"/>
    <w:rsid w:val="0015273D"/>
    <w:rsid w:val="0015283A"/>
    <w:rsid w:val="00155C38"/>
    <w:rsid w:val="001560F8"/>
    <w:rsid w:val="00157B66"/>
    <w:rsid w:val="00157F62"/>
    <w:rsid w:val="00160E0F"/>
    <w:rsid w:val="00161526"/>
    <w:rsid w:val="00161BA4"/>
    <w:rsid w:val="00162774"/>
    <w:rsid w:val="001636AC"/>
    <w:rsid w:val="00163984"/>
    <w:rsid w:val="00165043"/>
    <w:rsid w:val="001658FA"/>
    <w:rsid w:val="0016624B"/>
    <w:rsid w:val="00167F72"/>
    <w:rsid w:val="001731C4"/>
    <w:rsid w:val="001740A9"/>
    <w:rsid w:val="001743F6"/>
    <w:rsid w:val="00176010"/>
    <w:rsid w:val="001760AB"/>
    <w:rsid w:val="0017790F"/>
    <w:rsid w:val="00177916"/>
    <w:rsid w:val="00177D22"/>
    <w:rsid w:val="00181205"/>
    <w:rsid w:val="00181E8A"/>
    <w:rsid w:val="00183515"/>
    <w:rsid w:val="00183552"/>
    <w:rsid w:val="00184BEB"/>
    <w:rsid w:val="00184F21"/>
    <w:rsid w:val="00185100"/>
    <w:rsid w:val="0018557D"/>
    <w:rsid w:val="00185921"/>
    <w:rsid w:val="00185E4D"/>
    <w:rsid w:val="00185F2E"/>
    <w:rsid w:val="00186673"/>
    <w:rsid w:val="00187307"/>
    <w:rsid w:val="001908A4"/>
    <w:rsid w:val="001913C7"/>
    <w:rsid w:val="001924EB"/>
    <w:rsid w:val="0019399A"/>
    <w:rsid w:val="001939C0"/>
    <w:rsid w:val="00193ECD"/>
    <w:rsid w:val="001947A9"/>
    <w:rsid w:val="00195CEB"/>
    <w:rsid w:val="00195E89"/>
    <w:rsid w:val="00196C26"/>
    <w:rsid w:val="0019734C"/>
    <w:rsid w:val="00197EFE"/>
    <w:rsid w:val="001A0127"/>
    <w:rsid w:val="001A01E0"/>
    <w:rsid w:val="001A1BFF"/>
    <w:rsid w:val="001A1E01"/>
    <w:rsid w:val="001A2B22"/>
    <w:rsid w:val="001A51F0"/>
    <w:rsid w:val="001A6170"/>
    <w:rsid w:val="001A685E"/>
    <w:rsid w:val="001A7D54"/>
    <w:rsid w:val="001A7E7D"/>
    <w:rsid w:val="001A7EDF"/>
    <w:rsid w:val="001B00CF"/>
    <w:rsid w:val="001B0D8D"/>
    <w:rsid w:val="001B177C"/>
    <w:rsid w:val="001B1BFB"/>
    <w:rsid w:val="001B1E36"/>
    <w:rsid w:val="001B1FFD"/>
    <w:rsid w:val="001B201D"/>
    <w:rsid w:val="001B3579"/>
    <w:rsid w:val="001B55E8"/>
    <w:rsid w:val="001B6856"/>
    <w:rsid w:val="001B7517"/>
    <w:rsid w:val="001B78E0"/>
    <w:rsid w:val="001B7F9B"/>
    <w:rsid w:val="001C314B"/>
    <w:rsid w:val="001C4E01"/>
    <w:rsid w:val="001C5D31"/>
    <w:rsid w:val="001C6123"/>
    <w:rsid w:val="001C6D5C"/>
    <w:rsid w:val="001D0E08"/>
    <w:rsid w:val="001D11C5"/>
    <w:rsid w:val="001D1FCF"/>
    <w:rsid w:val="001D3649"/>
    <w:rsid w:val="001D4262"/>
    <w:rsid w:val="001D5CE9"/>
    <w:rsid w:val="001D5E64"/>
    <w:rsid w:val="001D5EAB"/>
    <w:rsid w:val="001D60E0"/>
    <w:rsid w:val="001D678A"/>
    <w:rsid w:val="001D71B5"/>
    <w:rsid w:val="001E0887"/>
    <w:rsid w:val="001E2095"/>
    <w:rsid w:val="001E45D1"/>
    <w:rsid w:val="001E4FF9"/>
    <w:rsid w:val="001E5912"/>
    <w:rsid w:val="001E6F0F"/>
    <w:rsid w:val="001E7FF5"/>
    <w:rsid w:val="001F21B7"/>
    <w:rsid w:val="001F2B74"/>
    <w:rsid w:val="001F388A"/>
    <w:rsid w:val="001F4D35"/>
    <w:rsid w:val="001F53C4"/>
    <w:rsid w:val="001F7BFC"/>
    <w:rsid w:val="00200577"/>
    <w:rsid w:val="00200F74"/>
    <w:rsid w:val="00202BF2"/>
    <w:rsid w:val="00202CC5"/>
    <w:rsid w:val="002036C1"/>
    <w:rsid w:val="00203DC8"/>
    <w:rsid w:val="00204292"/>
    <w:rsid w:val="00204957"/>
    <w:rsid w:val="002064CB"/>
    <w:rsid w:val="002076A0"/>
    <w:rsid w:val="00211AC1"/>
    <w:rsid w:val="0021293B"/>
    <w:rsid w:val="00212C93"/>
    <w:rsid w:val="002134DC"/>
    <w:rsid w:val="00213FB7"/>
    <w:rsid w:val="00214701"/>
    <w:rsid w:val="00214703"/>
    <w:rsid w:val="00214764"/>
    <w:rsid w:val="00220B47"/>
    <w:rsid w:val="00221E29"/>
    <w:rsid w:val="00222105"/>
    <w:rsid w:val="002222F1"/>
    <w:rsid w:val="0022291E"/>
    <w:rsid w:val="00222E80"/>
    <w:rsid w:val="00222FFE"/>
    <w:rsid w:val="002232BC"/>
    <w:rsid w:val="002233BA"/>
    <w:rsid w:val="0022368D"/>
    <w:rsid w:val="002236E7"/>
    <w:rsid w:val="00223B73"/>
    <w:rsid w:val="00223BE8"/>
    <w:rsid w:val="002252D0"/>
    <w:rsid w:val="002264AC"/>
    <w:rsid w:val="00227AE4"/>
    <w:rsid w:val="0023002F"/>
    <w:rsid w:val="0023035A"/>
    <w:rsid w:val="00232E39"/>
    <w:rsid w:val="00234209"/>
    <w:rsid w:val="00234213"/>
    <w:rsid w:val="00235744"/>
    <w:rsid w:val="0023648B"/>
    <w:rsid w:val="00236805"/>
    <w:rsid w:val="00236926"/>
    <w:rsid w:val="00236F2E"/>
    <w:rsid w:val="00240E2F"/>
    <w:rsid w:val="002413F0"/>
    <w:rsid w:val="00241B05"/>
    <w:rsid w:val="00241B07"/>
    <w:rsid w:val="00245333"/>
    <w:rsid w:val="00245890"/>
    <w:rsid w:val="00251D7C"/>
    <w:rsid w:val="002524A5"/>
    <w:rsid w:val="0025372A"/>
    <w:rsid w:val="00253A77"/>
    <w:rsid w:val="0025561A"/>
    <w:rsid w:val="002557E0"/>
    <w:rsid w:val="00256A59"/>
    <w:rsid w:val="00256BEF"/>
    <w:rsid w:val="00256E97"/>
    <w:rsid w:val="00256F80"/>
    <w:rsid w:val="002570A4"/>
    <w:rsid w:val="0026197B"/>
    <w:rsid w:val="002624A2"/>
    <w:rsid w:val="002638F2"/>
    <w:rsid w:val="00263BED"/>
    <w:rsid w:val="0026438E"/>
    <w:rsid w:val="00264B8F"/>
    <w:rsid w:val="0026519E"/>
    <w:rsid w:val="00266DBB"/>
    <w:rsid w:val="002675AB"/>
    <w:rsid w:val="00267925"/>
    <w:rsid w:val="00271EF3"/>
    <w:rsid w:val="00272409"/>
    <w:rsid w:val="00273842"/>
    <w:rsid w:val="00274AF7"/>
    <w:rsid w:val="00274F0B"/>
    <w:rsid w:val="002750A6"/>
    <w:rsid w:val="002750ED"/>
    <w:rsid w:val="00276127"/>
    <w:rsid w:val="002775D0"/>
    <w:rsid w:val="0027784D"/>
    <w:rsid w:val="00277F54"/>
    <w:rsid w:val="00281A2D"/>
    <w:rsid w:val="00282837"/>
    <w:rsid w:val="00282D9C"/>
    <w:rsid w:val="00283A81"/>
    <w:rsid w:val="00284327"/>
    <w:rsid w:val="00286B4D"/>
    <w:rsid w:val="00286C0F"/>
    <w:rsid w:val="00291FC8"/>
    <w:rsid w:val="00292F65"/>
    <w:rsid w:val="002932F4"/>
    <w:rsid w:val="002944BD"/>
    <w:rsid w:val="0029505F"/>
    <w:rsid w:val="00295240"/>
    <w:rsid w:val="00296A4F"/>
    <w:rsid w:val="002A09D6"/>
    <w:rsid w:val="002A0E25"/>
    <w:rsid w:val="002A0E7A"/>
    <w:rsid w:val="002A1061"/>
    <w:rsid w:val="002A1D52"/>
    <w:rsid w:val="002A24C3"/>
    <w:rsid w:val="002A25DF"/>
    <w:rsid w:val="002A32D6"/>
    <w:rsid w:val="002A43D7"/>
    <w:rsid w:val="002A5A7D"/>
    <w:rsid w:val="002A6EC0"/>
    <w:rsid w:val="002B07C9"/>
    <w:rsid w:val="002B1171"/>
    <w:rsid w:val="002B1C1F"/>
    <w:rsid w:val="002B304D"/>
    <w:rsid w:val="002B3A82"/>
    <w:rsid w:val="002B3AE2"/>
    <w:rsid w:val="002B5D26"/>
    <w:rsid w:val="002B61A3"/>
    <w:rsid w:val="002B6646"/>
    <w:rsid w:val="002B69A7"/>
    <w:rsid w:val="002B7055"/>
    <w:rsid w:val="002C028F"/>
    <w:rsid w:val="002C0472"/>
    <w:rsid w:val="002C3D92"/>
    <w:rsid w:val="002C6637"/>
    <w:rsid w:val="002C6E16"/>
    <w:rsid w:val="002C7F00"/>
    <w:rsid w:val="002D19AB"/>
    <w:rsid w:val="002D1FB9"/>
    <w:rsid w:val="002D3CB8"/>
    <w:rsid w:val="002D4CD3"/>
    <w:rsid w:val="002D5173"/>
    <w:rsid w:val="002D64A4"/>
    <w:rsid w:val="002D662C"/>
    <w:rsid w:val="002D6F03"/>
    <w:rsid w:val="002D7C99"/>
    <w:rsid w:val="002E09BA"/>
    <w:rsid w:val="002E09D9"/>
    <w:rsid w:val="002E1F67"/>
    <w:rsid w:val="002E3944"/>
    <w:rsid w:val="002E3AD9"/>
    <w:rsid w:val="002E6239"/>
    <w:rsid w:val="002E697B"/>
    <w:rsid w:val="002E6FB3"/>
    <w:rsid w:val="002E7903"/>
    <w:rsid w:val="002E7C40"/>
    <w:rsid w:val="002F0246"/>
    <w:rsid w:val="002F06BA"/>
    <w:rsid w:val="002F0773"/>
    <w:rsid w:val="002F0C5A"/>
    <w:rsid w:val="002F0E8C"/>
    <w:rsid w:val="002F10E8"/>
    <w:rsid w:val="002F28DE"/>
    <w:rsid w:val="002F3535"/>
    <w:rsid w:val="002F4509"/>
    <w:rsid w:val="002F4D72"/>
    <w:rsid w:val="002F57CF"/>
    <w:rsid w:val="002F75AE"/>
    <w:rsid w:val="0030036E"/>
    <w:rsid w:val="003008C1"/>
    <w:rsid w:val="003017C5"/>
    <w:rsid w:val="00301BFA"/>
    <w:rsid w:val="00304355"/>
    <w:rsid w:val="003056F5"/>
    <w:rsid w:val="003057C5"/>
    <w:rsid w:val="00306DD6"/>
    <w:rsid w:val="0031029F"/>
    <w:rsid w:val="003105B6"/>
    <w:rsid w:val="00310B7B"/>
    <w:rsid w:val="00311C2F"/>
    <w:rsid w:val="00312104"/>
    <w:rsid w:val="00312347"/>
    <w:rsid w:val="00313F5B"/>
    <w:rsid w:val="003149BB"/>
    <w:rsid w:val="00315A9C"/>
    <w:rsid w:val="003172B7"/>
    <w:rsid w:val="00320BCB"/>
    <w:rsid w:val="00322776"/>
    <w:rsid w:val="00322D63"/>
    <w:rsid w:val="003244CF"/>
    <w:rsid w:val="003246BF"/>
    <w:rsid w:val="003253B3"/>
    <w:rsid w:val="0032795D"/>
    <w:rsid w:val="00327EA7"/>
    <w:rsid w:val="003302EF"/>
    <w:rsid w:val="003307DA"/>
    <w:rsid w:val="00330AA1"/>
    <w:rsid w:val="00331136"/>
    <w:rsid w:val="003314CD"/>
    <w:rsid w:val="003332A7"/>
    <w:rsid w:val="00333B74"/>
    <w:rsid w:val="00333FE0"/>
    <w:rsid w:val="00334123"/>
    <w:rsid w:val="003353DF"/>
    <w:rsid w:val="00335586"/>
    <w:rsid w:val="00335D7D"/>
    <w:rsid w:val="003371DE"/>
    <w:rsid w:val="00337573"/>
    <w:rsid w:val="00337F60"/>
    <w:rsid w:val="00340792"/>
    <w:rsid w:val="00341499"/>
    <w:rsid w:val="003422B5"/>
    <w:rsid w:val="00342A90"/>
    <w:rsid w:val="00343A6D"/>
    <w:rsid w:val="00344144"/>
    <w:rsid w:val="0034449C"/>
    <w:rsid w:val="0034487F"/>
    <w:rsid w:val="00345668"/>
    <w:rsid w:val="0034606F"/>
    <w:rsid w:val="0034653D"/>
    <w:rsid w:val="003469BE"/>
    <w:rsid w:val="0035026D"/>
    <w:rsid w:val="003502AC"/>
    <w:rsid w:val="0035106B"/>
    <w:rsid w:val="003510FE"/>
    <w:rsid w:val="00351F89"/>
    <w:rsid w:val="003522A7"/>
    <w:rsid w:val="00352CBC"/>
    <w:rsid w:val="003535B2"/>
    <w:rsid w:val="003545AC"/>
    <w:rsid w:val="003574B3"/>
    <w:rsid w:val="003577C5"/>
    <w:rsid w:val="00357D72"/>
    <w:rsid w:val="00361993"/>
    <w:rsid w:val="00362255"/>
    <w:rsid w:val="00362FA9"/>
    <w:rsid w:val="00363194"/>
    <w:rsid w:val="003639EC"/>
    <w:rsid w:val="003654B5"/>
    <w:rsid w:val="00365781"/>
    <w:rsid w:val="00365F7F"/>
    <w:rsid w:val="00366260"/>
    <w:rsid w:val="00366EAB"/>
    <w:rsid w:val="003670E3"/>
    <w:rsid w:val="003679AD"/>
    <w:rsid w:val="003709B1"/>
    <w:rsid w:val="00371C4B"/>
    <w:rsid w:val="00372814"/>
    <w:rsid w:val="00373A71"/>
    <w:rsid w:val="00373B8C"/>
    <w:rsid w:val="00373CFD"/>
    <w:rsid w:val="0037427F"/>
    <w:rsid w:val="003750EE"/>
    <w:rsid w:val="003751C1"/>
    <w:rsid w:val="00377D90"/>
    <w:rsid w:val="003817FD"/>
    <w:rsid w:val="003833F0"/>
    <w:rsid w:val="00383B27"/>
    <w:rsid w:val="00384191"/>
    <w:rsid w:val="003850A6"/>
    <w:rsid w:val="003859BF"/>
    <w:rsid w:val="0038745F"/>
    <w:rsid w:val="00390CCF"/>
    <w:rsid w:val="003919FF"/>
    <w:rsid w:val="00392977"/>
    <w:rsid w:val="00394855"/>
    <w:rsid w:val="00394FD8"/>
    <w:rsid w:val="0039568B"/>
    <w:rsid w:val="003957A3"/>
    <w:rsid w:val="0039594F"/>
    <w:rsid w:val="003962C5"/>
    <w:rsid w:val="00396466"/>
    <w:rsid w:val="00396A81"/>
    <w:rsid w:val="00397B89"/>
    <w:rsid w:val="00397C33"/>
    <w:rsid w:val="003A0B81"/>
    <w:rsid w:val="003A2D8B"/>
    <w:rsid w:val="003A32EF"/>
    <w:rsid w:val="003A4B0A"/>
    <w:rsid w:val="003A4B47"/>
    <w:rsid w:val="003A598B"/>
    <w:rsid w:val="003A6D1C"/>
    <w:rsid w:val="003A75C4"/>
    <w:rsid w:val="003B01E4"/>
    <w:rsid w:val="003B0414"/>
    <w:rsid w:val="003B0BAE"/>
    <w:rsid w:val="003B14A9"/>
    <w:rsid w:val="003B4C6A"/>
    <w:rsid w:val="003B586C"/>
    <w:rsid w:val="003B5A95"/>
    <w:rsid w:val="003B5CBF"/>
    <w:rsid w:val="003B5FFB"/>
    <w:rsid w:val="003B6238"/>
    <w:rsid w:val="003B65DF"/>
    <w:rsid w:val="003B6C1A"/>
    <w:rsid w:val="003B6FEE"/>
    <w:rsid w:val="003C1F22"/>
    <w:rsid w:val="003C265B"/>
    <w:rsid w:val="003C327D"/>
    <w:rsid w:val="003C3CCB"/>
    <w:rsid w:val="003C435D"/>
    <w:rsid w:val="003C474D"/>
    <w:rsid w:val="003C4E32"/>
    <w:rsid w:val="003C7A75"/>
    <w:rsid w:val="003C7BC4"/>
    <w:rsid w:val="003D0CBD"/>
    <w:rsid w:val="003D30B3"/>
    <w:rsid w:val="003D5329"/>
    <w:rsid w:val="003D598D"/>
    <w:rsid w:val="003D5C17"/>
    <w:rsid w:val="003D6B67"/>
    <w:rsid w:val="003D7334"/>
    <w:rsid w:val="003D764F"/>
    <w:rsid w:val="003D7E0C"/>
    <w:rsid w:val="003E1629"/>
    <w:rsid w:val="003E1FA2"/>
    <w:rsid w:val="003E323B"/>
    <w:rsid w:val="003E4D3E"/>
    <w:rsid w:val="003E6623"/>
    <w:rsid w:val="003E74A7"/>
    <w:rsid w:val="003F25FF"/>
    <w:rsid w:val="003F26CB"/>
    <w:rsid w:val="003F3085"/>
    <w:rsid w:val="003F510F"/>
    <w:rsid w:val="003F52A2"/>
    <w:rsid w:val="003F55B4"/>
    <w:rsid w:val="003F571A"/>
    <w:rsid w:val="003F59D9"/>
    <w:rsid w:val="003F5CBF"/>
    <w:rsid w:val="003F618F"/>
    <w:rsid w:val="003F6266"/>
    <w:rsid w:val="004008F5"/>
    <w:rsid w:val="0040191B"/>
    <w:rsid w:val="0040354C"/>
    <w:rsid w:val="0040554D"/>
    <w:rsid w:val="00405DBE"/>
    <w:rsid w:val="00405E9A"/>
    <w:rsid w:val="004060FC"/>
    <w:rsid w:val="00406837"/>
    <w:rsid w:val="00406DE3"/>
    <w:rsid w:val="00406F15"/>
    <w:rsid w:val="004101DB"/>
    <w:rsid w:val="00411589"/>
    <w:rsid w:val="00411A7E"/>
    <w:rsid w:val="0041288D"/>
    <w:rsid w:val="004130D8"/>
    <w:rsid w:val="00413DD8"/>
    <w:rsid w:val="00414739"/>
    <w:rsid w:val="00414A62"/>
    <w:rsid w:val="00414CB9"/>
    <w:rsid w:val="00414F2F"/>
    <w:rsid w:val="004164CE"/>
    <w:rsid w:val="0041668E"/>
    <w:rsid w:val="00416D5C"/>
    <w:rsid w:val="00417289"/>
    <w:rsid w:val="00417565"/>
    <w:rsid w:val="004179A0"/>
    <w:rsid w:val="00417D03"/>
    <w:rsid w:val="0042008B"/>
    <w:rsid w:val="0042141C"/>
    <w:rsid w:val="00424B33"/>
    <w:rsid w:val="0042599B"/>
    <w:rsid w:val="0043018E"/>
    <w:rsid w:val="004314F7"/>
    <w:rsid w:val="00431EC9"/>
    <w:rsid w:val="00432903"/>
    <w:rsid w:val="004344A1"/>
    <w:rsid w:val="004348E3"/>
    <w:rsid w:val="00435010"/>
    <w:rsid w:val="00436765"/>
    <w:rsid w:val="00436796"/>
    <w:rsid w:val="0043744E"/>
    <w:rsid w:val="00437D03"/>
    <w:rsid w:val="00441C6A"/>
    <w:rsid w:val="00442B65"/>
    <w:rsid w:val="004437CA"/>
    <w:rsid w:val="004438FA"/>
    <w:rsid w:val="004440DA"/>
    <w:rsid w:val="00444C98"/>
    <w:rsid w:val="0044538B"/>
    <w:rsid w:val="00445B53"/>
    <w:rsid w:val="00445E73"/>
    <w:rsid w:val="00445EE7"/>
    <w:rsid w:val="0044629F"/>
    <w:rsid w:val="004479F5"/>
    <w:rsid w:val="0045061F"/>
    <w:rsid w:val="00450C55"/>
    <w:rsid w:val="00451CEF"/>
    <w:rsid w:val="00452AD9"/>
    <w:rsid w:val="00452EBF"/>
    <w:rsid w:val="00452FAB"/>
    <w:rsid w:val="004533D4"/>
    <w:rsid w:val="004535A1"/>
    <w:rsid w:val="004548EE"/>
    <w:rsid w:val="00454A28"/>
    <w:rsid w:val="004567A3"/>
    <w:rsid w:val="00456B4C"/>
    <w:rsid w:val="00460A7B"/>
    <w:rsid w:val="0046193C"/>
    <w:rsid w:val="00463A39"/>
    <w:rsid w:val="00464440"/>
    <w:rsid w:val="004646CE"/>
    <w:rsid w:val="0046475E"/>
    <w:rsid w:val="00464F4B"/>
    <w:rsid w:val="00465412"/>
    <w:rsid w:val="004658A4"/>
    <w:rsid w:val="00467573"/>
    <w:rsid w:val="00467CF4"/>
    <w:rsid w:val="00467FA7"/>
    <w:rsid w:val="0047071D"/>
    <w:rsid w:val="004708DF"/>
    <w:rsid w:val="00471CBF"/>
    <w:rsid w:val="00471FA3"/>
    <w:rsid w:val="00476349"/>
    <w:rsid w:val="0047763D"/>
    <w:rsid w:val="004777D7"/>
    <w:rsid w:val="004802B1"/>
    <w:rsid w:val="00480F52"/>
    <w:rsid w:val="00481DC9"/>
    <w:rsid w:val="00482D9A"/>
    <w:rsid w:val="00482F2F"/>
    <w:rsid w:val="00484D26"/>
    <w:rsid w:val="00485EF0"/>
    <w:rsid w:val="0048636D"/>
    <w:rsid w:val="004866A8"/>
    <w:rsid w:val="004869D1"/>
    <w:rsid w:val="00486C65"/>
    <w:rsid w:val="00487668"/>
    <w:rsid w:val="00490952"/>
    <w:rsid w:val="00490FF9"/>
    <w:rsid w:val="00491223"/>
    <w:rsid w:val="0049159D"/>
    <w:rsid w:val="00491B85"/>
    <w:rsid w:val="00491CC0"/>
    <w:rsid w:val="00492B4D"/>
    <w:rsid w:val="00494731"/>
    <w:rsid w:val="00496314"/>
    <w:rsid w:val="004977C1"/>
    <w:rsid w:val="004A063F"/>
    <w:rsid w:val="004A2759"/>
    <w:rsid w:val="004A4020"/>
    <w:rsid w:val="004A5BC9"/>
    <w:rsid w:val="004A69C2"/>
    <w:rsid w:val="004A704E"/>
    <w:rsid w:val="004B11E3"/>
    <w:rsid w:val="004B1628"/>
    <w:rsid w:val="004B3093"/>
    <w:rsid w:val="004B4336"/>
    <w:rsid w:val="004B49B8"/>
    <w:rsid w:val="004B4B70"/>
    <w:rsid w:val="004B6834"/>
    <w:rsid w:val="004C05B6"/>
    <w:rsid w:val="004C06FD"/>
    <w:rsid w:val="004C0D44"/>
    <w:rsid w:val="004C117E"/>
    <w:rsid w:val="004C16FF"/>
    <w:rsid w:val="004C2178"/>
    <w:rsid w:val="004C4370"/>
    <w:rsid w:val="004C5BC5"/>
    <w:rsid w:val="004C5D31"/>
    <w:rsid w:val="004C5DA8"/>
    <w:rsid w:val="004C5E68"/>
    <w:rsid w:val="004C69BA"/>
    <w:rsid w:val="004C6D0F"/>
    <w:rsid w:val="004C74AB"/>
    <w:rsid w:val="004D0A2A"/>
    <w:rsid w:val="004D21E5"/>
    <w:rsid w:val="004D29D2"/>
    <w:rsid w:val="004D3955"/>
    <w:rsid w:val="004D3A14"/>
    <w:rsid w:val="004D3AC3"/>
    <w:rsid w:val="004D4ABC"/>
    <w:rsid w:val="004D6125"/>
    <w:rsid w:val="004D77FC"/>
    <w:rsid w:val="004E147B"/>
    <w:rsid w:val="004E1642"/>
    <w:rsid w:val="004E35E8"/>
    <w:rsid w:val="004E3846"/>
    <w:rsid w:val="004E6590"/>
    <w:rsid w:val="004E6654"/>
    <w:rsid w:val="004E687F"/>
    <w:rsid w:val="004E7231"/>
    <w:rsid w:val="004E7D1B"/>
    <w:rsid w:val="004F0381"/>
    <w:rsid w:val="004F07A1"/>
    <w:rsid w:val="004F10EC"/>
    <w:rsid w:val="004F213B"/>
    <w:rsid w:val="004F4242"/>
    <w:rsid w:val="004F431B"/>
    <w:rsid w:val="004F6F9D"/>
    <w:rsid w:val="004F7238"/>
    <w:rsid w:val="004F748F"/>
    <w:rsid w:val="005002BC"/>
    <w:rsid w:val="00501204"/>
    <w:rsid w:val="00501837"/>
    <w:rsid w:val="005020A6"/>
    <w:rsid w:val="00502EB6"/>
    <w:rsid w:val="00505DD0"/>
    <w:rsid w:val="00506D22"/>
    <w:rsid w:val="00511508"/>
    <w:rsid w:val="00511B18"/>
    <w:rsid w:val="00511CD2"/>
    <w:rsid w:val="00513C16"/>
    <w:rsid w:val="00514F6A"/>
    <w:rsid w:val="00515740"/>
    <w:rsid w:val="0051581F"/>
    <w:rsid w:val="00517EE1"/>
    <w:rsid w:val="00520793"/>
    <w:rsid w:val="00521CAD"/>
    <w:rsid w:val="00522531"/>
    <w:rsid w:val="00522C1E"/>
    <w:rsid w:val="00523385"/>
    <w:rsid w:val="00524209"/>
    <w:rsid w:val="0052425C"/>
    <w:rsid w:val="00525DE6"/>
    <w:rsid w:val="00525E5B"/>
    <w:rsid w:val="00526152"/>
    <w:rsid w:val="005279DB"/>
    <w:rsid w:val="005301E0"/>
    <w:rsid w:val="00530221"/>
    <w:rsid w:val="00530A33"/>
    <w:rsid w:val="00531280"/>
    <w:rsid w:val="0053173A"/>
    <w:rsid w:val="00532701"/>
    <w:rsid w:val="005373B4"/>
    <w:rsid w:val="005379A0"/>
    <w:rsid w:val="00537FDD"/>
    <w:rsid w:val="00540751"/>
    <w:rsid w:val="005414B3"/>
    <w:rsid w:val="00542B60"/>
    <w:rsid w:val="00542D5B"/>
    <w:rsid w:val="00544068"/>
    <w:rsid w:val="00544180"/>
    <w:rsid w:val="00545A48"/>
    <w:rsid w:val="0054644B"/>
    <w:rsid w:val="00546751"/>
    <w:rsid w:val="0054746C"/>
    <w:rsid w:val="00547A51"/>
    <w:rsid w:val="00547F6D"/>
    <w:rsid w:val="0055022B"/>
    <w:rsid w:val="005507AC"/>
    <w:rsid w:val="0055088C"/>
    <w:rsid w:val="00550966"/>
    <w:rsid w:val="00550AAD"/>
    <w:rsid w:val="005513FD"/>
    <w:rsid w:val="00552351"/>
    <w:rsid w:val="00553FA4"/>
    <w:rsid w:val="005542CF"/>
    <w:rsid w:val="00554679"/>
    <w:rsid w:val="005551BE"/>
    <w:rsid w:val="005558A7"/>
    <w:rsid w:val="005601D6"/>
    <w:rsid w:val="00561835"/>
    <w:rsid w:val="00562353"/>
    <w:rsid w:val="005627A3"/>
    <w:rsid w:val="005639BA"/>
    <w:rsid w:val="00565157"/>
    <w:rsid w:val="00567256"/>
    <w:rsid w:val="00570900"/>
    <w:rsid w:val="00570EC3"/>
    <w:rsid w:val="00571760"/>
    <w:rsid w:val="005741D5"/>
    <w:rsid w:val="005743E7"/>
    <w:rsid w:val="005746E1"/>
    <w:rsid w:val="00574991"/>
    <w:rsid w:val="00574D95"/>
    <w:rsid w:val="00575463"/>
    <w:rsid w:val="0057549E"/>
    <w:rsid w:val="00576508"/>
    <w:rsid w:val="0057707A"/>
    <w:rsid w:val="0057752F"/>
    <w:rsid w:val="00580B8C"/>
    <w:rsid w:val="00581A08"/>
    <w:rsid w:val="00582BD2"/>
    <w:rsid w:val="00582CE5"/>
    <w:rsid w:val="005838A8"/>
    <w:rsid w:val="00583916"/>
    <w:rsid w:val="0058458D"/>
    <w:rsid w:val="00584A19"/>
    <w:rsid w:val="00587BFF"/>
    <w:rsid w:val="005910AE"/>
    <w:rsid w:val="00594EE7"/>
    <w:rsid w:val="00595202"/>
    <w:rsid w:val="00595CBC"/>
    <w:rsid w:val="00595D72"/>
    <w:rsid w:val="005964CA"/>
    <w:rsid w:val="00596782"/>
    <w:rsid w:val="00596A59"/>
    <w:rsid w:val="00596FAC"/>
    <w:rsid w:val="005A1D0E"/>
    <w:rsid w:val="005A3201"/>
    <w:rsid w:val="005A3AF2"/>
    <w:rsid w:val="005A5A7B"/>
    <w:rsid w:val="005A5B1F"/>
    <w:rsid w:val="005A5D40"/>
    <w:rsid w:val="005A6A40"/>
    <w:rsid w:val="005A6E84"/>
    <w:rsid w:val="005A702F"/>
    <w:rsid w:val="005A7BC2"/>
    <w:rsid w:val="005A7C5D"/>
    <w:rsid w:val="005B04C2"/>
    <w:rsid w:val="005B1E6B"/>
    <w:rsid w:val="005B2253"/>
    <w:rsid w:val="005B2A40"/>
    <w:rsid w:val="005B2BF4"/>
    <w:rsid w:val="005B3556"/>
    <w:rsid w:val="005B5CCD"/>
    <w:rsid w:val="005B5D53"/>
    <w:rsid w:val="005B6D41"/>
    <w:rsid w:val="005B7366"/>
    <w:rsid w:val="005C09AA"/>
    <w:rsid w:val="005C3726"/>
    <w:rsid w:val="005C38AA"/>
    <w:rsid w:val="005C3B0F"/>
    <w:rsid w:val="005C41E9"/>
    <w:rsid w:val="005C426D"/>
    <w:rsid w:val="005C557C"/>
    <w:rsid w:val="005C6038"/>
    <w:rsid w:val="005C6932"/>
    <w:rsid w:val="005C74A9"/>
    <w:rsid w:val="005D12D9"/>
    <w:rsid w:val="005D1574"/>
    <w:rsid w:val="005D1C31"/>
    <w:rsid w:val="005D2489"/>
    <w:rsid w:val="005D2E5D"/>
    <w:rsid w:val="005D4AEA"/>
    <w:rsid w:val="005D4E7D"/>
    <w:rsid w:val="005D559E"/>
    <w:rsid w:val="005D5A62"/>
    <w:rsid w:val="005D62E2"/>
    <w:rsid w:val="005D638A"/>
    <w:rsid w:val="005D688B"/>
    <w:rsid w:val="005D6E27"/>
    <w:rsid w:val="005D71E8"/>
    <w:rsid w:val="005D7916"/>
    <w:rsid w:val="005D7ED6"/>
    <w:rsid w:val="005E0071"/>
    <w:rsid w:val="005E0FD1"/>
    <w:rsid w:val="005E1195"/>
    <w:rsid w:val="005E16C9"/>
    <w:rsid w:val="005E196E"/>
    <w:rsid w:val="005E2169"/>
    <w:rsid w:val="005E3088"/>
    <w:rsid w:val="005E3819"/>
    <w:rsid w:val="005E41F3"/>
    <w:rsid w:val="005E5634"/>
    <w:rsid w:val="005E636E"/>
    <w:rsid w:val="005E68E5"/>
    <w:rsid w:val="005E6B6B"/>
    <w:rsid w:val="005E6CCC"/>
    <w:rsid w:val="005F14F1"/>
    <w:rsid w:val="005F2606"/>
    <w:rsid w:val="005F260F"/>
    <w:rsid w:val="005F48C6"/>
    <w:rsid w:val="005F5575"/>
    <w:rsid w:val="005F6ED7"/>
    <w:rsid w:val="005F74B1"/>
    <w:rsid w:val="005F7576"/>
    <w:rsid w:val="005F7F75"/>
    <w:rsid w:val="006010BF"/>
    <w:rsid w:val="006017C7"/>
    <w:rsid w:val="00601D80"/>
    <w:rsid w:val="00602479"/>
    <w:rsid w:val="00602A94"/>
    <w:rsid w:val="00602AC9"/>
    <w:rsid w:val="0060370A"/>
    <w:rsid w:val="00604393"/>
    <w:rsid w:val="00605888"/>
    <w:rsid w:val="00605FD2"/>
    <w:rsid w:val="00606D90"/>
    <w:rsid w:val="00606DDE"/>
    <w:rsid w:val="006079FB"/>
    <w:rsid w:val="00610C5E"/>
    <w:rsid w:val="006118FF"/>
    <w:rsid w:val="00612F54"/>
    <w:rsid w:val="00613A33"/>
    <w:rsid w:val="006147C3"/>
    <w:rsid w:val="00614BFE"/>
    <w:rsid w:val="0061512E"/>
    <w:rsid w:val="00615909"/>
    <w:rsid w:val="00616198"/>
    <w:rsid w:val="00617835"/>
    <w:rsid w:val="006201AA"/>
    <w:rsid w:val="006201D0"/>
    <w:rsid w:val="0062084C"/>
    <w:rsid w:val="00620F4C"/>
    <w:rsid w:val="006210F2"/>
    <w:rsid w:val="00622AC8"/>
    <w:rsid w:val="006231B8"/>
    <w:rsid w:val="00623C10"/>
    <w:rsid w:val="0062611C"/>
    <w:rsid w:val="00626749"/>
    <w:rsid w:val="006267BD"/>
    <w:rsid w:val="00627641"/>
    <w:rsid w:val="00630507"/>
    <w:rsid w:val="00630730"/>
    <w:rsid w:val="00630B9F"/>
    <w:rsid w:val="00630C0B"/>
    <w:rsid w:val="00631230"/>
    <w:rsid w:val="006312DC"/>
    <w:rsid w:val="006326DA"/>
    <w:rsid w:val="00632916"/>
    <w:rsid w:val="00632F4D"/>
    <w:rsid w:val="00634A6B"/>
    <w:rsid w:val="006358C2"/>
    <w:rsid w:val="006369C4"/>
    <w:rsid w:val="006369C8"/>
    <w:rsid w:val="006372D4"/>
    <w:rsid w:val="0063749F"/>
    <w:rsid w:val="0063768F"/>
    <w:rsid w:val="006378E5"/>
    <w:rsid w:val="006379EF"/>
    <w:rsid w:val="00640867"/>
    <w:rsid w:val="0064317C"/>
    <w:rsid w:val="00643B21"/>
    <w:rsid w:val="006447A0"/>
    <w:rsid w:val="00646E35"/>
    <w:rsid w:val="006473E2"/>
    <w:rsid w:val="006479BD"/>
    <w:rsid w:val="006510BE"/>
    <w:rsid w:val="0065165B"/>
    <w:rsid w:val="00652476"/>
    <w:rsid w:val="0065285A"/>
    <w:rsid w:val="00655BC6"/>
    <w:rsid w:val="006567B0"/>
    <w:rsid w:val="00656CB8"/>
    <w:rsid w:val="00656F23"/>
    <w:rsid w:val="006605E4"/>
    <w:rsid w:val="00660C9F"/>
    <w:rsid w:val="0066115D"/>
    <w:rsid w:val="00661D90"/>
    <w:rsid w:val="00662F7D"/>
    <w:rsid w:val="00664228"/>
    <w:rsid w:val="00665CBF"/>
    <w:rsid w:val="0066792A"/>
    <w:rsid w:val="006701CC"/>
    <w:rsid w:val="006721DD"/>
    <w:rsid w:val="006737AB"/>
    <w:rsid w:val="006738E9"/>
    <w:rsid w:val="00674812"/>
    <w:rsid w:val="00676C8E"/>
    <w:rsid w:val="0068078A"/>
    <w:rsid w:val="00681999"/>
    <w:rsid w:val="00681F15"/>
    <w:rsid w:val="00681F45"/>
    <w:rsid w:val="006824E8"/>
    <w:rsid w:val="00683EA7"/>
    <w:rsid w:val="00684851"/>
    <w:rsid w:val="006850FE"/>
    <w:rsid w:val="006865FC"/>
    <w:rsid w:val="00686B72"/>
    <w:rsid w:val="00686B9D"/>
    <w:rsid w:val="006871F7"/>
    <w:rsid w:val="00687650"/>
    <w:rsid w:val="00690105"/>
    <w:rsid w:val="00692103"/>
    <w:rsid w:val="00692A11"/>
    <w:rsid w:val="006935B0"/>
    <w:rsid w:val="0069369E"/>
    <w:rsid w:val="00693B9B"/>
    <w:rsid w:val="00693EEC"/>
    <w:rsid w:val="006947BB"/>
    <w:rsid w:val="00694A82"/>
    <w:rsid w:val="006955D6"/>
    <w:rsid w:val="006955D8"/>
    <w:rsid w:val="00695D8A"/>
    <w:rsid w:val="00696DEA"/>
    <w:rsid w:val="00697813"/>
    <w:rsid w:val="006A1095"/>
    <w:rsid w:val="006A24D2"/>
    <w:rsid w:val="006A318C"/>
    <w:rsid w:val="006A4131"/>
    <w:rsid w:val="006A4645"/>
    <w:rsid w:val="006A4A53"/>
    <w:rsid w:val="006A4D03"/>
    <w:rsid w:val="006A4D4D"/>
    <w:rsid w:val="006A6E98"/>
    <w:rsid w:val="006A6F1E"/>
    <w:rsid w:val="006A72DD"/>
    <w:rsid w:val="006A7402"/>
    <w:rsid w:val="006A7A30"/>
    <w:rsid w:val="006A7A72"/>
    <w:rsid w:val="006A7F06"/>
    <w:rsid w:val="006B0FF8"/>
    <w:rsid w:val="006B11D5"/>
    <w:rsid w:val="006B1215"/>
    <w:rsid w:val="006B13C6"/>
    <w:rsid w:val="006B1BA3"/>
    <w:rsid w:val="006B20CD"/>
    <w:rsid w:val="006B2F9E"/>
    <w:rsid w:val="006B31BA"/>
    <w:rsid w:val="006B3331"/>
    <w:rsid w:val="006B3C8B"/>
    <w:rsid w:val="006B40A8"/>
    <w:rsid w:val="006B438C"/>
    <w:rsid w:val="006B4A9E"/>
    <w:rsid w:val="006B596F"/>
    <w:rsid w:val="006B5E29"/>
    <w:rsid w:val="006B617A"/>
    <w:rsid w:val="006B61E5"/>
    <w:rsid w:val="006B7063"/>
    <w:rsid w:val="006C00E3"/>
    <w:rsid w:val="006C0518"/>
    <w:rsid w:val="006C0F20"/>
    <w:rsid w:val="006C1BBE"/>
    <w:rsid w:val="006C1C41"/>
    <w:rsid w:val="006C2065"/>
    <w:rsid w:val="006C2723"/>
    <w:rsid w:val="006C4248"/>
    <w:rsid w:val="006C44F1"/>
    <w:rsid w:val="006C4AF2"/>
    <w:rsid w:val="006C6FF8"/>
    <w:rsid w:val="006C75F8"/>
    <w:rsid w:val="006C7698"/>
    <w:rsid w:val="006C790D"/>
    <w:rsid w:val="006D0330"/>
    <w:rsid w:val="006D03FA"/>
    <w:rsid w:val="006D0846"/>
    <w:rsid w:val="006D08DB"/>
    <w:rsid w:val="006D1246"/>
    <w:rsid w:val="006D23C0"/>
    <w:rsid w:val="006D3B99"/>
    <w:rsid w:val="006D4112"/>
    <w:rsid w:val="006D431F"/>
    <w:rsid w:val="006D4B2D"/>
    <w:rsid w:val="006D5035"/>
    <w:rsid w:val="006D52A3"/>
    <w:rsid w:val="006D537D"/>
    <w:rsid w:val="006E062F"/>
    <w:rsid w:val="006E3C27"/>
    <w:rsid w:val="006E415C"/>
    <w:rsid w:val="006E5CE6"/>
    <w:rsid w:val="006E6337"/>
    <w:rsid w:val="006E64BB"/>
    <w:rsid w:val="006E788C"/>
    <w:rsid w:val="006F0F5A"/>
    <w:rsid w:val="006F26D5"/>
    <w:rsid w:val="006F285B"/>
    <w:rsid w:val="006F389D"/>
    <w:rsid w:val="006F4505"/>
    <w:rsid w:val="006F4A74"/>
    <w:rsid w:val="006F5B75"/>
    <w:rsid w:val="006F5D23"/>
    <w:rsid w:val="006F7FF4"/>
    <w:rsid w:val="0070001F"/>
    <w:rsid w:val="00700B17"/>
    <w:rsid w:val="00700FA8"/>
    <w:rsid w:val="00701175"/>
    <w:rsid w:val="007016C0"/>
    <w:rsid w:val="00701CA2"/>
    <w:rsid w:val="00702496"/>
    <w:rsid w:val="007029F4"/>
    <w:rsid w:val="0070319E"/>
    <w:rsid w:val="00703C6B"/>
    <w:rsid w:val="00703D9D"/>
    <w:rsid w:val="007067CB"/>
    <w:rsid w:val="00712035"/>
    <w:rsid w:val="00712789"/>
    <w:rsid w:val="00713691"/>
    <w:rsid w:val="0071403C"/>
    <w:rsid w:val="0071582F"/>
    <w:rsid w:val="00721BAC"/>
    <w:rsid w:val="00721BBA"/>
    <w:rsid w:val="00722D4A"/>
    <w:rsid w:val="00722FE3"/>
    <w:rsid w:val="00723D35"/>
    <w:rsid w:val="00723DAF"/>
    <w:rsid w:val="007243C0"/>
    <w:rsid w:val="00724A50"/>
    <w:rsid w:val="0072597D"/>
    <w:rsid w:val="007260DA"/>
    <w:rsid w:val="007265CA"/>
    <w:rsid w:val="00726F47"/>
    <w:rsid w:val="00727883"/>
    <w:rsid w:val="00731B55"/>
    <w:rsid w:val="007329CA"/>
    <w:rsid w:val="007337FC"/>
    <w:rsid w:val="007345AE"/>
    <w:rsid w:val="00735A8A"/>
    <w:rsid w:val="00737206"/>
    <w:rsid w:val="007415DB"/>
    <w:rsid w:val="00741AEB"/>
    <w:rsid w:val="00742394"/>
    <w:rsid w:val="007428D8"/>
    <w:rsid w:val="00744170"/>
    <w:rsid w:val="00746169"/>
    <w:rsid w:val="007461C0"/>
    <w:rsid w:val="00746A2A"/>
    <w:rsid w:val="00746A37"/>
    <w:rsid w:val="00751215"/>
    <w:rsid w:val="00751898"/>
    <w:rsid w:val="007525DB"/>
    <w:rsid w:val="00753250"/>
    <w:rsid w:val="00753C9A"/>
    <w:rsid w:val="00753F5C"/>
    <w:rsid w:val="007549AD"/>
    <w:rsid w:val="007560DC"/>
    <w:rsid w:val="007568CE"/>
    <w:rsid w:val="00756E7C"/>
    <w:rsid w:val="00757AC4"/>
    <w:rsid w:val="00757C85"/>
    <w:rsid w:val="00760258"/>
    <w:rsid w:val="00760E57"/>
    <w:rsid w:val="00761DE0"/>
    <w:rsid w:val="00761DED"/>
    <w:rsid w:val="00761FB9"/>
    <w:rsid w:val="00762844"/>
    <w:rsid w:val="00763F0C"/>
    <w:rsid w:val="00764124"/>
    <w:rsid w:val="00764CC2"/>
    <w:rsid w:val="007651C3"/>
    <w:rsid w:val="00767D07"/>
    <w:rsid w:val="00770998"/>
    <w:rsid w:val="00771190"/>
    <w:rsid w:val="007713E0"/>
    <w:rsid w:val="00771934"/>
    <w:rsid w:val="0077396A"/>
    <w:rsid w:val="00773B69"/>
    <w:rsid w:val="00773E26"/>
    <w:rsid w:val="00773E75"/>
    <w:rsid w:val="00773F98"/>
    <w:rsid w:val="00775879"/>
    <w:rsid w:val="0077615F"/>
    <w:rsid w:val="0077757A"/>
    <w:rsid w:val="00777D2C"/>
    <w:rsid w:val="007805E2"/>
    <w:rsid w:val="00782E2A"/>
    <w:rsid w:val="007839E7"/>
    <w:rsid w:val="00784879"/>
    <w:rsid w:val="00784C87"/>
    <w:rsid w:val="00784D4E"/>
    <w:rsid w:val="007852AA"/>
    <w:rsid w:val="00785B68"/>
    <w:rsid w:val="007860F7"/>
    <w:rsid w:val="00787F2C"/>
    <w:rsid w:val="007906F1"/>
    <w:rsid w:val="00792A22"/>
    <w:rsid w:val="0079469F"/>
    <w:rsid w:val="00794A0D"/>
    <w:rsid w:val="0079540D"/>
    <w:rsid w:val="007956C1"/>
    <w:rsid w:val="007A07D6"/>
    <w:rsid w:val="007A3A3C"/>
    <w:rsid w:val="007A472A"/>
    <w:rsid w:val="007B166F"/>
    <w:rsid w:val="007B1B30"/>
    <w:rsid w:val="007B3A50"/>
    <w:rsid w:val="007B44B8"/>
    <w:rsid w:val="007B4608"/>
    <w:rsid w:val="007B55C2"/>
    <w:rsid w:val="007B6FB3"/>
    <w:rsid w:val="007C0219"/>
    <w:rsid w:val="007C11B3"/>
    <w:rsid w:val="007C3246"/>
    <w:rsid w:val="007C3EAB"/>
    <w:rsid w:val="007C4EF8"/>
    <w:rsid w:val="007C5881"/>
    <w:rsid w:val="007C5E26"/>
    <w:rsid w:val="007C6996"/>
    <w:rsid w:val="007C6E13"/>
    <w:rsid w:val="007C7D8D"/>
    <w:rsid w:val="007D0083"/>
    <w:rsid w:val="007D27AE"/>
    <w:rsid w:val="007D2E3A"/>
    <w:rsid w:val="007D74F3"/>
    <w:rsid w:val="007D765D"/>
    <w:rsid w:val="007D7C57"/>
    <w:rsid w:val="007E08EE"/>
    <w:rsid w:val="007E1D1D"/>
    <w:rsid w:val="007E2127"/>
    <w:rsid w:val="007E3644"/>
    <w:rsid w:val="007E3D96"/>
    <w:rsid w:val="007E4041"/>
    <w:rsid w:val="007E6596"/>
    <w:rsid w:val="007E7476"/>
    <w:rsid w:val="007F057C"/>
    <w:rsid w:val="007F0C96"/>
    <w:rsid w:val="007F25D0"/>
    <w:rsid w:val="007F2952"/>
    <w:rsid w:val="007F2E07"/>
    <w:rsid w:val="007F3C2D"/>
    <w:rsid w:val="007F4FF8"/>
    <w:rsid w:val="007F5D25"/>
    <w:rsid w:val="007F63F3"/>
    <w:rsid w:val="007F682B"/>
    <w:rsid w:val="007F6A53"/>
    <w:rsid w:val="00800B73"/>
    <w:rsid w:val="008011AB"/>
    <w:rsid w:val="00801A6A"/>
    <w:rsid w:val="00802148"/>
    <w:rsid w:val="00802168"/>
    <w:rsid w:val="00802E87"/>
    <w:rsid w:val="0080427B"/>
    <w:rsid w:val="00804DD2"/>
    <w:rsid w:val="00806FA5"/>
    <w:rsid w:val="008071BC"/>
    <w:rsid w:val="00810B5E"/>
    <w:rsid w:val="00811142"/>
    <w:rsid w:val="00811BEB"/>
    <w:rsid w:val="00812192"/>
    <w:rsid w:val="008133DB"/>
    <w:rsid w:val="00813545"/>
    <w:rsid w:val="00813A0F"/>
    <w:rsid w:val="0081402B"/>
    <w:rsid w:val="00814252"/>
    <w:rsid w:val="00814739"/>
    <w:rsid w:val="00814B17"/>
    <w:rsid w:val="00814E32"/>
    <w:rsid w:val="0081521B"/>
    <w:rsid w:val="00816E4B"/>
    <w:rsid w:val="00817B5A"/>
    <w:rsid w:val="00821096"/>
    <w:rsid w:val="0082117C"/>
    <w:rsid w:val="008221A8"/>
    <w:rsid w:val="00822407"/>
    <w:rsid w:val="0082270F"/>
    <w:rsid w:val="00822A6C"/>
    <w:rsid w:val="00822E3E"/>
    <w:rsid w:val="00822F87"/>
    <w:rsid w:val="00823807"/>
    <w:rsid w:val="0082408B"/>
    <w:rsid w:val="00824C29"/>
    <w:rsid w:val="00824E49"/>
    <w:rsid w:val="00825570"/>
    <w:rsid w:val="008263D8"/>
    <w:rsid w:val="00832D55"/>
    <w:rsid w:val="00833D16"/>
    <w:rsid w:val="00834DF9"/>
    <w:rsid w:val="0083520A"/>
    <w:rsid w:val="008357CB"/>
    <w:rsid w:val="00835C86"/>
    <w:rsid w:val="00836C63"/>
    <w:rsid w:val="00836DBF"/>
    <w:rsid w:val="008370F5"/>
    <w:rsid w:val="00840037"/>
    <w:rsid w:val="00842EE4"/>
    <w:rsid w:val="00845631"/>
    <w:rsid w:val="0084656B"/>
    <w:rsid w:val="00847E25"/>
    <w:rsid w:val="0085034E"/>
    <w:rsid w:val="008503BB"/>
    <w:rsid w:val="00851C27"/>
    <w:rsid w:val="00851F8B"/>
    <w:rsid w:val="00853D4A"/>
    <w:rsid w:val="00854152"/>
    <w:rsid w:val="008547B5"/>
    <w:rsid w:val="0085490A"/>
    <w:rsid w:val="00855B4D"/>
    <w:rsid w:val="00856196"/>
    <w:rsid w:val="00856317"/>
    <w:rsid w:val="0085670F"/>
    <w:rsid w:val="00860A64"/>
    <w:rsid w:val="0086157F"/>
    <w:rsid w:val="00862BC8"/>
    <w:rsid w:val="00862FC3"/>
    <w:rsid w:val="00863A8B"/>
    <w:rsid w:val="00864526"/>
    <w:rsid w:val="0086543F"/>
    <w:rsid w:val="0086798B"/>
    <w:rsid w:val="00867BDE"/>
    <w:rsid w:val="00870B7B"/>
    <w:rsid w:val="0087460F"/>
    <w:rsid w:val="00874A4A"/>
    <w:rsid w:val="00875BFB"/>
    <w:rsid w:val="00875C59"/>
    <w:rsid w:val="00875DA0"/>
    <w:rsid w:val="00875ED9"/>
    <w:rsid w:val="0087642E"/>
    <w:rsid w:val="00880020"/>
    <w:rsid w:val="00880FF4"/>
    <w:rsid w:val="00881C14"/>
    <w:rsid w:val="00882ADD"/>
    <w:rsid w:val="00883205"/>
    <w:rsid w:val="00885E0F"/>
    <w:rsid w:val="008863E1"/>
    <w:rsid w:val="00887D69"/>
    <w:rsid w:val="00890013"/>
    <w:rsid w:val="008901FC"/>
    <w:rsid w:val="00890DDB"/>
    <w:rsid w:val="0089210B"/>
    <w:rsid w:val="0089240A"/>
    <w:rsid w:val="00892E97"/>
    <w:rsid w:val="00892FC3"/>
    <w:rsid w:val="008934FA"/>
    <w:rsid w:val="008949E8"/>
    <w:rsid w:val="008956C2"/>
    <w:rsid w:val="0089739E"/>
    <w:rsid w:val="008977BB"/>
    <w:rsid w:val="008A0C0A"/>
    <w:rsid w:val="008A1285"/>
    <w:rsid w:val="008A1B6B"/>
    <w:rsid w:val="008A1F85"/>
    <w:rsid w:val="008A25D6"/>
    <w:rsid w:val="008A2D53"/>
    <w:rsid w:val="008A33D3"/>
    <w:rsid w:val="008A3710"/>
    <w:rsid w:val="008A4D91"/>
    <w:rsid w:val="008A523F"/>
    <w:rsid w:val="008A5AFE"/>
    <w:rsid w:val="008A5E28"/>
    <w:rsid w:val="008A6403"/>
    <w:rsid w:val="008A6CA7"/>
    <w:rsid w:val="008A7863"/>
    <w:rsid w:val="008B0702"/>
    <w:rsid w:val="008B0FA3"/>
    <w:rsid w:val="008B321D"/>
    <w:rsid w:val="008B4317"/>
    <w:rsid w:val="008B4FFB"/>
    <w:rsid w:val="008B5F25"/>
    <w:rsid w:val="008C1234"/>
    <w:rsid w:val="008C4287"/>
    <w:rsid w:val="008C4757"/>
    <w:rsid w:val="008C5B7B"/>
    <w:rsid w:val="008C61B1"/>
    <w:rsid w:val="008C6A95"/>
    <w:rsid w:val="008C6FF3"/>
    <w:rsid w:val="008C7029"/>
    <w:rsid w:val="008C75C6"/>
    <w:rsid w:val="008C7E08"/>
    <w:rsid w:val="008D04C5"/>
    <w:rsid w:val="008D0EC5"/>
    <w:rsid w:val="008D1204"/>
    <w:rsid w:val="008D14DB"/>
    <w:rsid w:val="008D16EC"/>
    <w:rsid w:val="008D1AA2"/>
    <w:rsid w:val="008D20FD"/>
    <w:rsid w:val="008D22CD"/>
    <w:rsid w:val="008D2990"/>
    <w:rsid w:val="008D4704"/>
    <w:rsid w:val="008D5843"/>
    <w:rsid w:val="008D5CCE"/>
    <w:rsid w:val="008D614F"/>
    <w:rsid w:val="008D62CB"/>
    <w:rsid w:val="008D64FA"/>
    <w:rsid w:val="008E0672"/>
    <w:rsid w:val="008E073F"/>
    <w:rsid w:val="008E5729"/>
    <w:rsid w:val="008E58EC"/>
    <w:rsid w:val="008E6288"/>
    <w:rsid w:val="008E69BE"/>
    <w:rsid w:val="008F1162"/>
    <w:rsid w:val="008F1567"/>
    <w:rsid w:val="008F269F"/>
    <w:rsid w:val="008F2C0F"/>
    <w:rsid w:val="008F3C9A"/>
    <w:rsid w:val="008F40BD"/>
    <w:rsid w:val="008F42FD"/>
    <w:rsid w:val="008F7B37"/>
    <w:rsid w:val="008F7DF4"/>
    <w:rsid w:val="00900D37"/>
    <w:rsid w:val="009016EF"/>
    <w:rsid w:val="009022CD"/>
    <w:rsid w:val="00902ACF"/>
    <w:rsid w:val="0090310A"/>
    <w:rsid w:val="00904CEB"/>
    <w:rsid w:val="00904FE8"/>
    <w:rsid w:val="009058ED"/>
    <w:rsid w:val="00906D21"/>
    <w:rsid w:val="00906E46"/>
    <w:rsid w:val="00907F0D"/>
    <w:rsid w:val="00912050"/>
    <w:rsid w:val="00912C44"/>
    <w:rsid w:val="0091377B"/>
    <w:rsid w:val="00913ED1"/>
    <w:rsid w:val="009147D7"/>
    <w:rsid w:val="0091484A"/>
    <w:rsid w:val="00914E06"/>
    <w:rsid w:val="00914F4A"/>
    <w:rsid w:val="00916B66"/>
    <w:rsid w:val="00920345"/>
    <w:rsid w:val="0092056C"/>
    <w:rsid w:val="00923198"/>
    <w:rsid w:val="00923323"/>
    <w:rsid w:val="009236F6"/>
    <w:rsid w:val="00924495"/>
    <w:rsid w:val="00925758"/>
    <w:rsid w:val="0092577B"/>
    <w:rsid w:val="00926254"/>
    <w:rsid w:val="009272B9"/>
    <w:rsid w:val="0092759B"/>
    <w:rsid w:val="00927E15"/>
    <w:rsid w:val="009306D6"/>
    <w:rsid w:val="009307D4"/>
    <w:rsid w:val="009312B3"/>
    <w:rsid w:val="00931FDF"/>
    <w:rsid w:val="009323A8"/>
    <w:rsid w:val="0093292A"/>
    <w:rsid w:val="009329E5"/>
    <w:rsid w:val="009338CB"/>
    <w:rsid w:val="00933F2E"/>
    <w:rsid w:val="0093402A"/>
    <w:rsid w:val="009352E2"/>
    <w:rsid w:val="009353A7"/>
    <w:rsid w:val="0093586C"/>
    <w:rsid w:val="00936605"/>
    <w:rsid w:val="009369CA"/>
    <w:rsid w:val="009401DD"/>
    <w:rsid w:val="0094059E"/>
    <w:rsid w:val="009411C7"/>
    <w:rsid w:val="00941509"/>
    <w:rsid w:val="0094156B"/>
    <w:rsid w:val="009419BC"/>
    <w:rsid w:val="00941A3C"/>
    <w:rsid w:val="009428EC"/>
    <w:rsid w:val="00943FF9"/>
    <w:rsid w:val="00944A3F"/>
    <w:rsid w:val="00945100"/>
    <w:rsid w:val="00945895"/>
    <w:rsid w:val="00945C82"/>
    <w:rsid w:val="009467B6"/>
    <w:rsid w:val="009479B4"/>
    <w:rsid w:val="00950908"/>
    <w:rsid w:val="0095129B"/>
    <w:rsid w:val="00951ECD"/>
    <w:rsid w:val="00952346"/>
    <w:rsid w:val="00954319"/>
    <w:rsid w:val="009548BB"/>
    <w:rsid w:val="00955AFF"/>
    <w:rsid w:val="009561FA"/>
    <w:rsid w:val="00956788"/>
    <w:rsid w:val="009569F2"/>
    <w:rsid w:val="00956AA3"/>
    <w:rsid w:val="0095784F"/>
    <w:rsid w:val="0095794B"/>
    <w:rsid w:val="009609C2"/>
    <w:rsid w:val="009623C6"/>
    <w:rsid w:val="00964C49"/>
    <w:rsid w:val="00965827"/>
    <w:rsid w:val="00965CFA"/>
    <w:rsid w:val="00966832"/>
    <w:rsid w:val="0096798C"/>
    <w:rsid w:val="00967C3C"/>
    <w:rsid w:val="00970235"/>
    <w:rsid w:val="009706B5"/>
    <w:rsid w:val="009706BD"/>
    <w:rsid w:val="00971388"/>
    <w:rsid w:val="00971560"/>
    <w:rsid w:val="00971733"/>
    <w:rsid w:val="00972AB1"/>
    <w:rsid w:val="009738FE"/>
    <w:rsid w:val="00973A61"/>
    <w:rsid w:val="00974248"/>
    <w:rsid w:val="00974DE0"/>
    <w:rsid w:val="009757A3"/>
    <w:rsid w:val="00975A6C"/>
    <w:rsid w:val="009764A5"/>
    <w:rsid w:val="00976859"/>
    <w:rsid w:val="00977129"/>
    <w:rsid w:val="0097776F"/>
    <w:rsid w:val="00977A3E"/>
    <w:rsid w:val="00977AB6"/>
    <w:rsid w:val="00981ECF"/>
    <w:rsid w:val="00981ED5"/>
    <w:rsid w:val="00983821"/>
    <w:rsid w:val="0099159F"/>
    <w:rsid w:val="00992648"/>
    <w:rsid w:val="00992912"/>
    <w:rsid w:val="00993237"/>
    <w:rsid w:val="00994E57"/>
    <w:rsid w:val="0099544A"/>
    <w:rsid w:val="00997147"/>
    <w:rsid w:val="00997923"/>
    <w:rsid w:val="00997CD4"/>
    <w:rsid w:val="009A0742"/>
    <w:rsid w:val="009A0FA4"/>
    <w:rsid w:val="009A1167"/>
    <w:rsid w:val="009A3A71"/>
    <w:rsid w:val="009A47CE"/>
    <w:rsid w:val="009A54D4"/>
    <w:rsid w:val="009A7FA4"/>
    <w:rsid w:val="009B03C3"/>
    <w:rsid w:val="009B15E1"/>
    <w:rsid w:val="009B1EDD"/>
    <w:rsid w:val="009B1F6C"/>
    <w:rsid w:val="009B2735"/>
    <w:rsid w:val="009B36BC"/>
    <w:rsid w:val="009B4295"/>
    <w:rsid w:val="009B55FC"/>
    <w:rsid w:val="009B61C6"/>
    <w:rsid w:val="009B62F2"/>
    <w:rsid w:val="009B7ECE"/>
    <w:rsid w:val="009C0721"/>
    <w:rsid w:val="009C1CD1"/>
    <w:rsid w:val="009C25E2"/>
    <w:rsid w:val="009C2668"/>
    <w:rsid w:val="009C3716"/>
    <w:rsid w:val="009C38CB"/>
    <w:rsid w:val="009C4C44"/>
    <w:rsid w:val="009C50EA"/>
    <w:rsid w:val="009C6450"/>
    <w:rsid w:val="009C67B6"/>
    <w:rsid w:val="009C7044"/>
    <w:rsid w:val="009C7A54"/>
    <w:rsid w:val="009D1CED"/>
    <w:rsid w:val="009D26F9"/>
    <w:rsid w:val="009D314C"/>
    <w:rsid w:val="009D56DE"/>
    <w:rsid w:val="009D5A5C"/>
    <w:rsid w:val="009D5E51"/>
    <w:rsid w:val="009D6226"/>
    <w:rsid w:val="009D6D4B"/>
    <w:rsid w:val="009E149C"/>
    <w:rsid w:val="009E172A"/>
    <w:rsid w:val="009E1F2F"/>
    <w:rsid w:val="009E40A9"/>
    <w:rsid w:val="009E4BDA"/>
    <w:rsid w:val="009E539B"/>
    <w:rsid w:val="009E5EC0"/>
    <w:rsid w:val="009E686F"/>
    <w:rsid w:val="009E777D"/>
    <w:rsid w:val="009E77A9"/>
    <w:rsid w:val="009F0144"/>
    <w:rsid w:val="009F0320"/>
    <w:rsid w:val="009F05CD"/>
    <w:rsid w:val="009F0CA2"/>
    <w:rsid w:val="009F0F59"/>
    <w:rsid w:val="009F3F9E"/>
    <w:rsid w:val="009F4286"/>
    <w:rsid w:val="009F5BF1"/>
    <w:rsid w:val="00A01083"/>
    <w:rsid w:val="00A01E5F"/>
    <w:rsid w:val="00A026A0"/>
    <w:rsid w:val="00A030B6"/>
    <w:rsid w:val="00A0314C"/>
    <w:rsid w:val="00A03D02"/>
    <w:rsid w:val="00A05A1B"/>
    <w:rsid w:val="00A05B19"/>
    <w:rsid w:val="00A05CF4"/>
    <w:rsid w:val="00A05E4F"/>
    <w:rsid w:val="00A064A2"/>
    <w:rsid w:val="00A074A7"/>
    <w:rsid w:val="00A107AF"/>
    <w:rsid w:val="00A12FFF"/>
    <w:rsid w:val="00A14723"/>
    <w:rsid w:val="00A15846"/>
    <w:rsid w:val="00A227B5"/>
    <w:rsid w:val="00A240D8"/>
    <w:rsid w:val="00A24F88"/>
    <w:rsid w:val="00A25158"/>
    <w:rsid w:val="00A25204"/>
    <w:rsid w:val="00A25385"/>
    <w:rsid w:val="00A25D42"/>
    <w:rsid w:val="00A26357"/>
    <w:rsid w:val="00A271C2"/>
    <w:rsid w:val="00A300F2"/>
    <w:rsid w:val="00A33F05"/>
    <w:rsid w:val="00A34865"/>
    <w:rsid w:val="00A350BC"/>
    <w:rsid w:val="00A352B5"/>
    <w:rsid w:val="00A36C92"/>
    <w:rsid w:val="00A37BF6"/>
    <w:rsid w:val="00A40093"/>
    <w:rsid w:val="00A40671"/>
    <w:rsid w:val="00A41D4C"/>
    <w:rsid w:val="00A42599"/>
    <w:rsid w:val="00A431C2"/>
    <w:rsid w:val="00A43A0A"/>
    <w:rsid w:val="00A45339"/>
    <w:rsid w:val="00A456FA"/>
    <w:rsid w:val="00A45717"/>
    <w:rsid w:val="00A457F2"/>
    <w:rsid w:val="00A462A4"/>
    <w:rsid w:val="00A46525"/>
    <w:rsid w:val="00A47CF1"/>
    <w:rsid w:val="00A508D1"/>
    <w:rsid w:val="00A51256"/>
    <w:rsid w:val="00A51F19"/>
    <w:rsid w:val="00A51F67"/>
    <w:rsid w:val="00A5216C"/>
    <w:rsid w:val="00A53DC3"/>
    <w:rsid w:val="00A54188"/>
    <w:rsid w:val="00A5576E"/>
    <w:rsid w:val="00A568FF"/>
    <w:rsid w:val="00A57F21"/>
    <w:rsid w:val="00A61B1D"/>
    <w:rsid w:val="00A620A4"/>
    <w:rsid w:val="00A62D11"/>
    <w:rsid w:val="00A63364"/>
    <w:rsid w:val="00A639D3"/>
    <w:rsid w:val="00A64E86"/>
    <w:rsid w:val="00A65494"/>
    <w:rsid w:val="00A6713C"/>
    <w:rsid w:val="00A6732D"/>
    <w:rsid w:val="00A6770D"/>
    <w:rsid w:val="00A67A11"/>
    <w:rsid w:val="00A70DBF"/>
    <w:rsid w:val="00A71367"/>
    <w:rsid w:val="00A71495"/>
    <w:rsid w:val="00A71FE2"/>
    <w:rsid w:val="00A72E7A"/>
    <w:rsid w:val="00A7320C"/>
    <w:rsid w:val="00A7358A"/>
    <w:rsid w:val="00A73B0E"/>
    <w:rsid w:val="00A73D04"/>
    <w:rsid w:val="00A74C88"/>
    <w:rsid w:val="00A75024"/>
    <w:rsid w:val="00A75A09"/>
    <w:rsid w:val="00A7657A"/>
    <w:rsid w:val="00A76C95"/>
    <w:rsid w:val="00A77288"/>
    <w:rsid w:val="00A77999"/>
    <w:rsid w:val="00A80202"/>
    <w:rsid w:val="00A82ECC"/>
    <w:rsid w:val="00A83036"/>
    <w:rsid w:val="00A855D5"/>
    <w:rsid w:val="00A87BB1"/>
    <w:rsid w:val="00A87CB0"/>
    <w:rsid w:val="00A87CEC"/>
    <w:rsid w:val="00A92695"/>
    <w:rsid w:val="00A92A75"/>
    <w:rsid w:val="00A94050"/>
    <w:rsid w:val="00A96712"/>
    <w:rsid w:val="00AA03B5"/>
    <w:rsid w:val="00AA2338"/>
    <w:rsid w:val="00AA4022"/>
    <w:rsid w:val="00AA58B9"/>
    <w:rsid w:val="00AA5967"/>
    <w:rsid w:val="00AA6D12"/>
    <w:rsid w:val="00AB0B2F"/>
    <w:rsid w:val="00AB0D3E"/>
    <w:rsid w:val="00AB1A1F"/>
    <w:rsid w:val="00AB1F40"/>
    <w:rsid w:val="00AB2DB1"/>
    <w:rsid w:val="00AB2DDD"/>
    <w:rsid w:val="00AB3931"/>
    <w:rsid w:val="00AB4626"/>
    <w:rsid w:val="00AB4EBD"/>
    <w:rsid w:val="00AB50B8"/>
    <w:rsid w:val="00AB51A3"/>
    <w:rsid w:val="00AB7737"/>
    <w:rsid w:val="00AC028F"/>
    <w:rsid w:val="00AC0793"/>
    <w:rsid w:val="00AC0872"/>
    <w:rsid w:val="00AC1DA8"/>
    <w:rsid w:val="00AC3259"/>
    <w:rsid w:val="00AC4324"/>
    <w:rsid w:val="00AC5121"/>
    <w:rsid w:val="00AC597C"/>
    <w:rsid w:val="00AC6510"/>
    <w:rsid w:val="00AC67AE"/>
    <w:rsid w:val="00AC7022"/>
    <w:rsid w:val="00AD08AD"/>
    <w:rsid w:val="00AD160F"/>
    <w:rsid w:val="00AD2C3E"/>
    <w:rsid w:val="00AD6BCA"/>
    <w:rsid w:val="00AD7595"/>
    <w:rsid w:val="00AE0E67"/>
    <w:rsid w:val="00AE0FEE"/>
    <w:rsid w:val="00AE10FC"/>
    <w:rsid w:val="00AE134D"/>
    <w:rsid w:val="00AE1D74"/>
    <w:rsid w:val="00AE267F"/>
    <w:rsid w:val="00AE2A97"/>
    <w:rsid w:val="00AE2B22"/>
    <w:rsid w:val="00AE3018"/>
    <w:rsid w:val="00AE305A"/>
    <w:rsid w:val="00AE4405"/>
    <w:rsid w:val="00AE6697"/>
    <w:rsid w:val="00AF023E"/>
    <w:rsid w:val="00AF13E4"/>
    <w:rsid w:val="00AF42D0"/>
    <w:rsid w:val="00AF46FE"/>
    <w:rsid w:val="00AF4C45"/>
    <w:rsid w:val="00AF5BDF"/>
    <w:rsid w:val="00AF620E"/>
    <w:rsid w:val="00AF677C"/>
    <w:rsid w:val="00AF6DE0"/>
    <w:rsid w:val="00AF7AEF"/>
    <w:rsid w:val="00B03228"/>
    <w:rsid w:val="00B049D1"/>
    <w:rsid w:val="00B04E68"/>
    <w:rsid w:val="00B10A87"/>
    <w:rsid w:val="00B11214"/>
    <w:rsid w:val="00B1163C"/>
    <w:rsid w:val="00B11D6C"/>
    <w:rsid w:val="00B12436"/>
    <w:rsid w:val="00B12545"/>
    <w:rsid w:val="00B136A2"/>
    <w:rsid w:val="00B1487E"/>
    <w:rsid w:val="00B15082"/>
    <w:rsid w:val="00B16823"/>
    <w:rsid w:val="00B17A12"/>
    <w:rsid w:val="00B17D2C"/>
    <w:rsid w:val="00B20B45"/>
    <w:rsid w:val="00B20BE7"/>
    <w:rsid w:val="00B20C6E"/>
    <w:rsid w:val="00B20F5A"/>
    <w:rsid w:val="00B22B45"/>
    <w:rsid w:val="00B22D20"/>
    <w:rsid w:val="00B2302E"/>
    <w:rsid w:val="00B231CA"/>
    <w:rsid w:val="00B23BF2"/>
    <w:rsid w:val="00B23DDE"/>
    <w:rsid w:val="00B23E2B"/>
    <w:rsid w:val="00B25F6E"/>
    <w:rsid w:val="00B2663B"/>
    <w:rsid w:val="00B26F79"/>
    <w:rsid w:val="00B30DBA"/>
    <w:rsid w:val="00B3224B"/>
    <w:rsid w:val="00B32E52"/>
    <w:rsid w:val="00B32EDD"/>
    <w:rsid w:val="00B336C9"/>
    <w:rsid w:val="00B3375C"/>
    <w:rsid w:val="00B33E61"/>
    <w:rsid w:val="00B35A9A"/>
    <w:rsid w:val="00B35C3B"/>
    <w:rsid w:val="00B35FB2"/>
    <w:rsid w:val="00B3656C"/>
    <w:rsid w:val="00B365C8"/>
    <w:rsid w:val="00B37B2E"/>
    <w:rsid w:val="00B37EE1"/>
    <w:rsid w:val="00B40541"/>
    <w:rsid w:val="00B407A7"/>
    <w:rsid w:val="00B41595"/>
    <w:rsid w:val="00B4206B"/>
    <w:rsid w:val="00B428B8"/>
    <w:rsid w:val="00B43026"/>
    <w:rsid w:val="00B43B59"/>
    <w:rsid w:val="00B4481F"/>
    <w:rsid w:val="00B4498C"/>
    <w:rsid w:val="00B501D4"/>
    <w:rsid w:val="00B52837"/>
    <w:rsid w:val="00B53348"/>
    <w:rsid w:val="00B5378B"/>
    <w:rsid w:val="00B57B85"/>
    <w:rsid w:val="00B6054D"/>
    <w:rsid w:val="00B61711"/>
    <w:rsid w:val="00B6211E"/>
    <w:rsid w:val="00B62584"/>
    <w:rsid w:val="00B63575"/>
    <w:rsid w:val="00B6404E"/>
    <w:rsid w:val="00B6421E"/>
    <w:rsid w:val="00B644C1"/>
    <w:rsid w:val="00B64FF3"/>
    <w:rsid w:val="00B663DE"/>
    <w:rsid w:val="00B66FD7"/>
    <w:rsid w:val="00B7002A"/>
    <w:rsid w:val="00B722B6"/>
    <w:rsid w:val="00B723B7"/>
    <w:rsid w:val="00B72566"/>
    <w:rsid w:val="00B75154"/>
    <w:rsid w:val="00B770EB"/>
    <w:rsid w:val="00B77309"/>
    <w:rsid w:val="00B77F38"/>
    <w:rsid w:val="00B80221"/>
    <w:rsid w:val="00B81217"/>
    <w:rsid w:val="00B82411"/>
    <w:rsid w:val="00B836A6"/>
    <w:rsid w:val="00B843B6"/>
    <w:rsid w:val="00B85567"/>
    <w:rsid w:val="00B8781E"/>
    <w:rsid w:val="00B9038A"/>
    <w:rsid w:val="00B90B7F"/>
    <w:rsid w:val="00B91094"/>
    <w:rsid w:val="00B91E6F"/>
    <w:rsid w:val="00B935FD"/>
    <w:rsid w:val="00B93743"/>
    <w:rsid w:val="00B9377D"/>
    <w:rsid w:val="00B93B31"/>
    <w:rsid w:val="00B93C75"/>
    <w:rsid w:val="00B94BF9"/>
    <w:rsid w:val="00B96578"/>
    <w:rsid w:val="00BA00A6"/>
    <w:rsid w:val="00BA09A2"/>
    <w:rsid w:val="00BA0CEB"/>
    <w:rsid w:val="00BA26C6"/>
    <w:rsid w:val="00BA2747"/>
    <w:rsid w:val="00BA3871"/>
    <w:rsid w:val="00BA3986"/>
    <w:rsid w:val="00BA41CB"/>
    <w:rsid w:val="00BA44DB"/>
    <w:rsid w:val="00BA45CB"/>
    <w:rsid w:val="00BA5089"/>
    <w:rsid w:val="00BA539F"/>
    <w:rsid w:val="00BA569E"/>
    <w:rsid w:val="00BA5B23"/>
    <w:rsid w:val="00BA6ADA"/>
    <w:rsid w:val="00BA6B6E"/>
    <w:rsid w:val="00BA7260"/>
    <w:rsid w:val="00BA76C5"/>
    <w:rsid w:val="00BA7C44"/>
    <w:rsid w:val="00BB01AC"/>
    <w:rsid w:val="00BB1461"/>
    <w:rsid w:val="00BB150B"/>
    <w:rsid w:val="00BB19D3"/>
    <w:rsid w:val="00BB248A"/>
    <w:rsid w:val="00BB2FF3"/>
    <w:rsid w:val="00BB30E3"/>
    <w:rsid w:val="00BB4CF5"/>
    <w:rsid w:val="00BB55AF"/>
    <w:rsid w:val="00BB5992"/>
    <w:rsid w:val="00BB7B7D"/>
    <w:rsid w:val="00BC054D"/>
    <w:rsid w:val="00BC0A82"/>
    <w:rsid w:val="00BC2696"/>
    <w:rsid w:val="00BC3942"/>
    <w:rsid w:val="00BC3B1E"/>
    <w:rsid w:val="00BC3F37"/>
    <w:rsid w:val="00BC4791"/>
    <w:rsid w:val="00BC7362"/>
    <w:rsid w:val="00BC7D62"/>
    <w:rsid w:val="00BD1754"/>
    <w:rsid w:val="00BD2913"/>
    <w:rsid w:val="00BD3584"/>
    <w:rsid w:val="00BD45D2"/>
    <w:rsid w:val="00BD4E3C"/>
    <w:rsid w:val="00BD6204"/>
    <w:rsid w:val="00BD7C88"/>
    <w:rsid w:val="00BD7E93"/>
    <w:rsid w:val="00BE039E"/>
    <w:rsid w:val="00BE07A6"/>
    <w:rsid w:val="00BE1941"/>
    <w:rsid w:val="00BE2289"/>
    <w:rsid w:val="00BE403A"/>
    <w:rsid w:val="00BE468E"/>
    <w:rsid w:val="00BE615E"/>
    <w:rsid w:val="00BF0A6C"/>
    <w:rsid w:val="00BF1150"/>
    <w:rsid w:val="00BF1B4F"/>
    <w:rsid w:val="00BF1E42"/>
    <w:rsid w:val="00BF27E0"/>
    <w:rsid w:val="00BF2E85"/>
    <w:rsid w:val="00BF2FA6"/>
    <w:rsid w:val="00BF39E3"/>
    <w:rsid w:val="00BF5506"/>
    <w:rsid w:val="00BF5A38"/>
    <w:rsid w:val="00BF73FA"/>
    <w:rsid w:val="00BF7D94"/>
    <w:rsid w:val="00C00844"/>
    <w:rsid w:val="00C02A26"/>
    <w:rsid w:val="00C0338B"/>
    <w:rsid w:val="00C037BA"/>
    <w:rsid w:val="00C045E8"/>
    <w:rsid w:val="00C04CDB"/>
    <w:rsid w:val="00C05035"/>
    <w:rsid w:val="00C056CA"/>
    <w:rsid w:val="00C0651C"/>
    <w:rsid w:val="00C07069"/>
    <w:rsid w:val="00C07E54"/>
    <w:rsid w:val="00C11FEF"/>
    <w:rsid w:val="00C1270C"/>
    <w:rsid w:val="00C137C7"/>
    <w:rsid w:val="00C14230"/>
    <w:rsid w:val="00C14B47"/>
    <w:rsid w:val="00C153AF"/>
    <w:rsid w:val="00C163C1"/>
    <w:rsid w:val="00C17207"/>
    <w:rsid w:val="00C209CD"/>
    <w:rsid w:val="00C21D50"/>
    <w:rsid w:val="00C225BB"/>
    <w:rsid w:val="00C23102"/>
    <w:rsid w:val="00C23377"/>
    <w:rsid w:val="00C255C4"/>
    <w:rsid w:val="00C26050"/>
    <w:rsid w:val="00C27324"/>
    <w:rsid w:val="00C2780F"/>
    <w:rsid w:val="00C30BE2"/>
    <w:rsid w:val="00C30F82"/>
    <w:rsid w:val="00C3184F"/>
    <w:rsid w:val="00C31CFA"/>
    <w:rsid w:val="00C31F5C"/>
    <w:rsid w:val="00C31F8F"/>
    <w:rsid w:val="00C3452D"/>
    <w:rsid w:val="00C3485B"/>
    <w:rsid w:val="00C357AC"/>
    <w:rsid w:val="00C36200"/>
    <w:rsid w:val="00C36F70"/>
    <w:rsid w:val="00C3789E"/>
    <w:rsid w:val="00C40118"/>
    <w:rsid w:val="00C40277"/>
    <w:rsid w:val="00C40459"/>
    <w:rsid w:val="00C414FA"/>
    <w:rsid w:val="00C41FCA"/>
    <w:rsid w:val="00C4266E"/>
    <w:rsid w:val="00C428E0"/>
    <w:rsid w:val="00C431D2"/>
    <w:rsid w:val="00C43D48"/>
    <w:rsid w:val="00C445DD"/>
    <w:rsid w:val="00C474FA"/>
    <w:rsid w:val="00C500D8"/>
    <w:rsid w:val="00C5017C"/>
    <w:rsid w:val="00C50F15"/>
    <w:rsid w:val="00C50F50"/>
    <w:rsid w:val="00C51CA3"/>
    <w:rsid w:val="00C52073"/>
    <w:rsid w:val="00C533E0"/>
    <w:rsid w:val="00C5364B"/>
    <w:rsid w:val="00C55D3E"/>
    <w:rsid w:val="00C56EFC"/>
    <w:rsid w:val="00C57825"/>
    <w:rsid w:val="00C57B24"/>
    <w:rsid w:val="00C601A2"/>
    <w:rsid w:val="00C6041B"/>
    <w:rsid w:val="00C60E0B"/>
    <w:rsid w:val="00C61F2F"/>
    <w:rsid w:val="00C645B2"/>
    <w:rsid w:val="00C6557D"/>
    <w:rsid w:val="00C65607"/>
    <w:rsid w:val="00C65A42"/>
    <w:rsid w:val="00C66611"/>
    <w:rsid w:val="00C6670C"/>
    <w:rsid w:val="00C66E9B"/>
    <w:rsid w:val="00C710A7"/>
    <w:rsid w:val="00C71BD2"/>
    <w:rsid w:val="00C72156"/>
    <w:rsid w:val="00C7232A"/>
    <w:rsid w:val="00C729D0"/>
    <w:rsid w:val="00C73D41"/>
    <w:rsid w:val="00C73FA8"/>
    <w:rsid w:val="00C7487C"/>
    <w:rsid w:val="00C75C98"/>
    <w:rsid w:val="00C7663E"/>
    <w:rsid w:val="00C82C47"/>
    <w:rsid w:val="00C83611"/>
    <w:rsid w:val="00C85883"/>
    <w:rsid w:val="00C90420"/>
    <w:rsid w:val="00C90C1F"/>
    <w:rsid w:val="00C91202"/>
    <w:rsid w:val="00C91FE1"/>
    <w:rsid w:val="00C9352F"/>
    <w:rsid w:val="00C93640"/>
    <w:rsid w:val="00C936D2"/>
    <w:rsid w:val="00C942B3"/>
    <w:rsid w:val="00C94690"/>
    <w:rsid w:val="00C94AC6"/>
    <w:rsid w:val="00C95B26"/>
    <w:rsid w:val="00C96057"/>
    <w:rsid w:val="00C9656A"/>
    <w:rsid w:val="00C966C8"/>
    <w:rsid w:val="00C96C2F"/>
    <w:rsid w:val="00C97260"/>
    <w:rsid w:val="00CA0634"/>
    <w:rsid w:val="00CA13F1"/>
    <w:rsid w:val="00CA21FC"/>
    <w:rsid w:val="00CA425C"/>
    <w:rsid w:val="00CA6792"/>
    <w:rsid w:val="00CA6F71"/>
    <w:rsid w:val="00CA7231"/>
    <w:rsid w:val="00CA7498"/>
    <w:rsid w:val="00CB1424"/>
    <w:rsid w:val="00CB220C"/>
    <w:rsid w:val="00CB322C"/>
    <w:rsid w:val="00CB3EB4"/>
    <w:rsid w:val="00CB420C"/>
    <w:rsid w:val="00CB47DB"/>
    <w:rsid w:val="00CB4A3D"/>
    <w:rsid w:val="00CB52C7"/>
    <w:rsid w:val="00CB630D"/>
    <w:rsid w:val="00CB6701"/>
    <w:rsid w:val="00CB770C"/>
    <w:rsid w:val="00CB7A64"/>
    <w:rsid w:val="00CC07F5"/>
    <w:rsid w:val="00CC0F89"/>
    <w:rsid w:val="00CC10CC"/>
    <w:rsid w:val="00CC2670"/>
    <w:rsid w:val="00CC4E57"/>
    <w:rsid w:val="00CC6AB4"/>
    <w:rsid w:val="00CC6F5C"/>
    <w:rsid w:val="00CD10A4"/>
    <w:rsid w:val="00CD1FF4"/>
    <w:rsid w:val="00CD2BB4"/>
    <w:rsid w:val="00CD3DB6"/>
    <w:rsid w:val="00CD5370"/>
    <w:rsid w:val="00CD7AB1"/>
    <w:rsid w:val="00CE0F02"/>
    <w:rsid w:val="00CE12AB"/>
    <w:rsid w:val="00CE1588"/>
    <w:rsid w:val="00CE1AD6"/>
    <w:rsid w:val="00CE221C"/>
    <w:rsid w:val="00CE2B37"/>
    <w:rsid w:val="00CE41F6"/>
    <w:rsid w:val="00CE4331"/>
    <w:rsid w:val="00CE483E"/>
    <w:rsid w:val="00CE4DD7"/>
    <w:rsid w:val="00CE4EE0"/>
    <w:rsid w:val="00CE53DA"/>
    <w:rsid w:val="00CE7960"/>
    <w:rsid w:val="00CE7A18"/>
    <w:rsid w:val="00CE7CC8"/>
    <w:rsid w:val="00CF04B1"/>
    <w:rsid w:val="00CF080F"/>
    <w:rsid w:val="00CF0F9B"/>
    <w:rsid w:val="00CF1CB5"/>
    <w:rsid w:val="00CF2576"/>
    <w:rsid w:val="00CF32F9"/>
    <w:rsid w:val="00CF451D"/>
    <w:rsid w:val="00CF4C42"/>
    <w:rsid w:val="00CF5E24"/>
    <w:rsid w:val="00CF63B5"/>
    <w:rsid w:val="00CF6623"/>
    <w:rsid w:val="00D01C50"/>
    <w:rsid w:val="00D01D64"/>
    <w:rsid w:val="00D065F1"/>
    <w:rsid w:val="00D06EB0"/>
    <w:rsid w:val="00D07172"/>
    <w:rsid w:val="00D073C0"/>
    <w:rsid w:val="00D076D9"/>
    <w:rsid w:val="00D100B3"/>
    <w:rsid w:val="00D104EA"/>
    <w:rsid w:val="00D10569"/>
    <w:rsid w:val="00D10F78"/>
    <w:rsid w:val="00D113A2"/>
    <w:rsid w:val="00D12B9D"/>
    <w:rsid w:val="00D12D10"/>
    <w:rsid w:val="00D12D2D"/>
    <w:rsid w:val="00D13E8A"/>
    <w:rsid w:val="00D1521E"/>
    <w:rsid w:val="00D172BE"/>
    <w:rsid w:val="00D1797E"/>
    <w:rsid w:val="00D203E9"/>
    <w:rsid w:val="00D20658"/>
    <w:rsid w:val="00D228B7"/>
    <w:rsid w:val="00D249EC"/>
    <w:rsid w:val="00D25F6A"/>
    <w:rsid w:val="00D264CE"/>
    <w:rsid w:val="00D31D45"/>
    <w:rsid w:val="00D3243E"/>
    <w:rsid w:val="00D33433"/>
    <w:rsid w:val="00D336A5"/>
    <w:rsid w:val="00D33860"/>
    <w:rsid w:val="00D33C35"/>
    <w:rsid w:val="00D33CB1"/>
    <w:rsid w:val="00D34A2C"/>
    <w:rsid w:val="00D34BE9"/>
    <w:rsid w:val="00D3575B"/>
    <w:rsid w:val="00D366E1"/>
    <w:rsid w:val="00D37543"/>
    <w:rsid w:val="00D403DB"/>
    <w:rsid w:val="00D407A2"/>
    <w:rsid w:val="00D408EF"/>
    <w:rsid w:val="00D41181"/>
    <w:rsid w:val="00D41983"/>
    <w:rsid w:val="00D43596"/>
    <w:rsid w:val="00D4493E"/>
    <w:rsid w:val="00D466DA"/>
    <w:rsid w:val="00D46C5B"/>
    <w:rsid w:val="00D46EBA"/>
    <w:rsid w:val="00D46EE8"/>
    <w:rsid w:val="00D47361"/>
    <w:rsid w:val="00D47526"/>
    <w:rsid w:val="00D50793"/>
    <w:rsid w:val="00D50855"/>
    <w:rsid w:val="00D50CB8"/>
    <w:rsid w:val="00D51074"/>
    <w:rsid w:val="00D510DE"/>
    <w:rsid w:val="00D53391"/>
    <w:rsid w:val="00D53D7F"/>
    <w:rsid w:val="00D546F5"/>
    <w:rsid w:val="00D547BB"/>
    <w:rsid w:val="00D554AE"/>
    <w:rsid w:val="00D56A66"/>
    <w:rsid w:val="00D57456"/>
    <w:rsid w:val="00D61CAD"/>
    <w:rsid w:val="00D63430"/>
    <w:rsid w:val="00D6647D"/>
    <w:rsid w:val="00D665B7"/>
    <w:rsid w:val="00D67359"/>
    <w:rsid w:val="00D67646"/>
    <w:rsid w:val="00D67F35"/>
    <w:rsid w:val="00D70AA5"/>
    <w:rsid w:val="00D725FB"/>
    <w:rsid w:val="00D73C9B"/>
    <w:rsid w:val="00D74307"/>
    <w:rsid w:val="00D74957"/>
    <w:rsid w:val="00D74C59"/>
    <w:rsid w:val="00D75014"/>
    <w:rsid w:val="00D750D3"/>
    <w:rsid w:val="00D7579D"/>
    <w:rsid w:val="00D765C0"/>
    <w:rsid w:val="00D76800"/>
    <w:rsid w:val="00D76B04"/>
    <w:rsid w:val="00D76CC6"/>
    <w:rsid w:val="00D778C7"/>
    <w:rsid w:val="00D8128A"/>
    <w:rsid w:val="00D81BE8"/>
    <w:rsid w:val="00D8233B"/>
    <w:rsid w:val="00D82F48"/>
    <w:rsid w:val="00D8408D"/>
    <w:rsid w:val="00D85313"/>
    <w:rsid w:val="00D867C1"/>
    <w:rsid w:val="00D87700"/>
    <w:rsid w:val="00D87BA6"/>
    <w:rsid w:val="00D87C0D"/>
    <w:rsid w:val="00D913D9"/>
    <w:rsid w:val="00D91F8A"/>
    <w:rsid w:val="00D9252B"/>
    <w:rsid w:val="00D963CF"/>
    <w:rsid w:val="00D96C81"/>
    <w:rsid w:val="00D96FC0"/>
    <w:rsid w:val="00D97143"/>
    <w:rsid w:val="00DA3FA1"/>
    <w:rsid w:val="00DA4ABF"/>
    <w:rsid w:val="00DA5E44"/>
    <w:rsid w:val="00DA643B"/>
    <w:rsid w:val="00DA6525"/>
    <w:rsid w:val="00DA6548"/>
    <w:rsid w:val="00DB09C4"/>
    <w:rsid w:val="00DB132B"/>
    <w:rsid w:val="00DB15E3"/>
    <w:rsid w:val="00DB173F"/>
    <w:rsid w:val="00DB1B34"/>
    <w:rsid w:val="00DB2AF6"/>
    <w:rsid w:val="00DB33ED"/>
    <w:rsid w:val="00DB4149"/>
    <w:rsid w:val="00DB4338"/>
    <w:rsid w:val="00DB45A8"/>
    <w:rsid w:val="00DB608A"/>
    <w:rsid w:val="00DB6636"/>
    <w:rsid w:val="00DC071F"/>
    <w:rsid w:val="00DC2F14"/>
    <w:rsid w:val="00DC35A3"/>
    <w:rsid w:val="00DC57DF"/>
    <w:rsid w:val="00DC5E27"/>
    <w:rsid w:val="00DC622A"/>
    <w:rsid w:val="00DC6363"/>
    <w:rsid w:val="00DC6B6F"/>
    <w:rsid w:val="00DC722B"/>
    <w:rsid w:val="00DD2037"/>
    <w:rsid w:val="00DD46B7"/>
    <w:rsid w:val="00DD5844"/>
    <w:rsid w:val="00DD6360"/>
    <w:rsid w:val="00DD7CB9"/>
    <w:rsid w:val="00DE064D"/>
    <w:rsid w:val="00DE128C"/>
    <w:rsid w:val="00DE20E3"/>
    <w:rsid w:val="00DE2FA4"/>
    <w:rsid w:val="00DE37C8"/>
    <w:rsid w:val="00DE3EB3"/>
    <w:rsid w:val="00DE55CF"/>
    <w:rsid w:val="00DE5B7C"/>
    <w:rsid w:val="00DE5D8C"/>
    <w:rsid w:val="00DE6A47"/>
    <w:rsid w:val="00DE6FFE"/>
    <w:rsid w:val="00DE7723"/>
    <w:rsid w:val="00DF1701"/>
    <w:rsid w:val="00DF5F77"/>
    <w:rsid w:val="00DF62B7"/>
    <w:rsid w:val="00DF656B"/>
    <w:rsid w:val="00DF687D"/>
    <w:rsid w:val="00DF7FB8"/>
    <w:rsid w:val="00E01832"/>
    <w:rsid w:val="00E0280A"/>
    <w:rsid w:val="00E02E85"/>
    <w:rsid w:val="00E03028"/>
    <w:rsid w:val="00E03529"/>
    <w:rsid w:val="00E04B57"/>
    <w:rsid w:val="00E069F1"/>
    <w:rsid w:val="00E072AF"/>
    <w:rsid w:val="00E106FF"/>
    <w:rsid w:val="00E10AF7"/>
    <w:rsid w:val="00E115E4"/>
    <w:rsid w:val="00E11764"/>
    <w:rsid w:val="00E12EFA"/>
    <w:rsid w:val="00E13BF4"/>
    <w:rsid w:val="00E143C6"/>
    <w:rsid w:val="00E1489A"/>
    <w:rsid w:val="00E14C8B"/>
    <w:rsid w:val="00E15112"/>
    <w:rsid w:val="00E15359"/>
    <w:rsid w:val="00E159A1"/>
    <w:rsid w:val="00E164E4"/>
    <w:rsid w:val="00E16B27"/>
    <w:rsid w:val="00E2019C"/>
    <w:rsid w:val="00E20224"/>
    <w:rsid w:val="00E20351"/>
    <w:rsid w:val="00E20BDB"/>
    <w:rsid w:val="00E21132"/>
    <w:rsid w:val="00E220E2"/>
    <w:rsid w:val="00E23AED"/>
    <w:rsid w:val="00E2523A"/>
    <w:rsid w:val="00E25F99"/>
    <w:rsid w:val="00E26593"/>
    <w:rsid w:val="00E27EEE"/>
    <w:rsid w:val="00E30B4B"/>
    <w:rsid w:val="00E30F71"/>
    <w:rsid w:val="00E316AC"/>
    <w:rsid w:val="00E31AE0"/>
    <w:rsid w:val="00E31E21"/>
    <w:rsid w:val="00E32BCC"/>
    <w:rsid w:val="00E34163"/>
    <w:rsid w:val="00E348F9"/>
    <w:rsid w:val="00E3672D"/>
    <w:rsid w:val="00E3689F"/>
    <w:rsid w:val="00E37013"/>
    <w:rsid w:val="00E3746C"/>
    <w:rsid w:val="00E37804"/>
    <w:rsid w:val="00E40F74"/>
    <w:rsid w:val="00E41A8B"/>
    <w:rsid w:val="00E44FAA"/>
    <w:rsid w:val="00E45048"/>
    <w:rsid w:val="00E45EE3"/>
    <w:rsid w:val="00E46513"/>
    <w:rsid w:val="00E478F7"/>
    <w:rsid w:val="00E50443"/>
    <w:rsid w:val="00E523F6"/>
    <w:rsid w:val="00E53691"/>
    <w:rsid w:val="00E53716"/>
    <w:rsid w:val="00E546B4"/>
    <w:rsid w:val="00E54773"/>
    <w:rsid w:val="00E54DB8"/>
    <w:rsid w:val="00E56050"/>
    <w:rsid w:val="00E5617C"/>
    <w:rsid w:val="00E5791E"/>
    <w:rsid w:val="00E60FC4"/>
    <w:rsid w:val="00E61274"/>
    <w:rsid w:val="00E61582"/>
    <w:rsid w:val="00E61D3E"/>
    <w:rsid w:val="00E61E08"/>
    <w:rsid w:val="00E625DF"/>
    <w:rsid w:val="00E62EED"/>
    <w:rsid w:val="00E6372D"/>
    <w:rsid w:val="00E64542"/>
    <w:rsid w:val="00E64DB9"/>
    <w:rsid w:val="00E6566D"/>
    <w:rsid w:val="00E6762D"/>
    <w:rsid w:val="00E712AF"/>
    <w:rsid w:val="00E7205B"/>
    <w:rsid w:val="00E72D56"/>
    <w:rsid w:val="00E7311E"/>
    <w:rsid w:val="00E73F57"/>
    <w:rsid w:val="00E74A7F"/>
    <w:rsid w:val="00E76AD3"/>
    <w:rsid w:val="00E77A1B"/>
    <w:rsid w:val="00E77BBE"/>
    <w:rsid w:val="00E77DC7"/>
    <w:rsid w:val="00E80D9A"/>
    <w:rsid w:val="00E81D37"/>
    <w:rsid w:val="00E81E04"/>
    <w:rsid w:val="00E82259"/>
    <w:rsid w:val="00E822E4"/>
    <w:rsid w:val="00E82858"/>
    <w:rsid w:val="00E83476"/>
    <w:rsid w:val="00E8351F"/>
    <w:rsid w:val="00E8544E"/>
    <w:rsid w:val="00E8582D"/>
    <w:rsid w:val="00E86083"/>
    <w:rsid w:val="00E8713B"/>
    <w:rsid w:val="00E909AF"/>
    <w:rsid w:val="00E91AD5"/>
    <w:rsid w:val="00E91EE8"/>
    <w:rsid w:val="00E93240"/>
    <w:rsid w:val="00E938E4"/>
    <w:rsid w:val="00E97582"/>
    <w:rsid w:val="00E97EE8"/>
    <w:rsid w:val="00EA09C5"/>
    <w:rsid w:val="00EA0A66"/>
    <w:rsid w:val="00EA1026"/>
    <w:rsid w:val="00EA2B64"/>
    <w:rsid w:val="00EA3B04"/>
    <w:rsid w:val="00EA4E0A"/>
    <w:rsid w:val="00EA5AF5"/>
    <w:rsid w:val="00EA5FA1"/>
    <w:rsid w:val="00EA679D"/>
    <w:rsid w:val="00EA6E42"/>
    <w:rsid w:val="00EA7131"/>
    <w:rsid w:val="00EA7CB1"/>
    <w:rsid w:val="00EA7EF6"/>
    <w:rsid w:val="00EB11C8"/>
    <w:rsid w:val="00EB291F"/>
    <w:rsid w:val="00EB3C27"/>
    <w:rsid w:val="00EB3D5D"/>
    <w:rsid w:val="00EB3ED3"/>
    <w:rsid w:val="00EB484D"/>
    <w:rsid w:val="00EB50D8"/>
    <w:rsid w:val="00EC0065"/>
    <w:rsid w:val="00EC0A73"/>
    <w:rsid w:val="00EC1E71"/>
    <w:rsid w:val="00EC23EF"/>
    <w:rsid w:val="00EC2475"/>
    <w:rsid w:val="00EC3C6D"/>
    <w:rsid w:val="00EC3CF3"/>
    <w:rsid w:val="00EC5175"/>
    <w:rsid w:val="00EC5791"/>
    <w:rsid w:val="00EC583E"/>
    <w:rsid w:val="00EC58B7"/>
    <w:rsid w:val="00EC6910"/>
    <w:rsid w:val="00EC7B9E"/>
    <w:rsid w:val="00ED0AE1"/>
    <w:rsid w:val="00ED0F02"/>
    <w:rsid w:val="00ED1688"/>
    <w:rsid w:val="00ED1B8C"/>
    <w:rsid w:val="00ED2E71"/>
    <w:rsid w:val="00ED4168"/>
    <w:rsid w:val="00ED6140"/>
    <w:rsid w:val="00ED673F"/>
    <w:rsid w:val="00ED6C22"/>
    <w:rsid w:val="00ED7717"/>
    <w:rsid w:val="00ED7BBF"/>
    <w:rsid w:val="00EE1697"/>
    <w:rsid w:val="00EE3CF2"/>
    <w:rsid w:val="00EE4783"/>
    <w:rsid w:val="00EE50A1"/>
    <w:rsid w:val="00EE60AD"/>
    <w:rsid w:val="00EE68CB"/>
    <w:rsid w:val="00EE7DCA"/>
    <w:rsid w:val="00EF05F3"/>
    <w:rsid w:val="00EF23D6"/>
    <w:rsid w:val="00EF362A"/>
    <w:rsid w:val="00EF3B80"/>
    <w:rsid w:val="00EF41FD"/>
    <w:rsid w:val="00EF50AD"/>
    <w:rsid w:val="00EF5F82"/>
    <w:rsid w:val="00EF788A"/>
    <w:rsid w:val="00EF7A62"/>
    <w:rsid w:val="00EF7E58"/>
    <w:rsid w:val="00F01FD9"/>
    <w:rsid w:val="00F02F03"/>
    <w:rsid w:val="00F033F2"/>
    <w:rsid w:val="00F034D2"/>
    <w:rsid w:val="00F05105"/>
    <w:rsid w:val="00F06304"/>
    <w:rsid w:val="00F06FDC"/>
    <w:rsid w:val="00F1224C"/>
    <w:rsid w:val="00F125B2"/>
    <w:rsid w:val="00F12A4B"/>
    <w:rsid w:val="00F12DB3"/>
    <w:rsid w:val="00F13136"/>
    <w:rsid w:val="00F13158"/>
    <w:rsid w:val="00F1432A"/>
    <w:rsid w:val="00F14B76"/>
    <w:rsid w:val="00F14F80"/>
    <w:rsid w:val="00F15BB7"/>
    <w:rsid w:val="00F15FF7"/>
    <w:rsid w:val="00F17BA4"/>
    <w:rsid w:val="00F208FD"/>
    <w:rsid w:val="00F20B86"/>
    <w:rsid w:val="00F2105C"/>
    <w:rsid w:val="00F23575"/>
    <w:rsid w:val="00F2387A"/>
    <w:rsid w:val="00F24205"/>
    <w:rsid w:val="00F24D4E"/>
    <w:rsid w:val="00F25195"/>
    <w:rsid w:val="00F25FDA"/>
    <w:rsid w:val="00F26046"/>
    <w:rsid w:val="00F260FC"/>
    <w:rsid w:val="00F26F79"/>
    <w:rsid w:val="00F275B0"/>
    <w:rsid w:val="00F278C5"/>
    <w:rsid w:val="00F2791F"/>
    <w:rsid w:val="00F27D07"/>
    <w:rsid w:val="00F311B3"/>
    <w:rsid w:val="00F312DF"/>
    <w:rsid w:val="00F3184F"/>
    <w:rsid w:val="00F31A0F"/>
    <w:rsid w:val="00F32304"/>
    <w:rsid w:val="00F339CF"/>
    <w:rsid w:val="00F3410C"/>
    <w:rsid w:val="00F35DD2"/>
    <w:rsid w:val="00F4055A"/>
    <w:rsid w:val="00F4092F"/>
    <w:rsid w:val="00F41AE7"/>
    <w:rsid w:val="00F43C8F"/>
    <w:rsid w:val="00F4458A"/>
    <w:rsid w:val="00F4472B"/>
    <w:rsid w:val="00F478FE"/>
    <w:rsid w:val="00F503DD"/>
    <w:rsid w:val="00F50EF3"/>
    <w:rsid w:val="00F52903"/>
    <w:rsid w:val="00F53E4E"/>
    <w:rsid w:val="00F5497F"/>
    <w:rsid w:val="00F54B02"/>
    <w:rsid w:val="00F54D7C"/>
    <w:rsid w:val="00F54DF4"/>
    <w:rsid w:val="00F573E3"/>
    <w:rsid w:val="00F57F68"/>
    <w:rsid w:val="00F60AF7"/>
    <w:rsid w:val="00F614C0"/>
    <w:rsid w:val="00F62B16"/>
    <w:rsid w:val="00F62E49"/>
    <w:rsid w:val="00F62FBD"/>
    <w:rsid w:val="00F65204"/>
    <w:rsid w:val="00F66524"/>
    <w:rsid w:val="00F70779"/>
    <w:rsid w:val="00F70A36"/>
    <w:rsid w:val="00F70C4E"/>
    <w:rsid w:val="00F7246C"/>
    <w:rsid w:val="00F72908"/>
    <w:rsid w:val="00F74423"/>
    <w:rsid w:val="00F74C14"/>
    <w:rsid w:val="00F75135"/>
    <w:rsid w:val="00F7564A"/>
    <w:rsid w:val="00F77385"/>
    <w:rsid w:val="00F80661"/>
    <w:rsid w:val="00F8143B"/>
    <w:rsid w:val="00F83073"/>
    <w:rsid w:val="00F84809"/>
    <w:rsid w:val="00F84C4A"/>
    <w:rsid w:val="00F907A7"/>
    <w:rsid w:val="00F91564"/>
    <w:rsid w:val="00F9289A"/>
    <w:rsid w:val="00F93BC5"/>
    <w:rsid w:val="00F9423A"/>
    <w:rsid w:val="00F94E53"/>
    <w:rsid w:val="00F9501A"/>
    <w:rsid w:val="00F95E35"/>
    <w:rsid w:val="00F96A3F"/>
    <w:rsid w:val="00FA141F"/>
    <w:rsid w:val="00FA4F75"/>
    <w:rsid w:val="00FA6227"/>
    <w:rsid w:val="00FA6BB3"/>
    <w:rsid w:val="00FA7299"/>
    <w:rsid w:val="00FB0114"/>
    <w:rsid w:val="00FB1E30"/>
    <w:rsid w:val="00FB2830"/>
    <w:rsid w:val="00FB3A41"/>
    <w:rsid w:val="00FB3C49"/>
    <w:rsid w:val="00FB60B7"/>
    <w:rsid w:val="00FB67DB"/>
    <w:rsid w:val="00FB6A65"/>
    <w:rsid w:val="00FC0398"/>
    <w:rsid w:val="00FC0D2F"/>
    <w:rsid w:val="00FC1201"/>
    <w:rsid w:val="00FC17BB"/>
    <w:rsid w:val="00FC1D29"/>
    <w:rsid w:val="00FC2351"/>
    <w:rsid w:val="00FC250D"/>
    <w:rsid w:val="00FC28BA"/>
    <w:rsid w:val="00FC31EB"/>
    <w:rsid w:val="00FC510E"/>
    <w:rsid w:val="00FC584B"/>
    <w:rsid w:val="00FC5E80"/>
    <w:rsid w:val="00FC647E"/>
    <w:rsid w:val="00FC70FA"/>
    <w:rsid w:val="00FD16B1"/>
    <w:rsid w:val="00FD212D"/>
    <w:rsid w:val="00FD3088"/>
    <w:rsid w:val="00FD3E68"/>
    <w:rsid w:val="00FD4603"/>
    <w:rsid w:val="00FD598D"/>
    <w:rsid w:val="00FD62A5"/>
    <w:rsid w:val="00FD634B"/>
    <w:rsid w:val="00FD680B"/>
    <w:rsid w:val="00FD6D9F"/>
    <w:rsid w:val="00FE1F73"/>
    <w:rsid w:val="00FE2049"/>
    <w:rsid w:val="00FE295A"/>
    <w:rsid w:val="00FE2D03"/>
    <w:rsid w:val="00FE4F65"/>
    <w:rsid w:val="00FE5828"/>
    <w:rsid w:val="00FE599C"/>
    <w:rsid w:val="00FE5DE7"/>
    <w:rsid w:val="00FE6930"/>
    <w:rsid w:val="00FE697B"/>
    <w:rsid w:val="00FF0168"/>
    <w:rsid w:val="00FF086F"/>
    <w:rsid w:val="00FF08E6"/>
    <w:rsid w:val="00FF1424"/>
    <w:rsid w:val="00FF14EB"/>
    <w:rsid w:val="00FF1ECD"/>
    <w:rsid w:val="00FF2E49"/>
    <w:rsid w:val="00FF3A0D"/>
    <w:rsid w:val="00FF3D6F"/>
    <w:rsid w:val="00FF40A4"/>
    <w:rsid w:val="00FF47E9"/>
    <w:rsid w:val="00FF4C18"/>
    <w:rsid w:val="00FF57DE"/>
    <w:rsid w:val="00FF6936"/>
    <w:rsid w:val="00FF69DC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533A494D"/>
  <w15:docId w15:val="{509D8A83-D4E5-4637-96D8-004BAC98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6C0"/>
    <w:rPr>
      <w:rFonts w:ascii="StobiSerif Regular" w:hAnsi="StobiSerif Regular"/>
      <w:sz w:val="22"/>
    </w:rPr>
  </w:style>
  <w:style w:type="paragraph" w:styleId="Heading1">
    <w:name w:val="heading 1"/>
    <w:basedOn w:val="Normal"/>
    <w:next w:val="Normal"/>
    <w:qFormat/>
    <w:rsid w:val="00F75135"/>
    <w:pPr>
      <w:keepNext/>
      <w:jc w:val="center"/>
      <w:outlineLvl w:val="0"/>
    </w:pPr>
    <w:rPr>
      <w:b/>
      <w:lang w:eastAsia="en-US"/>
    </w:rPr>
  </w:style>
  <w:style w:type="paragraph" w:styleId="Heading7">
    <w:name w:val="heading 7"/>
    <w:basedOn w:val="Normal"/>
    <w:next w:val="Normal"/>
    <w:qFormat/>
    <w:rsid w:val="00B2302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51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135"/>
    <w:pPr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rsid w:val="00F75135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spacing w:after="0" w:line="440" w:lineRule="atLeast"/>
      <w:ind w:left="720" w:hanging="720"/>
    </w:pPr>
    <w:rPr>
      <w:rFonts w:ascii="Arial" w:hAnsi="Arial"/>
      <w:spacing w:val="-5"/>
      <w:sz w:val="20"/>
      <w:lang w:eastAsia="en-US"/>
    </w:rPr>
  </w:style>
  <w:style w:type="character" w:customStyle="1" w:styleId="MessageHeaderLabel">
    <w:name w:val="Message Header Label"/>
    <w:rsid w:val="00F75135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rsid w:val="00F75135"/>
  </w:style>
  <w:style w:type="paragraph" w:styleId="BodyTextIndent">
    <w:name w:val="Body Text Indent"/>
    <w:basedOn w:val="Normal"/>
    <w:link w:val="BodyTextIndentChar"/>
    <w:rsid w:val="00F75135"/>
    <w:pPr>
      <w:jc w:val="both"/>
    </w:pPr>
    <w:rPr>
      <w:lang w:eastAsia="en-US"/>
    </w:rPr>
  </w:style>
  <w:style w:type="paragraph" w:styleId="BodyText">
    <w:name w:val="Body Text"/>
    <w:basedOn w:val="Normal"/>
    <w:link w:val="BodyTextChar"/>
    <w:qFormat/>
    <w:rsid w:val="000B7734"/>
    <w:pPr>
      <w:spacing w:after="200"/>
      <w:jc w:val="both"/>
    </w:pPr>
    <w:rPr>
      <w:rFonts w:ascii="StobiSans Regular" w:hAnsi="StobiSans Regular"/>
    </w:rPr>
  </w:style>
  <w:style w:type="paragraph" w:styleId="BodyText2">
    <w:name w:val="Body Text 2"/>
    <w:basedOn w:val="Normal"/>
    <w:rsid w:val="00F75135"/>
    <w:pPr>
      <w:jc w:val="both"/>
    </w:pPr>
  </w:style>
  <w:style w:type="character" w:styleId="Hyperlink">
    <w:name w:val="Hyperlink"/>
    <w:rsid w:val="00814E32"/>
    <w:rPr>
      <w:color w:val="0000FF"/>
      <w:u w:val="single"/>
    </w:rPr>
  </w:style>
  <w:style w:type="paragraph" w:styleId="BalloonText">
    <w:name w:val="Balloon Text"/>
    <w:basedOn w:val="Normal"/>
    <w:semiHidden/>
    <w:rsid w:val="00E61D3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E61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1D3E"/>
    <w:rPr>
      <w:sz w:val="20"/>
    </w:rPr>
  </w:style>
  <w:style w:type="paragraph" w:styleId="CommentSubject">
    <w:name w:val="annotation subject"/>
    <w:basedOn w:val="CommentText"/>
    <w:next w:val="CommentText"/>
    <w:semiHidden/>
    <w:rsid w:val="00E61D3E"/>
    <w:rPr>
      <w:b/>
      <w:bCs/>
    </w:rPr>
  </w:style>
  <w:style w:type="character" w:customStyle="1" w:styleId="BodyTextChar">
    <w:name w:val="Body Text Char"/>
    <w:link w:val="BodyText"/>
    <w:locked/>
    <w:rsid w:val="000B7734"/>
    <w:rPr>
      <w:rFonts w:ascii="StobiSans Regular" w:hAnsi="StobiSans Regular"/>
      <w:sz w:val="22"/>
    </w:rPr>
  </w:style>
  <w:style w:type="character" w:customStyle="1" w:styleId="HeaderChar">
    <w:name w:val="Header Char"/>
    <w:link w:val="Header"/>
    <w:uiPriority w:val="99"/>
    <w:locked/>
    <w:rsid w:val="00A94050"/>
    <w:rPr>
      <w:rFonts w:ascii="MAC C Times" w:hAnsi="MAC C Times"/>
      <w:sz w:val="22"/>
      <w:lang w:val="en-US" w:eastAsia="mk-MK" w:bidi="ar-SA"/>
    </w:rPr>
  </w:style>
  <w:style w:type="character" w:styleId="PageNumber">
    <w:name w:val="page number"/>
    <w:basedOn w:val="DefaultParagraphFont"/>
    <w:rsid w:val="00A94050"/>
  </w:style>
  <w:style w:type="paragraph" w:customStyle="1" w:styleId="Tableelem">
    <w:name w:val="Table elem"/>
    <w:basedOn w:val="Normal"/>
    <w:rsid w:val="004348E3"/>
    <w:pPr>
      <w:keepLines/>
      <w:spacing w:before="60" w:after="60"/>
    </w:pPr>
    <w:rPr>
      <w:rFonts w:ascii="Times New Roman" w:hAnsi="Times New Roman"/>
      <w:szCs w:val="22"/>
      <w:lang w:val="en-GB" w:eastAsia="en-US"/>
    </w:rPr>
  </w:style>
  <w:style w:type="character" w:customStyle="1" w:styleId="CommentTextChar">
    <w:name w:val="Comment Text Char"/>
    <w:link w:val="CommentText"/>
    <w:uiPriority w:val="99"/>
    <w:semiHidden/>
    <w:locked/>
    <w:rsid w:val="00181205"/>
    <w:rPr>
      <w:rFonts w:ascii="MAC C Times" w:hAnsi="MAC C Times"/>
      <w:lang w:val="en-US"/>
    </w:rPr>
  </w:style>
  <w:style w:type="paragraph" w:customStyle="1" w:styleId="AdresaNasha">
    <w:name w:val="AdresaNasha"/>
    <w:basedOn w:val="Normal"/>
    <w:qFormat/>
    <w:rsid w:val="007713E0"/>
    <w:pPr>
      <w:spacing w:line="360" w:lineRule="auto"/>
    </w:pPr>
    <w:rPr>
      <w:rFonts w:ascii="StobiSans Regular" w:hAnsi="StobiSans Regular"/>
      <w:sz w:val="14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C2780F"/>
    <w:rPr>
      <w:rFonts w:ascii="StobiSerif Regular" w:hAnsi="StobiSerif Regular"/>
      <w:sz w:val="22"/>
      <w:lang w:eastAsia="en-US"/>
    </w:rPr>
  </w:style>
  <w:style w:type="paragraph" w:customStyle="1" w:styleId="BrojDatum">
    <w:name w:val="BrojDatum"/>
    <w:basedOn w:val="Normal"/>
    <w:qFormat/>
    <w:rsid w:val="00690105"/>
    <w:pPr>
      <w:spacing w:after="60"/>
      <w:jc w:val="center"/>
    </w:pPr>
    <w:rPr>
      <w:rFonts w:ascii="StobiSerif Medium" w:hAnsi="StobiSerif Medium"/>
      <w:sz w:val="18"/>
      <w:szCs w:val="18"/>
    </w:rPr>
  </w:style>
  <w:style w:type="paragraph" w:customStyle="1" w:styleId="NazivRM">
    <w:name w:val="NazivRM"/>
    <w:basedOn w:val="NazivFirma"/>
    <w:qFormat/>
    <w:rsid w:val="00E7311E"/>
    <w:pPr>
      <w:spacing w:before="0"/>
    </w:pPr>
    <w:rPr>
      <w:rFonts w:ascii="StobiSans Bold" w:hAnsi="StobiSans Bold"/>
      <w:sz w:val="20"/>
    </w:rPr>
  </w:style>
  <w:style w:type="paragraph" w:styleId="EnvelopeAddress">
    <w:name w:val="envelope address"/>
    <w:basedOn w:val="BodyText"/>
    <w:unhideWhenUsed/>
    <w:rsid w:val="00D510DE"/>
    <w:pPr>
      <w:contextualSpacing/>
      <w:jc w:val="left"/>
    </w:pPr>
    <w:rPr>
      <w:rFonts w:ascii="StobiSerif Medium" w:hAnsi="StobiSerif Medium"/>
    </w:rPr>
  </w:style>
  <w:style w:type="paragraph" w:styleId="z-TopofForm">
    <w:name w:val="HTML Top of Form"/>
    <w:basedOn w:val="Normal"/>
    <w:next w:val="Normal"/>
    <w:link w:val="z-TopofFormChar"/>
    <w:hidden/>
    <w:rsid w:val="00B4206B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character" w:customStyle="1" w:styleId="z-TopofFormChar">
    <w:name w:val="z-Top of Form Char"/>
    <w:link w:val="z-TopofForm"/>
    <w:locked/>
    <w:rsid w:val="00B4206B"/>
    <w:rPr>
      <w:rFonts w:ascii="Arial" w:hAnsi="Arial" w:cs="Arial"/>
      <w:vanish/>
      <w:sz w:val="16"/>
      <w:szCs w:val="16"/>
      <w:lang w:val="sl-SI" w:eastAsia="sl-SI" w:bidi="ar-SA"/>
    </w:rPr>
  </w:style>
  <w:style w:type="paragraph" w:styleId="z-BottomofForm">
    <w:name w:val="HTML Bottom of Form"/>
    <w:basedOn w:val="Normal"/>
    <w:next w:val="Normal"/>
    <w:link w:val="z-BottomofFormChar"/>
    <w:hidden/>
    <w:rsid w:val="00B4206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character" w:customStyle="1" w:styleId="z-BottomofFormChar">
    <w:name w:val="z-Bottom of Form Char"/>
    <w:link w:val="z-BottomofForm"/>
    <w:locked/>
    <w:rsid w:val="00B4206B"/>
    <w:rPr>
      <w:rFonts w:ascii="Arial" w:hAnsi="Arial" w:cs="Arial"/>
      <w:vanish/>
      <w:sz w:val="16"/>
      <w:szCs w:val="16"/>
      <w:lang w:val="sl-SI" w:eastAsia="sl-SI" w:bidi="ar-SA"/>
    </w:rPr>
  </w:style>
  <w:style w:type="paragraph" w:styleId="ListParagraph">
    <w:name w:val="List Paragraph"/>
    <w:basedOn w:val="Normal"/>
    <w:uiPriority w:val="34"/>
    <w:qFormat/>
    <w:rsid w:val="00161526"/>
    <w:pPr>
      <w:ind w:left="720"/>
      <w:contextualSpacing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5E41F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paragraph" w:customStyle="1" w:styleId="Predmet">
    <w:name w:val="Predmet"/>
    <w:basedOn w:val="Normal"/>
    <w:rsid w:val="00351F89"/>
    <w:pPr>
      <w:widowControl w:val="0"/>
      <w:suppressAutoHyphens/>
      <w:ind w:left="72"/>
    </w:pPr>
    <w:rPr>
      <w:rFonts w:ascii="Arial" w:eastAsia="Arial Unicode MS" w:hAnsi="Arial" w:cs="Tahoma"/>
      <w:kern w:val="1"/>
      <w:sz w:val="24"/>
      <w:szCs w:val="24"/>
      <w:lang w:bidi="mk-MK"/>
    </w:rPr>
  </w:style>
  <w:style w:type="paragraph" w:styleId="BlockText">
    <w:name w:val="Block Text"/>
    <w:basedOn w:val="BodyText"/>
    <w:unhideWhenUsed/>
    <w:rsid w:val="00690105"/>
    <w:pPr>
      <w:spacing w:after="0"/>
      <w:jc w:val="left"/>
    </w:pPr>
    <w:rPr>
      <w:rFonts w:ascii="StobiSerif Medium" w:hAnsi="StobiSerif Medium"/>
      <w:szCs w:val="22"/>
    </w:rPr>
  </w:style>
  <w:style w:type="paragraph" w:styleId="NoSpacing">
    <w:name w:val="No Spacing"/>
    <w:uiPriority w:val="1"/>
    <w:qFormat/>
    <w:rsid w:val="00197EFE"/>
    <w:rPr>
      <w:rFonts w:ascii="MAC C Times" w:hAnsi="MAC C Times"/>
      <w:sz w:val="22"/>
      <w:lang w:val="en-US"/>
    </w:rPr>
  </w:style>
  <w:style w:type="paragraph" w:styleId="Signature">
    <w:name w:val="Signature"/>
    <w:basedOn w:val="BodyText"/>
    <w:link w:val="SignatureChar"/>
    <w:unhideWhenUsed/>
    <w:rsid w:val="00690105"/>
    <w:pPr>
      <w:spacing w:after="600"/>
      <w:contextualSpacing/>
    </w:pPr>
  </w:style>
  <w:style w:type="character" w:customStyle="1" w:styleId="SignatureChar">
    <w:name w:val="Signature Char"/>
    <w:basedOn w:val="DefaultParagraphFont"/>
    <w:link w:val="Signature"/>
    <w:rsid w:val="000B7734"/>
    <w:rPr>
      <w:rFonts w:ascii="StobiSans Regular" w:hAnsi="StobiSans Regular"/>
      <w:sz w:val="22"/>
    </w:rPr>
  </w:style>
  <w:style w:type="table" w:styleId="TableGrid">
    <w:name w:val="Table Grid"/>
    <w:basedOn w:val="TableNormal"/>
    <w:rsid w:val="00A36C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oPocit">
    <w:name w:val="SoPocit"/>
    <w:basedOn w:val="BodyText"/>
    <w:qFormat/>
    <w:rsid w:val="00E7311E"/>
    <w:pPr>
      <w:spacing w:before="300"/>
      <w:jc w:val="left"/>
    </w:pPr>
  </w:style>
  <w:style w:type="paragraph" w:customStyle="1" w:styleId="Funkcija">
    <w:name w:val="Funkcija"/>
    <w:basedOn w:val="BodyText"/>
    <w:rsid w:val="00C40459"/>
    <w:pPr>
      <w:ind w:left="2835"/>
      <w:jc w:val="center"/>
    </w:pPr>
    <w:rPr>
      <w:bCs/>
      <w:sz w:val="20"/>
      <w:szCs w:val="22"/>
    </w:rPr>
  </w:style>
  <w:style w:type="paragraph" w:styleId="NormalWeb">
    <w:name w:val="Normal (Web)"/>
    <w:basedOn w:val="Normal"/>
    <w:uiPriority w:val="99"/>
    <w:unhideWhenUsed/>
    <w:rsid w:val="00D34B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ilog">
    <w:name w:val="Prilog"/>
    <w:basedOn w:val="BodyText"/>
    <w:rsid w:val="00D073C0"/>
    <w:pPr>
      <w:spacing w:after="100"/>
      <w:jc w:val="left"/>
    </w:pPr>
    <w:rPr>
      <w:sz w:val="18"/>
    </w:rPr>
  </w:style>
  <w:style w:type="paragraph" w:styleId="FootnoteText">
    <w:name w:val="footnote text"/>
    <w:basedOn w:val="Normal"/>
    <w:link w:val="FootnoteTextChar"/>
    <w:rsid w:val="00B935FD"/>
    <w:rPr>
      <w:sz w:val="20"/>
    </w:rPr>
  </w:style>
  <w:style w:type="character" w:customStyle="1" w:styleId="FootnoteTextChar">
    <w:name w:val="Footnote Text Char"/>
    <w:link w:val="FootnoteText"/>
    <w:rsid w:val="00B935FD"/>
    <w:rPr>
      <w:rFonts w:ascii="MAC C Times" w:hAnsi="MAC C Times"/>
      <w:lang w:val="en-US"/>
    </w:rPr>
  </w:style>
  <w:style w:type="paragraph" w:customStyle="1" w:styleId="PrilogLista">
    <w:name w:val="PrilogLista"/>
    <w:basedOn w:val="Prilog"/>
    <w:rsid w:val="00D073C0"/>
    <w:pPr>
      <w:numPr>
        <w:numId w:val="4"/>
      </w:numPr>
      <w:spacing w:after="0"/>
      <w:ind w:left="142" w:hanging="142"/>
    </w:pPr>
    <w:rPr>
      <w:sz w:val="16"/>
    </w:rPr>
  </w:style>
  <w:style w:type="paragraph" w:styleId="ListBullet">
    <w:name w:val="List Bullet"/>
    <w:basedOn w:val="Normal"/>
    <w:semiHidden/>
    <w:unhideWhenUsed/>
    <w:rsid w:val="00D073C0"/>
    <w:pPr>
      <w:numPr>
        <w:numId w:val="1"/>
      </w:numPr>
      <w:tabs>
        <w:tab w:val="left" w:pos="284"/>
      </w:tabs>
      <w:spacing w:after="200"/>
      <w:ind w:left="284" w:hanging="284"/>
      <w:contextualSpacing/>
    </w:pPr>
  </w:style>
  <w:style w:type="paragraph" w:styleId="ListBullet2">
    <w:name w:val="List Bullet 2"/>
    <w:basedOn w:val="Normal"/>
    <w:semiHidden/>
    <w:unhideWhenUsed/>
    <w:rsid w:val="00D073C0"/>
    <w:pPr>
      <w:numPr>
        <w:numId w:val="2"/>
      </w:numPr>
      <w:tabs>
        <w:tab w:val="clear" w:pos="643"/>
        <w:tab w:val="left" w:pos="567"/>
      </w:tabs>
      <w:spacing w:after="100"/>
      <w:ind w:left="568" w:hanging="284"/>
      <w:contextualSpacing/>
    </w:pPr>
  </w:style>
  <w:style w:type="paragraph" w:styleId="ListBullet3">
    <w:name w:val="List Bullet 3"/>
    <w:basedOn w:val="Normal"/>
    <w:semiHidden/>
    <w:unhideWhenUsed/>
    <w:rsid w:val="00D073C0"/>
    <w:pPr>
      <w:numPr>
        <w:numId w:val="3"/>
      </w:numPr>
      <w:tabs>
        <w:tab w:val="clear" w:pos="926"/>
        <w:tab w:val="num" w:pos="851"/>
      </w:tabs>
      <w:spacing w:after="100"/>
      <w:ind w:left="851" w:hanging="284"/>
      <w:contextualSpacing/>
    </w:pPr>
  </w:style>
  <w:style w:type="paragraph" w:customStyle="1" w:styleId="Inicijali">
    <w:name w:val="Inicijali"/>
    <w:basedOn w:val="BodyText"/>
    <w:rsid w:val="002E3AD9"/>
    <w:pPr>
      <w:spacing w:after="0"/>
      <w:jc w:val="left"/>
    </w:pPr>
    <w:rPr>
      <w:sz w:val="18"/>
    </w:rPr>
  </w:style>
  <w:style w:type="paragraph" w:customStyle="1" w:styleId="Odobril">
    <w:name w:val="Odobril"/>
    <w:basedOn w:val="BodyText"/>
    <w:rsid w:val="00C209CD"/>
    <w:pPr>
      <w:spacing w:after="100"/>
      <w:ind w:right="2836"/>
      <w:jc w:val="left"/>
    </w:pPr>
    <w:rPr>
      <w:sz w:val="16"/>
    </w:rPr>
  </w:style>
  <w:style w:type="paragraph" w:customStyle="1" w:styleId="NazivFirma">
    <w:name w:val="NazivFirma"/>
    <w:basedOn w:val="Header"/>
    <w:qFormat/>
    <w:rsid w:val="00E7311E"/>
    <w:pPr>
      <w:tabs>
        <w:tab w:val="clear" w:pos="4320"/>
        <w:tab w:val="clear" w:pos="8640"/>
      </w:tabs>
      <w:spacing w:before="120"/>
    </w:pPr>
    <w:rPr>
      <w:rFonts w:ascii="StobiSans Black" w:hAnsi="StobiSans Black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2215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3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2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8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5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1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7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9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91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11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2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8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5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03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2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5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2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06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2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13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0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9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0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8768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2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04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47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4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4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9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3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5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9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1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85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83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1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.gov.mk" TargetMode="External"/><Relationship Id="rId2" Type="http://schemas.openxmlformats.org/officeDocument/2006/relationships/hyperlink" Target="mailto:contact@is.gov.mk" TargetMode="External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IS%20Memorandum%20Nov%20MK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691E8-FD91-4FE5-BE74-3988DF77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 Memorandum Nov MKD.dotx</Template>
  <TotalTime>19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Memorandum Nov Makedonski</vt:lpstr>
    </vt:vector>
  </TitlesOfParts>
  <Company>CURM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Memorandum Nov Makedonski</dc:title>
  <dc:creator>User1</dc:creator>
  <cp:lastModifiedBy>Emil Dimoski</cp:lastModifiedBy>
  <cp:revision>8</cp:revision>
  <cp:lastPrinted>2022-04-15T10:25:00Z</cp:lastPrinted>
  <dcterms:created xsi:type="dcterms:W3CDTF">2021-07-30T09:21:00Z</dcterms:created>
  <dcterms:modified xsi:type="dcterms:W3CDTF">2023-05-11T07:12:00Z</dcterms:modified>
</cp:coreProperties>
</file>