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D6F6" w14:textId="2DFDBDB7" w:rsidR="008F6E55" w:rsidRPr="005E7C1D" w:rsidRDefault="008F6E55" w:rsidP="0060169B">
      <w:pPr>
        <w:pStyle w:val="Heading1"/>
        <w:rPr>
          <w:rFonts w:ascii="StobiSans Regular" w:hAnsi="StobiSans Regular"/>
          <w:b/>
          <w:sz w:val="24"/>
          <w:szCs w:val="24"/>
        </w:rPr>
      </w:pPr>
      <w:r w:rsidRPr="008F6E55">
        <w:rPr>
          <w:b/>
          <w:szCs w:val="22"/>
        </w:rPr>
        <w:t xml:space="preserve">Известување </w:t>
      </w:r>
      <w:r w:rsidR="009E0F07" w:rsidRPr="00C97C7E">
        <w:rPr>
          <w:rFonts w:ascii="StobiSans Regular" w:hAnsi="StobiSans Regular"/>
          <w:b/>
          <w:sz w:val="24"/>
          <w:szCs w:val="24"/>
        </w:rPr>
        <w:t>за термин за полагање на испит за лиценца –општ дел</w:t>
      </w:r>
      <w:r w:rsidR="009E0F07">
        <w:rPr>
          <w:rFonts w:ascii="StobiSans Regular" w:hAnsi="StobiSans Regular"/>
          <w:b/>
          <w:sz w:val="24"/>
          <w:szCs w:val="24"/>
        </w:rPr>
        <w:t xml:space="preserve">, за кандидати за инспектори од интерактивна обука во период </w:t>
      </w:r>
      <w:r w:rsidR="009E0F07" w:rsidRPr="00C97C7E">
        <w:rPr>
          <w:rFonts w:ascii="StobiSans Regular" w:hAnsi="StobiSans Regular"/>
          <w:b/>
          <w:sz w:val="24"/>
          <w:szCs w:val="24"/>
        </w:rPr>
        <w:t xml:space="preserve"> </w:t>
      </w:r>
      <w:r w:rsidR="000C4FAD">
        <w:rPr>
          <w:rFonts w:ascii="StobiSans Regular" w:hAnsi="StobiSans Regular"/>
          <w:b/>
          <w:sz w:val="24"/>
          <w:szCs w:val="24"/>
        </w:rPr>
        <w:t>септември-декември</w:t>
      </w:r>
      <w:r w:rsidR="0060169B">
        <w:rPr>
          <w:rFonts w:ascii="StobiSans Regular" w:hAnsi="StobiSans Regular"/>
          <w:b/>
          <w:sz w:val="24"/>
          <w:szCs w:val="24"/>
        </w:rPr>
        <w:t xml:space="preserve"> </w:t>
      </w:r>
      <w:r w:rsidR="003F17E7">
        <w:rPr>
          <w:rFonts w:ascii="StobiSans Regular" w:hAnsi="StobiSans Regular"/>
          <w:b/>
          <w:sz w:val="24"/>
          <w:szCs w:val="24"/>
        </w:rPr>
        <w:t xml:space="preserve"> 202</w:t>
      </w:r>
      <w:r w:rsidR="00BB45C5">
        <w:rPr>
          <w:rFonts w:ascii="StobiSans Regular" w:hAnsi="StobiSans Regular"/>
          <w:b/>
          <w:sz w:val="24"/>
          <w:szCs w:val="24"/>
        </w:rPr>
        <w:t>3</w:t>
      </w:r>
      <w:r w:rsidR="009E0F07">
        <w:rPr>
          <w:rFonts w:ascii="StobiSans Regular" w:hAnsi="StobiSans Regular"/>
          <w:b/>
          <w:sz w:val="24"/>
          <w:szCs w:val="24"/>
        </w:rPr>
        <w:t xml:space="preserve"> година</w:t>
      </w:r>
    </w:p>
    <w:p w14:paraId="2036761C" w14:textId="518CDCC5" w:rsidR="008F6E55" w:rsidRPr="0060169B" w:rsidRDefault="008F6E55" w:rsidP="008F6E55">
      <w:pPr>
        <w:jc w:val="both"/>
        <w:rPr>
          <w:rFonts w:ascii="StobiSans Regular" w:hAnsi="StobiSans Regular"/>
          <w:szCs w:val="22"/>
          <w:lang w:val="mk-MK"/>
        </w:rPr>
      </w:pPr>
      <w:r w:rsidRPr="0060169B">
        <w:rPr>
          <w:rFonts w:ascii="StobiSans Regular" w:hAnsi="StobiSans Regular"/>
          <w:szCs w:val="22"/>
          <w:lang w:val="mk-MK"/>
        </w:rPr>
        <w:t>Согласно член 2 став 3 од  Правилникот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за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начинот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за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спроведување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на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испитот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за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стекнување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со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лиценца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за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инспектор („Службен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весник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на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Република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Северна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Македонија“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број 238/2019), во пресрет на испитна сесија</w:t>
      </w:r>
      <w:r w:rsidR="009E0F07" w:rsidRPr="0060169B">
        <w:rPr>
          <w:rFonts w:ascii="StobiSans Regular" w:hAnsi="StobiSans Regular"/>
          <w:szCs w:val="22"/>
          <w:lang w:val="mk-MK"/>
        </w:rPr>
        <w:t xml:space="preserve"> за интерактивна обука реализирана во период </w:t>
      </w:r>
      <w:r w:rsidR="000C17D6">
        <w:rPr>
          <w:rFonts w:ascii="StobiSans Regular" w:hAnsi="StobiSans Regular"/>
          <w:szCs w:val="22"/>
          <w:lang w:val="mk-MK"/>
        </w:rPr>
        <w:t>септември</w:t>
      </w:r>
      <w:r w:rsidR="00BB45C5">
        <w:rPr>
          <w:rFonts w:ascii="StobiSans Regular" w:hAnsi="StobiSans Regular"/>
          <w:szCs w:val="22"/>
          <w:lang w:val="mk-MK"/>
        </w:rPr>
        <w:t xml:space="preserve"> – </w:t>
      </w:r>
      <w:r w:rsidR="000C17D6">
        <w:rPr>
          <w:rFonts w:ascii="StobiSans Regular" w:hAnsi="StobiSans Regular"/>
          <w:szCs w:val="22"/>
          <w:lang w:val="mk-MK"/>
        </w:rPr>
        <w:t>декември</w:t>
      </w:r>
      <w:r w:rsidR="00BB45C5">
        <w:rPr>
          <w:rFonts w:ascii="StobiSans Regular" w:hAnsi="StobiSans Regular"/>
          <w:szCs w:val="22"/>
          <w:lang w:val="mk-MK"/>
        </w:rPr>
        <w:t xml:space="preserve"> 2023</w:t>
      </w:r>
      <w:r w:rsidR="009E0F07" w:rsidRPr="0060169B">
        <w:rPr>
          <w:rFonts w:ascii="StobiSans Regular" w:hAnsi="StobiSans Regular"/>
          <w:szCs w:val="22"/>
          <w:lang w:val="mk-MK"/>
        </w:rPr>
        <w:t xml:space="preserve"> година</w:t>
      </w:r>
      <w:r w:rsidRPr="0060169B">
        <w:rPr>
          <w:rFonts w:ascii="StobiSans Regular" w:hAnsi="StobiSans Regular"/>
          <w:szCs w:val="22"/>
          <w:lang w:val="mk-MK"/>
        </w:rPr>
        <w:t>, Инспекцискиот совет ги утврди следните термините за полагање на испит за стекнување со лиценца за инспектор – општ дел, и тоа:</w:t>
      </w:r>
    </w:p>
    <w:p w14:paraId="799539BA" w14:textId="017F956B" w:rsidR="008F6E55" w:rsidRDefault="008F6E55" w:rsidP="001C1B80">
      <w:pPr>
        <w:pStyle w:val="BodyText"/>
        <w:spacing w:after="0"/>
        <w:rPr>
          <w:szCs w:val="22"/>
        </w:rPr>
      </w:pPr>
    </w:p>
    <w:p w14:paraId="72D5C16C" w14:textId="77777777" w:rsidR="00BB45C5" w:rsidRPr="00667B2D" w:rsidRDefault="00BB45C5" w:rsidP="00BB45C5">
      <w:pPr>
        <w:jc w:val="both"/>
        <w:rPr>
          <w:rFonts w:ascii="StobiSans Regular" w:hAnsi="StobiSans Regular"/>
          <w:b/>
          <w:i/>
          <w:sz w:val="20"/>
          <w:lang w:val="mk-M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7"/>
        <w:gridCol w:w="1578"/>
      </w:tblGrid>
      <w:tr w:rsidR="00BB45C5" w14:paraId="639BA02A" w14:textId="77777777" w:rsidTr="002D60B9">
        <w:trPr>
          <w:jc w:val="center"/>
        </w:trPr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A4193" w14:textId="77777777" w:rsidR="00BB45C5" w:rsidRDefault="00BB45C5" w:rsidP="002D60B9">
            <w:pPr>
              <w:rPr>
                <w:rFonts w:ascii="StobiSans Regular" w:hAnsi="StobiSans Regular"/>
                <w:sz w:val="20"/>
                <w:lang w:val="mk-MK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</w:tcPr>
          <w:p w14:paraId="40626943" w14:textId="08072320" w:rsidR="00BB45C5" w:rsidRPr="009950F3" w:rsidRDefault="00BB45C5" w:rsidP="002D60B9">
            <w:pPr>
              <w:jc w:val="center"/>
              <w:rPr>
                <w:rFonts w:ascii="StobiSans Regular" w:hAnsi="StobiSans Regular"/>
                <w:b/>
                <w:i/>
                <w:sz w:val="20"/>
                <w:lang w:val="mk-MK"/>
              </w:rPr>
            </w:pPr>
            <w:r>
              <w:rPr>
                <w:rFonts w:ascii="StobiSans Regular" w:hAnsi="StobiSans Regular"/>
                <w:b/>
                <w:i/>
                <w:sz w:val="20"/>
                <w:lang w:val="mk-MK"/>
              </w:rPr>
              <w:t>Термин 1 и 2</w:t>
            </w:r>
          </w:p>
          <w:p w14:paraId="1A6D0669" w14:textId="75B12346" w:rsidR="00BB45C5" w:rsidRPr="009950F3" w:rsidRDefault="00952960" w:rsidP="002D60B9">
            <w:pPr>
              <w:jc w:val="center"/>
              <w:rPr>
                <w:rFonts w:ascii="StobiSans Regular" w:hAnsi="StobiSans Regular"/>
                <w:b/>
                <w:i/>
                <w:sz w:val="20"/>
                <w:lang w:val="mk-MK"/>
              </w:rPr>
            </w:pPr>
            <w:r>
              <w:rPr>
                <w:rFonts w:ascii="StobiSans Regular" w:hAnsi="StobiSans Regular"/>
                <w:b/>
                <w:i/>
                <w:sz w:val="20"/>
                <w:lang w:val="mk-MK"/>
              </w:rPr>
              <w:t>25</w:t>
            </w:r>
            <w:r w:rsidR="000C4FAD">
              <w:rPr>
                <w:rFonts w:ascii="StobiSans Regular" w:hAnsi="StobiSans Regular"/>
                <w:b/>
                <w:i/>
                <w:sz w:val="20"/>
                <w:lang w:val="mk-MK"/>
              </w:rPr>
              <w:t>.12</w:t>
            </w:r>
            <w:r w:rsidR="00BB45C5">
              <w:rPr>
                <w:rFonts w:ascii="StobiSans Regular" w:hAnsi="StobiSans Regular"/>
                <w:b/>
                <w:i/>
                <w:sz w:val="20"/>
                <w:lang w:val="mk-MK"/>
              </w:rPr>
              <w:t>.2023</w:t>
            </w:r>
          </w:p>
        </w:tc>
      </w:tr>
      <w:tr w:rsidR="00BB45C5" w14:paraId="298B2E9A" w14:textId="77777777" w:rsidTr="002D60B9">
        <w:trPr>
          <w:jc w:val="center"/>
        </w:trPr>
        <w:tc>
          <w:tcPr>
            <w:tcW w:w="327" w:type="dxa"/>
            <w:tcBorders>
              <w:top w:val="single" w:sz="4" w:space="0" w:color="auto"/>
            </w:tcBorders>
          </w:tcPr>
          <w:p w14:paraId="645C6A09" w14:textId="77777777" w:rsidR="00BB45C5" w:rsidRDefault="00BB45C5" w:rsidP="002D60B9">
            <w:pPr>
              <w:jc w:val="center"/>
              <w:rPr>
                <w:rFonts w:ascii="StobiSans Regular" w:hAnsi="StobiSans Regular"/>
                <w:sz w:val="20"/>
                <w:lang w:val="mk-MK"/>
              </w:rPr>
            </w:pPr>
            <w:r>
              <w:rPr>
                <w:rFonts w:ascii="StobiSans Regular" w:hAnsi="StobiSans Regular"/>
                <w:sz w:val="20"/>
                <w:lang w:val="mk-MK"/>
              </w:rPr>
              <w:t>1</w:t>
            </w:r>
          </w:p>
        </w:tc>
        <w:tc>
          <w:tcPr>
            <w:tcW w:w="1578" w:type="dxa"/>
          </w:tcPr>
          <w:p w14:paraId="485CC1FF" w14:textId="77777777" w:rsidR="00BB45C5" w:rsidRDefault="00BB45C5" w:rsidP="002D60B9">
            <w:pPr>
              <w:jc w:val="both"/>
              <w:rPr>
                <w:rFonts w:ascii="StobiSans Regular" w:hAnsi="StobiSans Regular"/>
                <w:sz w:val="20"/>
                <w:lang w:val="mk-MK"/>
              </w:rPr>
            </w:pPr>
            <w:r>
              <w:rPr>
                <w:rFonts w:ascii="StobiSans Regular" w:hAnsi="StobiSans Regular"/>
                <w:sz w:val="20"/>
                <w:lang w:val="mk-MK"/>
              </w:rPr>
              <w:t>10.00-11.30</w:t>
            </w:r>
          </w:p>
        </w:tc>
      </w:tr>
      <w:tr w:rsidR="00BB45C5" w14:paraId="46732206" w14:textId="77777777" w:rsidTr="002D60B9">
        <w:trPr>
          <w:jc w:val="center"/>
        </w:trPr>
        <w:tc>
          <w:tcPr>
            <w:tcW w:w="327" w:type="dxa"/>
          </w:tcPr>
          <w:p w14:paraId="5B87910D" w14:textId="77777777" w:rsidR="00BB45C5" w:rsidRDefault="00BB45C5" w:rsidP="002D60B9">
            <w:pPr>
              <w:jc w:val="center"/>
              <w:rPr>
                <w:rFonts w:ascii="StobiSans Regular" w:hAnsi="StobiSans Regular"/>
                <w:sz w:val="20"/>
                <w:lang w:val="mk-MK"/>
              </w:rPr>
            </w:pPr>
            <w:r>
              <w:rPr>
                <w:rFonts w:ascii="StobiSans Regular" w:hAnsi="StobiSans Regular"/>
                <w:sz w:val="20"/>
                <w:lang w:val="mk-MK"/>
              </w:rPr>
              <w:t>2</w:t>
            </w:r>
          </w:p>
        </w:tc>
        <w:tc>
          <w:tcPr>
            <w:tcW w:w="1578" w:type="dxa"/>
          </w:tcPr>
          <w:p w14:paraId="7AD48805" w14:textId="77777777" w:rsidR="00BB45C5" w:rsidRDefault="00BB45C5" w:rsidP="002D60B9">
            <w:pPr>
              <w:jc w:val="both"/>
              <w:rPr>
                <w:rFonts w:ascii="StobiSans Regular" w:hAnsi="StobiSans Regular"/>
                <w:sz w:val="20"/>
                <w:lang w:val="mk-MK"/>
              </w:rPr>
            </w:pPr>
            <w:r>
              <w:rPr>
                <w:rFonts w:ascii="StobiSans Regular" w:hAnsi="StobiSans Regular"/>
                <w:sz w:val="20"/>
                <w:lang w:val="mk-MK"/>
              </w:rPr>
              <w:t>12.30-14.00</w:t>
            </w:r>
          </w:p>
        </w:tc>
      </w:tr>
    </w:tbl>
    <w:p w14:paraId="49ED23E9" w14:textId="77777777" w:rsidR="00BB45C5" w:rsidRDefault="00BB45C5" w:rsidP="00BB45C5">
      <w:pPr>
        <w:jc w:val="both"/>
        <w:rPr>
          <w:rFonts w:ascii="StobiSans Regular" w:hAnsi="StobiSans Regular"/>
          <w:szCs w:val="22"/>
          <w:lang w:val="mk-MK"/>
        </w:rPr>
      </w:pPr>
    </w:p>
    <w:p w14:paraId="2987726B" w14:textId="77777777" w:rsidR="00BB45C5" w:rsidRPr="00667B2D" w:rsidRDefault="00BB45C5" w:rsidP="00BB45C5">
      <w:pPr>
        <w:tabs>
          <w:tab w:val="left" w:pos="8040"/>
        </w:tabs>
        <w:jc w:val="both"/>
        <w:rPr>
          <w:rFonts w:ascii="StobiSans Regular" w:hAnsi="StobiSans Regular"/>
          <w:b/>
          <w:i/>
          <w:sz w:val="20"/>
          <w:lang w:val="mk-MK"/>
        </w:rPr>
      </w:pPr>
      <w:r>
        <w:rPr>
          <w:rFonts w:ascii="StobiSans Regular" w:hAnsi="StobiSans Regular"/>
          <w:b/>
          <w:i/>
          <w:sz w:val="20"/>
          <w:lang w:val="mk-MK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7"/>
        <w:gridCol w:w="1578"/>
      </w:tblGrid>
      <w:tr w:rsidR="00BB45C5" w14:paraId="36193749" w14:textId="77777777" w:rsidTr="002D60B9">
        <w:trPr>
          <w:jc w:val="center"/>
        </w:trPr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D455E" w14:textId="77777777" w:rsidR="00BB45C5" w:rsidRDefault="00BB45C5" w:rsidP="002D60B9">
            <w:pPr>
              <w:jc w:val="center"/>
              <w:rPr>
                <w:rFonts w:ascii="StobiSans Regular" w:hAnsi="StobiSans Regular"/>
                <w:sz w:val="20"/>
                <w:lang w:val="mk-MK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</w:tcPr>
          <w:p w14:paraId="659B0076" w14:textId="41987994" w:rsidR="00BB45C5" w:rsidRPr="00AC268B" w:rsidRDefault="00BB45C5" w:rsidP="002D60B9">
            <w:pPr>
              <w:jc w:val="center"/>
              <w:rPr>
                <w:rFonts w:ascii="StobiSans Regular" w:hAnsi="StobiSans Regular"/>
                <w:b/>
                <w:i/>
                <w:sz w:val="20"/>
              </w:rPr>
            </w:pPr>
            <w:r>
              <w:rPr>
                <w:rFonts w:ascii="StobiSans Regular" w:hAnsi="StobiSans Regular"/>
                <w:b/>
                <w:i/>
                <w:sz w:val="20"/>
                <w:lang w:val="mk-MK"/>
              </w:rPr>
              <w:t>Термин</w:t>
            </w:r>
            <w:r w:rsidR="00AC268B">
              <w:rPr>
                <w:rFonts w:ascii="StobiSans Regular" w:hAnsi="StobiSans Regular"/>
                <w:b/>
                <w:i/>
                <w:sz w:val="20"/>
              </w:rPr>
              <w:t xml:space="preserve"> 1</w:t>
            </w:r>
          </w:p>
          <w:p w14:paraId="066D9C7E" w14:textId="6FA407CA" w:rsidR="00BB45C5" w:rsidRPr="009950F3" w:rsidRDefault="00952960" w:rsidP="002D60B9">
            <w:pPr>
              <w:jc w:val="center"/>
              <w:rPr>
                <w:rFonts w:ascii="StobiSans Regular" w:hAnsi="StobiSans Regular"/>
                <w:b/>
                <w:i/>
                <w:sz w:val="20"/>
                <w:lang w:val="mk-MK"/>
              </w:rPr>
            </w:pPr>
            <w:r>
              <w:rPr>
                <w:rFonts w:ascii="StobiSans Regular" w:hAnsi="StobiSans Regular"/>
                <w:b/>
                <w:i/>
                <w:sz w:val="20"/>
                <w:lang w:val="mk-MK"/>
              </w:rPr>
              <w:t>26</w:t>
            </w:r>
            <w:r w:rsidR="000C4FAD">
              <w:rPr>
                <w:rFonts w:ascii="StobiSans Regular" w:hAnsi="StobiSans Regular"/>
                <w:b/>
                <w:i/>
                <w:sz w:val="20"/>
                <w:lang w:val="mk-MK"/>
              </w:rPr>
              <w:t>.12</w:t>
            </w:r>
            <w:r w:rsidR="00BB45C5">
              <w:rPr>
                <w:rFonts w:ascii="StobiSans Regular" w:hAnsi="StobiSans Regular"/>
                <w:b/>
                <w:i/>
                <w:sz w:val="20"/>
                <w:lang w:val="mk-MK"/>
              </w:rPr>
              <w:t>.2023</w:t>
            </w:r>
          </w:p>
        </w:tc>
      </w:tr>
      <w:tr w:rsidR="00BB45C5" w14:paraId="30BFD6E2" w14:textId="77777777" w:rsidTr="002D60B9">
        <w:trPr>
          <w:jc w:val="center"/>
        </w:trPr>
        <w:tc>
          <w:tcPr>
            <w:tcW w:w="327" w:type="dxa"/>
            <w:tcBorders>
              <w:top w:val="single" w:sz="4" w:space="0" w:color="auto"/>
            </w:tcBorders>
          </w:tcPr>
          <w:p w14:paraId="006AB720" w14:textId="77777777" w:rsidR="00BB45C5" w:rsidRDefault="00BB45C5" w:rsidP="002D60B9">
            <w:pPr>
              <w:jc w:val="center"/>
              <w:rPr>
                <w:rFonts w:ascii="StobiSans Regular" w:hAnsi="StobiSans Regular"/>
                <w:sz w:val="20"/>
                <w:lang w:val="mk-MK"/>
              </w:rPr>
            </w:pPr>
            <w:r>
              <w:rPr>
                <w:rFonts w:ascii="StobiSans Regular" w:hAnsi="StobiSans Regular"/>
                <w:sz w:val="20"/>
                <w:lang w:val="mk-MK"/>
              </w:rPr>
              <w:t>1</w:t>
            </w:r>
          </w:p>
        </w:tc>
        <w:tc>
          <w:tcPr>
            <w:tcW w:w="1578" w:type="dxa"/>
          </w:tcPr>
          <w:p w14:paraId="190004AB" w14:textId="77777777" w:rsidR="00BB45C5" w:rsidRDefault="00BB45C5" w:rsidP="002D60B9">
            <w:pPr>
              <w:jc w:val="both"/>
              <w:rPr>
                <w:rFonts w:ascii="StobiSans Regular" w:hAnsi="StobiSans Regular"/>
                <w:sz w:val="20"/>
                <w:lang w:val="mk-MK"/>
              </w:rPr>
            </w:pPr>
            <w:r>
              <w:rPr>
                <w:rFonts w:ascii="StobiSans Regular" w:hAnsi="StobiSans Regular"/>
                <w:sz w:val="20"/>
                <w:lang w:val="mk-MK"/>
              </w:rPr>
              <w:t>10.00-11.30</w:t>
            </w:r>
          </w:p>
        </w:tc>
      </w:tr>
    </w:tbl>
    <w:p w14:paraId="4AA37B5F" w14:textId="77777777" w:rsidR="00BB45C5" w:rsidRDefault="00BB45C5" w:rsidP="00BB45C5">
      <w:pPr>
        <w:jc w:val="both"/>
        <w:rPr>
          <w:rFonts w:ascii="StobiSans Regular" w:hAnsi="StobiSans Regular"/>
          <w:szCs w:val="22"/>
          <w:lang w:val="mk-MK"/>
        </w:rPr>
      </w:pPr>
    </w:p>
    <w:p w14:paraId="1693DD33" w14:textId="4199B144" w:rsidR="0060169B" w:rsidRDefault="0060169B" w:rsidP="001C1B80">
      <w:pPr>
        <w:pStyle w:val="BodyText"/>
        <w:spacing w:after="0"/>
        <w:rPr>
          <w:szCs w:val="22"/>
        </w:rPr>
      </w:pPr>
    </w:p>
    <w:p w14:paraId="6CD49658" w14:textId="0CDE65A4" w:rsidR="008F6E55" w:rsidRPr="0060169B" w:rsidRDefault="008F6E55" w:rsidP="009E0F07">
      <w:pPr>
        <w:jc w:val="both"/>
        <w:rPr>
          <w:rFonts w:ascii="StobiSans Regular" w:hAnsi="StobiSans Regular"/>
          <w:szCs w:val="22"/>
          <w:lang w:val="mk-MK"/>
        </w:rPr>
      </w:pPr>
      <w:r w:rsidRPr="0060169B">
        <w:rPr>
          <w:rFonts w:ascii="StobiSans Regular" w:hAnsi="StobiSans Regular"/>
          <w:szCs w:val="22"/>
          <w:lang w:val="mk-MK"/>
        </w:rPr>
        <w:t>Најдоцна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15 дена пред одржувањето на испитот, Советот по електронски пат ќе г</w:t>
      </w:r>
      <w:r w:rsidR="00BB45C5">
        <w:rPr>
          <w:rFonts w:ascii="StobiSans Regular" w:hAnsi="StobiSans Regular"/>
          <w:szCs w:val="22"/>
          <w:lang w:val="mk-MK"/>
        </w:rPr>
        <w:t>и</w:t>
      </w:r>
      <w:r w:rsidRPr="0060169B">
        <w:rPr>
          <w:rFonts w:ascii="StobiSans Regular" w:hAnsi="StobiSans Regular"/>
          <w:szCs w:val="22"/>
          <w:lang w:val="mk-MK"/>
        </w:rPr>
        <w:t xml:space="preserve"> извести </w:t>
      </w:r>
      <w:r w:rsidR="00BB45C5">
        <w:rPr>
          <w:rFonts w:ascii="StobiSans Regular" w:hAnsi="StobiSans Regular"/>
          <w:szCs w:val="22"/>
          <w:lang w:val="mk-MK"/>
        </w:rPr>
        <w:t>кандидатите</w:t>
      </w:r>
      <w:r w:rsidRPr="0060169B">
        <w:rPr>
          <w:rFonts w:ascii="StobiSans Regular" w:hAnsi="StobiSans Regular"/>
          <w:szCs w:val="22"/>
          <w:lang w:val="mk-MK"/>
        </w:rPr>
        <w:t xml:space="preserve"> за инспектор</w:t>
      </w:r>
      <w:r w:rsidR="00BB45C5">
        <w:rPr>
          <w:rFonts w:ascii="StobiSans Regular" w:hAnsi="StobiSans Regular"/>
          <w:szCs w:val="22"/>
          <w:lang w:val="mk-MK"/>
        </w:rPr>
        <w:t>и</w:t>
      </w:r>
      <w:r w:rsidRPr="0060169B">
        <w:rPr>
          <w:rFonts w:ascii="StobiSans Regular" w:hAnsi="StobiSans Regular"/>
          <w:szCs w:val="22"/>
          <w:lang w:val="mk-MK"/>
        </w:rPr>
        <w:t>, за време</w:t>
      </w:r>
      <w:r w:rsidR="00BB45C5">
        <w:rPr>
          <w:rFonts w:ascii="StobiSans Regular" w:hAnsi="StobiSans Regular"/>
          <w:szCs w:val="22"/>
          <w:lang w:val="mk-MK"/>
        </w:rPr>
        <w:t>то</w:t>
      </w:r>
      <w:r w:rsidRPr="0060169B">
        <w:rPr>
          <w:rFonts w:ascii="StobiSans Regular" w:hAnsi="StobiSans Regular"/>
          <w:szCs w:val="22"/>
          <w:lang w:val="mk-MK"/>
        </w:rPr>
        <w:t xml:space="preserve"> и место</w:t>
      </w:r>
      <w:r w:rsidR="00BB45C5">
        <w:rPr>
          <w:rFonts w:ascii="StobiSans Regular" w:hAnsi="StobiSans Regular"/>
          <w:szCs w:val="22"/>
          <w:lang w:val="mk-MK"/>
        </w:rPr>
        <w:t>то</w:t>
      </w:r>
      <w:r w:rsidRPr="0060169B">
        <w:rPr>
          <w:rFonts w:ascii="StobiSans Regular" w:hAnsi="StobiSans Regular"/>
          <w:szCs w:val="22"/>
          <w:lang w:val="mk-MK"/>
        </w:rPr>
        <w:t xml:space="preserve"> на полагање на општиот дел од испитот. </w:t>
      </w:r>
    </w:p>
    <w:p w14:paraId="17222FDB" w14:textId="77777777" w:rsidR="0060169B" w:rsidRDefault="0060169B" w:rsidP="009E0F07">
      <w:pPr>
        <w:jc w:val="both"/>
        <w:rPr>
          <w:rFonts w:ascii="StobiSans Regular" w:hAnsi="StobiSans Regular"/>
          <w:szCs w:val="22"/>
          <w:lang w:val="mk-MK"/>
        </w:rPr>
      </w:pPr>
    </w:p>
    <w:p w14:paraId="32989EE3" w14:textId="630021EB" w:rsidR="008F6E55" w:rsidRPr="0060169B" w:rsidRDefault="008F6E55" w:rsidP="009E0F07">
      <w:pPr>
        <w:jc w:val="both"/>
        <w:rPr>
          <w:rFonts w:ascii="StobiSans Regular" w:hAnsi="StobiSans Regular"/>
          <w:szCs w:val="22"/>
          <w:lang w:val="mk-MK"/>
        </w:rPr>
      </w:pPr>
      <w:r w:rsidRPr="0060169B">
        <w:rPr>
          <w:rFonts w:ascii="StobiSans Regular" w:hAnsi="StobiSans Regular"/>
          <w:szCs w:val="22"/>
          <w:lang w:val="mk-MK"/>
        </w:rPr>
        <w:t>Инспекцискиот совет испитот ќе го спроведе во просторија која е материјално и технички опремена  со соодветна информатичко-комуникациска опрема.</w:t>
      </w:r>
    </w:p>
    <w:p w14:paraId="35D94C2E" w14:textId="77777777" w:rsidR="0060169B" w:rsidRDefault="0060169B" w:rsidP="009E0F07">
      <w:pPr>
        <w:jc w:val="both"/>
        <w:rPr>
          <w:rFonts w:ascii="StobiSans Regular" w:hAnsi="StobiSans Regular"/>
          <w:szCs w:val="22"/>
          <w:lang w:val="mk-MK"/>
        </w:rPr>
      </w:pPr>
    </w:p>
    <w:p w14:paraId="24143A1E" w14:textId="1592A53A" w:rsidR="008F6E55" w:rsidRPr="0060169B" w:rsidRDefault="008F6E55" w:rsidP="009E0F07">
      <w:pPr>
        <w:jc w:val="both"/>
        <w:rPr>
          <w:rFonts w:ascii="StobiSans Regular" w:hAnsi="StobiSans Regular"/>
          <w:szCs w:val="22"/>
          <w:lang w:val="mk-MK"/>
        </w:rPr>
      </w:pPr>
      <w:r w:rsidRPr="0060169B">
        <w:rPr>
          <w:rFonts w:ascii="StobiSans Regular" w:hAnsi="StobiSans Regular"/>
          <w:szCs w:val="22"/>
          <w:lang w:val="mk-MK"/>
        </w:rPr>
        <w:t xml:space="preserve">Општиот дел од испитот се полага со одговарање на електронски тест на компјутер. </w:t>
      </w:r>
    </w:p>
    <w:p w14:paraId="37064799" w14:textId="77777777" w:rsidR="008F6E55" w:rsidRPr="0060169B" w:rsidRDefault="008F6E55" w:rsidP="009E0F07">
      <w:pPr>
        <w:jc w:val="both"/>
        <w:rPr>
          <w:rFonts w:ascii="StobiSans Regular" w:hAnsi="StobiSans Regular"/>
          <w:szCs w:val="22"/>
          <w:lang w:val="mk-MK"/>
        </w:rPr>
      </w:pPr>
      <w:r w:rsidRPr="0060169B">
        <w:rPr>
          <w:rFonts w:ascii="StobiSans Regular" w:hAnsi="StobiSans Regular"/>
          <w:szCs w:val="22"/>
          <w:lang w:val="mk-MK"/>
        </w:rPr>
        <w:t>Тестот брои вкупно 45 прашања, по 15 од секој степен на сложеност (ниска, средна и висока сложеност) во кои се опфатени темите од осумте модули од интерактивната обука.</w:t>
      </w:r>
    </w:p>
    <w:p w14:paraId="48B35F76" w14:textId="77777777" w:rsidR="0060169B" w:rsidRDefault="0060169B" w:rsidP="009E0F07">
      <w:pPr>
        <w:jc w:val="both"/>
        <w:rPr>
          <w:rFonts w:ascii="StobiSans Regular" w:hAnsi="StobiSans Regular"/>
          <w:szCs w:val="22"/>
          <w:lang w:val="mk-MK"/>
        </w:rPr>
      </w:pPr>
    </w:p>
    <w:p w14:paraId="06F582FD" w14:textId="6C4C5DB2" w:rsidR="008F6E55" w:rsidRPr="0060169B" w:rsidRDefault="008F6E55" w:rsidP="009E0F07">
      <w:pPr>
        <w:jc w:val="both"/>
        <w:rPr>
          <w:rFonts w:ascii="StobiSans Regular" w:hAnsi="StobiSans Regular"/>
          <w:szCs w:val="22"/>
          <w:lang w:val="mk-MK"/>
        </w:rPr>
      </w:pPr>
      <w:r w:rsidRPr="0060169B">
        <w:rPr>
          <w:rFonts w:ascii="StobiSans Regular" w:hAnsi="StobiSans Regular"/>
          <w:szCs w:val="22"/>
          <w:lang w:val="mk-MK"/>
        </w:rPr>
        <w:t xml:space="preserve">Времетраењето за полагање на општиот дел од испитот изнесува 90 минути. </w:t>
      </w:r>
    </w:p>
    <w:p w14:paraId="13AEE58D" w14:textId="77777777" w:rsidR="008F6E55" w:rsidRPr="0060169B" w:rsidRDefault="008F6E55" w:rsidP="009E0F07">
      <w:pPr>
        <w:jc w:val="both"/>
        <w:rPr>
          <w:rFonts w:ascii="StobiSans Regular" w:hAnsi="StobiSans Regular"/>
          <w:szCs w:val="22"/>
          <w:lang w:val="mk-MK"/>
        </w:rPr>
      </w:pPr>
      <w:r w:rsidRPr="0060169B">
        <w:rPr>
          <w:rFonts w:ascii="StobiSans Regular" w:hAnsi="StobiSans Regular"/>
          <w:szCs w:val="22"/>
          <w:lang w:val="mk-MK"/>
        </w:rPr>
        <w:t xml:space="preserve">За секое прашање се понудени четири можни одговори од кои само еден е точен. Вкупниот збир на бодови за испитните прашања вклучени во тестот изнесува 90. </w:t>
      </w:r>
    </w:p>
    <w:p w14:paraId="632550DE" w14:textId="77777777" w:rsidR="0060169B" w:rsidRDefault="0060169B" w:rsidP="009E0F07">
      <w:pPr>
        <w:jc w:val="both"/>
        <w:rPr>
          <w:rFonts w:ascii="StobiSans Regular" w:hAnsi="StobiSans Regular"/>
          <w:szCs w:val="22"/>
          <w:lang w:val="mk-MK"/>
        </w:rPr>
      </w:pPr>
    </w:p>
    <w:p w14:paraId="37A90A32" w14:textId="24621DFE" w:rsidR="008F6E55" w:rsidRPr="0060169B" w:rsidRDefault="008F6E55" w:rsidP="009E0F07">
      <w:pPr>
        <w:jc w:val="both"/>
        <w:rPr>
          <w:rFonts w:ascii="StobiSans Regular" w:hAnsi="StobiSans Regular"/>
          <w:szCs w:val="22"/>
          <w:lang w:val="mk-MK"/>
        </w:rPr>
      </w:pPr>
      <w:r w:rsidRPr="0060169B">
        <w:rPr>
          <w:rFonts w:ascii="StobiSans Regular" w:hAnsi="StobiSans Regular"/>
          <w:szCs w:val="22"/>
          <w:lang w:val="mk-MK"/>
        </w:rPr>
        <w:t xml:space="preserve">Испитот се смета за положен, доколку кандидатот освои  најмалку 60 бодови. </w:t>
      </w:r>
    </w:p>
    <w:p w14:paraId="78377CD0" w14:textId="77777777" w:rsidR="0060169B" w:rsidRDefault="0060169B" w:rsidP="009E0F07">
      <w:pPr>
        <w:jc w:val="both"/>
        <w:rPr>
          <w:rFonts w:ascii="StobiSans Regular" w:hAnsi="StobiSans Regular"/>
          <w:szCs w:val="22"/>
          <w:lang w:val="mk-MK"/>
        </w:rPr>
      </w:pPr>
    </w:p>
    <w:p w14:paraId="6AF8EDF0" w14:textId="6182F680" w:rsidR="008F6E55" w:rsidRPr="0060169B" w:rsidRDefault="008F6E55" w:rsidP="009E0F07">
      <w:pPr>
        <w:jc w:val="both"/>
        <w:rPr>
          <w:rFonts w:ascii="StobiSans Regular" w:hAnsi="StobiSans Regular"/>
          <w:szCs w:val="22"/>
          <w:lang w:val="mk-MK"/>
        </w:rPr>
      </w:pPr>
      <w:r w:rsidRPr="0060169B">
        <w:rPr>
          <w:rFonts w:ascii="StobiSans Regular" w:hAnsi="StobiSans Regular"/>
          <w:szCs w:val="22"/>
          <w:lang w:val="mk-MK"/>
        </w:rPr>
        <w:t xml:space="preserve">Резултатот и исходот од реализраниот испит, е достапен веднаш по завршување на полагањето. </w:t>
      </w:r>
    </w:p>
    <w:p w14:paraId="6ACCFEDB" w14:textId="77777777" w:rsidR="008F6E55" w:rsidRPr="0060169B" w:rsidRDefault="008F6E55" w:rsidP="009E0F07">
      <w:pPr>
        <w:jc w:val="both"/>
        <w:rPr>
          <w:rFonts w:ascii="StobiSans Regular" w:hAnsi="StobiSans Regular"/>
          <w:szCs w:val="22"/>
        </w:rPr>
      </w:pPr>
      <w:r w:rsidRPr="0060169B">
        <w:rPr>
          <w:rFonts w:ascii="StobiSans Regular" w:hAnsi="StobiSans Regular"/>
          <w:szCs w:val="22"/>
          <w:lang w:val="mk-MK"/>
        </w:rPr>
        <w:t xml:space="preserve">На тој начин кандидатот се информира за остварените резултати. </w:t>
      </w:r>
    </w:p>
    <w:p w14:paraId="5559FC56" w14:textId="28921F22" w:rsidR="00E826EF" w:rsidRPr="0060169B" w:rsidRDefault="009F4536" w:rsidP="008F6E55">
      <w:pPr>
        <w:jc w:val="both"/>
        <w:rPr>
          <w:rFonts w:ascii="StobiSans Regular" w:hAnsi="StobiSans Regular"/>
          <w:szCs w:val="22"/>
          <w:lang w:val="mk-MK"/>
        </w:rPr>
      </w:pPr>
      <w:r w:rsidRPr="0060169B">
        <w:rPr>
          <w:rFonts w:ascii="StobiSans Regular" w:hAnsi="StobiSans Regular"/>
          <w:szCs w:val="22"/>
          <w:lang w:val="mk-MK"/>
        </w:rPr>
        <w:t>Испитните прашања можете да ги превземете на следниот линк:</w:t>
      </w:r>
      <w:r w:rsidR="00E826EF" w:rsidRPr="0060169B">
        <w:rPr>
          <w:rFonts w:ascii="StobiSans Regular" w:hAnsi="StobiSans Regular"/>
          <w:szCs w:val="22"/>
          <w:lang w:val="mk-MK"/>
        </w:rPr>
        <w:t xml:space="preserve"> </w:t>
      </w:r>
      <w:hyperlink r:id="rId8" w:history="1">
        <w:r w:rsidR="00E826EF" w:rsidRPr="0060169B">
          <w:rPr>
            <w:rStyle w:val="Hyperlink"/>
            <w:rFonts w:ascii="StobiSans Regular" w:hAnsi="StobiSans Regular"/>
            <w:szCs w:val="22"/>
            <w:lang w:val="mk-MK"/>
          </w:rPr>
          <w:t>https://is.gov.mk/base-of-exam-questions/</w:t>
        </w:r>
      </w:hyperlink>
    </w:p>
    <w:p w14:paraId="6C284F9C" w14:textId="77777777" w:rsidR="0060169B" w:rsidRDefault="0060169B" w:rsidP="008F6E55">
      <w:pPr>
        <w:jc w:val="both"/>
        <w:rPr>
          <w:rFonts w:ascii="StobiSans Regular" w:hAnsi="StobiSans Regular"/>
          <w:szCs w:val="22"/>
          <w:lang w:val="mk-MK"/>
        </w:rPr>
      </w:pPr>
    </w:p>
    <w:p w14:paraId="783254EB" w14:textId="299C4C50" w:rsidR="008F6E55" w:rsidRPr="0060169B" w:rsidRDefault="008F6E55" w:rsidP="008F6E55">
      <w:pPr>
        <w:jc w:val="both"/>
        <w:rPr>
          <w:rFonts w:ascii="StobiSans Regular" w:hAnsi="StobiSans Regular"/>
          <w:szCs w:val="22"/>
          <w:lang w:val="mk-MK"/>
        </w:rPr>
      </w:pPr>
      <w:r w:rsidRPr="0060169B">
        <w:rPr>
          <w:rFonts w:ascii="StobiSans Regular" w:hAnsi="StobiSans Regular"/>
          <w:szCs w:val="22"/>
          <w:lang w:val="mk-MK"/>
        </w:rPr>
        <w:lastRenderedPageBreak/>
        <w:t xml:space="preserve">Секое манипулативно дејствие  за време на полагањето кое е  спротивно на начинот за полагање на испит и е конкретно утврдено во </w:t>
      </w:r>
      <w:r w:rsidR="009F4536" w:rsidRPr="0060169B">
        <w:rPr>
          <w:rFonts w:ascii="StobiSans Regular" w:hAnsi="StobiSans Regular"/>
          <w:szCs w:val="22"/>
          <w:lang w:val="mk-MK"/>
        </w:rPr>
        <w:t>Правилникот</w:t>
      </w:r>
      <w:r w:rsidR="009F4536" w:rsidRPr="0060169B">
        <w:rPr>
          <w:rFonts w:ascii="StobiSans Regular" w:hAnsi="StobiSans Regular"/>
          <w:szCs w:val="22"/>
        </w:rPr>
        <w:t xml:space="preserve"> </w:t>
      </w:r>
      <w:r w:rsidR="009F4536" w:rsidRPr="0060169B">
        <w:rPr>
          <w:rFonts w:ascii="StobiSans Regular" w:hAnsi="StobiSans Regular"/>
          <w:szCs w:val="22"/>
          <w:lang w:val="mk-MK"/>
        </w:rPr>
        <w:t>за</w:t>
      </w:r>
      <w:r w:rsidR="009F4536" w:rsidRPr="0060169B">
        <w:rPr>
          <w:rFonts w:ascii="StobiSans Regular" w:hAnsi="StobiSans Regular"/>
          <w:szCs w:val="22"/>
        </w:rPr>
        <w:t xml:space="preserve"> </w:t>
      </w:r>
      <w:r w:rsidR="009F4536" w:rsidRPr="0060169B">
        <w:rPr>
          <w:rFonts w:ascii="StobiSans Regular" w:hAnsi="StobiSans Regular"/>
          <w:szCs w:val="22"/>
          <w:lang w:val="mk-MK"/>
        </w:rPr>
        <w:t>начинот</w:t>
      </w:r>
      <w:r w:rsidR="009F4536" w:rsidRPr="0060169B">
        <w:rPr>
          <w:rFonts w:ascii="StobiSans Regular" w:hAnsi="StobiSans Regular"/>
          <w:szCs w:val="22"/>
        </w:rPr>
        <w:t xml:space="preserve"> </w:t>
      </w:r>
      <w:r w:rsidR="009F4536" w:rsidRPr="0060169B">
        <w:rPr>
          <w:rFonts w:ascii="StobiSans Regular" w:hAnsi="StobiSans Regular"/>
          <w:szCs w:val="22"/>
          <w:lang w:val="mk-MK"/>
        </w:rPr>
        <w:t>за</w:t>
      </w:r>
      <w:r w:rsidR="009F4536" w:rsidRPr="0060169B">
        <w:rPr>
          <w:rFonts w:ascii="StobiSans Regular" w:hAnsi="StobiSans Regular"/>
          <w:szCs w:val="22"/>
        </w:rPr>
        <w:t xml:space="preserve"> </w:t>
      </w:r>
      <w:r w:rsidR="009F4536" w:rsidRPr="0060169B">
        <w:rPr>
          <w:rFonts w:ascii="StobiSans Regular" w:hAnsi="StobiSans Regular"/>
          <w:szCs w:val="22"/>
          <w:lang w:val="mk-MK"/>
        </w:rPr>
        <w:t>спроведување</w:t>
      </w:r>
      <w:r w:rsidR="009F4536" w:rsidRPr="0060169B">
        <w:rPr>
          <w:rFonts w:ascii="StobiSans Regular" w:hAnsi="StobiSans Regular"/>
          <w:szCs w:val="22"/>
        </w:rPr>
        <w:t xml:space="preserve"> </w:t>
      </w:r>
      <w:r w:rsidR="009F4536" w:rsidRPr="0060169B">
        <w:rPr>
          <w:rFonts w:ascii="StobiSans Regular" w:hAnsi="StobiSans Regular"/>
          <w:szCs w:val="22"/>
          <w:lang w:val="mk-MK"/>
        </w:rPr>
        <w:t>на</w:t>
      </w:r>
      <w:r w:rsidR="009F4536" w:rsidRPr="0060169B">
        <w:rPr>
          <w:rFonts w:ascii="StobiSans Regular" w:hAnsi="StobiSans Regular"/>
          <w:szCs w:val="22"/>
        </w:rPr>
        <w:t xml:space="preserve"> </w:t>
      </w:r>
      <w:r w:rsidR="009F4536" w:rsidRPr="0060169B">
        <w:rPr>
          <w:rFonts w:ascii="StobiSans Regular" w:hAnsi="StobiSans Regular"/>
          <w:szCs w:val="22"/>
          <w:lang w:val="mk-MK"/>
        </w:rPr>
        <w:t>испитот</w:t>
      </w:r>
      <w:r w:rsidR="009F4536" w:rsidRPr="0060169B">
        <w:rPr>
          <w:rFonts w:ascii="StobiSans Regular" w:hAnsi="StobiSans Regular"/>
          <w:szCs w:val="22"/>
        </w:rPr>
        <w:t xml:space="preserve"> </w:t>
      </w:r>
      <w:r w:rsidR="009F4536" w:rsidRPr="0060169B">
        <w:rPr>
          <w:rFonts w:ascii="StobiSans Regular" w:hAnsi="StobiSans Regular"/>
          <w:szCs w:val="22"/>
          <w:lang w:val="mk-MK"/>
        </w:rPr>
        <w:t>за</w:t>
      </w:r>
      <w:r w:rsidR="009F4536" w:rsidRPr="0060169B">
        <w:rPr>
          <w:rFonts w:ascii="StobiSans Regular" w:hAnsi="StobiSans Regular"/>
          <w:szCs w:val="22"/>
        </w:rPr>
        <w:t xml:space="preserve"> </w:t>
      </w:r>
      <w:r w:rsidR="009F4536" w:rsidRPr="0060169B">
        <w:rPr>
          <w:rFonts w:ascii="StobiSans Regular" w:hAnsi="StobiSans Regular"/>
          <w:szCs w:val="22"/>
          <w:lang w:val="mk-MK"/>
        </w:rPr>
        <w:t>стекнување</w:t>
      </w:r>
      <w:r w:rsidR="009F4536" w:rsidRPr="0060169B">
        <w:rPr>
          <w:rFonts w:ascii="StobiSans Regular" w:hAnsi="StobiSans Regular"/>
          <w:szCs w:val="22"/>
        </w:rPr>
        <w:t xml:space="preserve"> </w:t>
      </w:r>
      <w:r w:rsidR="009F4536" w:rsidRPr="0060169B">
        <w:rPr>
          <w:rFonts w:ascii="StobiSans Regular" w:hAnsi="StobiSans Regular"/>
          <w:szCs w:val="22"/>
          <w:lang w:val="mk-MK"/>
        </w:rPr>
        <w:t>со</w:t>
      </w:r>
      <w:r w:rsidR="009F4536" w:rsidRPr="0060169B">
        <w:rPr>
          <w:rFonts w:ascii="StobiSans Regular" w:hAnsi="StobiSans Regular"/>
          <w:szCs w:val="22"/>
        </w:rPr>
        <w:t xml:space="preserve"> </w:t>
      </w:r>
      <w:r w:rsidR="009F4536" w:rsidRPr="0060169B">
        <w:rPr>
          <w:rFonts w:ascii="StobiSans Regular" w:hAnsi="StobiSans Regular"/>
          <w:szCs w:val="22"/>
          <w:lang w:val="mk-MK"/>
        </w:rPr>
        <w:t>лиценца</w:t>
      </w:r>
      <w:r w:rsidR="009F4536" w:rsidRPr="0060169B">
        <w:rPr>
          <w:rFonts w:ascii="StobiSans Regular" w:hAnsi="StobiSans Regular"/>
          <w:szCs w:val="22"/>
        </w:rPr>
        <w:t xml:space="preserve"> </w:t>
      </w:r>
      <w:r w:rsidR="009F4536" w:rsidRPr="0060169B">
        <w:rPr>
          <w:rFonts w:ascii="StobiSans Regular" w:hAnsi="StobiSans Regular"/>
          <w:szCs w:val="22"/>
          <w:lang w:val="mk-MK"/>
        </w:rPr>
        <w:t>за</w:t>
      </w:r>
      <w:r w:rsidR="009F4536" w:rsidRPr="0060169B">
        <w:rPr>
          <w:rFonts w:ascii="StobiSans Regular" w:hAnsi="StobiSans Regular"/>
          <w:szCs w:val="22"/>
        </w:rPr>
        <w:t xml:space="preserve"> </w:t>
      </w:r>
      <w:r w:rsidR="009F4536" w:rsidRPr="0060169B">
        <w:rPr>
          <w:rFonts w:ascii="StobiSans Regular" w:hAnsi="StobiSans Regular"/>
          <w:szCs w:val="22"/>
          <w:lang w:val="mk-MK"/>
        </w:rPr>
        <w:t>инспектор</w:t>
      </w:r>
      <w:r w:rsidRPr="0060169B">
        <w:rPr>
          <w:rFonts w:ascii="StobiSans Regular" w:hAnsi="StobiSans Regular"/>
          <w:szCs w:val="22"/>
          <w:lang w:val="mk-MK"/>
        </w:rPr>
        <w:t xml:space="preserve">, ќе се смета за недопуштено и кандидатот ќе биде отстранет од испитот. </w:t>
      </w:r>
    </w:p>
    <w:p w14:paraId="64573504" w14:textId="77777777" w:rsidR="00D33680" w:rsidRDefault="00D33680" w:rsidP="008F6E55">
      <w:pPr>
        <w:jc w:val="both"/>
        <w:rPr>
          <w:rFonts w:ascii="StobiSans Regular" w:hAnsi="StobiSans Regular"/>
          <w:szCs w:val="22"/>
          <w:lang w:val="mk-MK"/>
        </w:rPr>
      </w:pPr>
    </w:p>
    <w:p w14:paraId="3DF0A7DE" w14:textId="437B1812" w:rsidR="008F6E55" w:rsidRPr="0060169B" w:rsidRDefault="008F6E55" w:rsidP="008F6E55">
      <w:pPr>
        <w:jc w:val="both"/>
        <w:rPr>
          <w:rFonts w:ascii="StobiSans Regular" w:hAnsi="StobiSans Regular"/>
          <w:szCs w:val="22"/>
          <w:lang w:val="mk-MK"/>
        </w:rPr>
      </w:pPr>
      <w:r w:rsidRPr="0060169B">
        <w:rPr>
          <w:rFonts w:ascii="StobiSans Regular" w:hAnsi="StobiSans Regular"/>
          <w:szCs w:val="22"/>
          <w:lang w:val="mk-MK"/>
        </w:rPr>
        <w:t>Во овој случај ќе се смета дека кандидатот остварил негативни поени,</w:t>
      </w:r>
      <w:r w:rsidR="00EB5E38">
        <w:rPr>
          <w:rFonts w:ascii="StobiSans Regular" w:hAnsi="StobiSans Regular"/>
          <w:szCs w:val="22"/>
          <w:lang w:val="mk-MK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 xml:space="preserve">односно не го положил општиот дел од испитот. </w:t>
      </w:r>
    </w:p>
    <w:p w14:paraId="5464CA16" w14:textId="77777777" w:rsidR="008F6E55" w:rsidRPr="0060169B" w:rsidRDefault="008F6E55" w:rsidP="001C1B80">
      <w:pPr>
        <w:pStyle w:val="BodyText"/>
        <w:spacing w:after="0"/>
        <w:rPr>
          <w:szCs w:val="22"/>
        </w:rPr>
      </w:pPr>
    </w:p>
    <w:p w14:paraId="3D11809A" w14:textId="77777777" w:rsidR="008B1A87" w:rsidRDefault="008B1A87" w:rsidP="001C1B80">
      <w:pPr>
        <w:pStyle w:val="BodyText"/>
        <w:spacing w:after="0"/>
        <w:rPr>
          <w:szCs w:val="22"/>
        </w:rPr>
      </w:pPr>
    </w:p>
    <w:p w14:paraId="39A9910C" w14:textId="192F0CFA" w:rsidR="002902C1" w:rsidRPr="0060169B" w:rsidRDefault="008F6E55" w:rsidP="001C1B80">
      <w:pPr>
        <w:pStyle w:val="BodyText"/>
        <w:spacing w:after="0"/>
        <w:rPr>
          <w:szCs w:val="22"/>
        </w:rPr>
      </w:pPr>
      <w:r w:rsidRPr="0060169B">
        <w:rPr>
          <w:szCs w:val="22"/>
        </w:rPr>
        <w:t>Ви посакуваме успех</w:t>
      </w:r>
      <w:r w:rsidR="003F17E7" w:rsidRPr="0060169B">
        <w:rPr>
          <w:szCs w:val="22"/>
        </w:rPr>
        <w:t>.</w:t>
      </w:r>
    </w:p>
    <w:p w14:paraId="392E5825" w14:textId="77777777" w:rsidR="00283CCC" w:rsidRPr="0060169B" w:rsidRDefault="00283CCC" w:rsidP="001C1B80">
      <w:pPr>
        <w:pStyle w:val="BodyText"/>
        <w:spacing w:after="0"/>
        <w:rPr>
          <w:szCs w:val="22"/>
        </w:rPr>
      </w:pPr>
    </w:p>
    <w:p w14:paraId="41F854AA" w14:textId="77777777" w:rsidR="005D2ABB" w:rsidRPr="0060169B" w:rsidRDefault="003F17E7" w:rsidP="001C1B80">
      <w:pPr>
        <w:pStyle w:val="BodyText"/>
        <w:spacing w:after="0"/>
        <w:rPr>
          <w:szCs w:val="22"/>
        </w:rPr>
      </w:pPr>
      <w:r w:rsidRPr="0060169B">
        <w:rPr>
          <w:szCs w:val="22"/>
        </w:rPr>
        <w:t>Со почит,</w:t>
      </w:r>
    </w:p>
    <w:p w14:paraId="6ED4D3B3" w14:textId="77777777" w:rsidR="002902C1" w:rsidRPr="0060169B" w:rsidRDefault="002902C1" w:rsidP="001C1B80">
      <w:pPr>
        <w:pStyle w:val="BodyText"/>
        <w:spacing w:after="0"/>
        <w:rPr>
          <w:szCs w:val="22"/>
        </w:rPr>
      </w:pPr>
    </w:p>
    <w:p w14:paraId="75CA60FA" w14:textId="77777777" w:rsidR="002902C1" w:rsidRPr="0060169B" w:rsidRDefault="002902C1" w:rsidP="001C1B80">
      <w:pPr>
        <w:pStyle w:val="BodyText"/>
        <w:spacing w:after="0"/>
        <w:rPr>
          <w:szCs w:val="22"/>
        </w:rPr>
      </w:pPr>
      <w:r w:rsidRPr="0060169B">
        <w:rPr>
          <w:szCs w:val="22"/>
        </w:rPr>
        <w:t>Инспекциски совет</w:t>
      </w:r>
    </w:p>
    <w:p w14:paraId="6FF746D6" w14:textId="77777777" w:rsidR="00501837" w:rsidRPr="0060169B" w:rsidRDefault="00501837" w:rsidP="001C1B80">
      <w:pPr>
        <w:pStyle w:val="BodyTextIndent"/>
        <w:rPr>
          <w:rFonts w:ascii="StobiSans Regular" w:hAnsi="StobiSans Regular"/>
          <w:szCs w:val="22"/>
        </w:rPr>
      </w:pPr>
    </w:p>
    <w:sectPr w:rsidR="00501837" w:rsidRPr="0060169B" w:rsidSect="0060169B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900" w:right="929" w:bottom="1418" w:left="1080" w:header="567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60F80" w14:textId="77777777" w:rsidR="00A540F8" w:rsidRDefault="00A540F8">
      <w:r>
        <w:separator/>
      </w:r>
    </w:p>
    <w:p w14:paraId="1DBD998A" w14:textId="77777777" w:rsidR="00A540F8" w:rsidRDefault="00A540F8"/>
    <w:p w14:paraId="0DB7F650" w14:textId="77777777" w:rsidR="00A540F8" w:rsidRDefault="00A540F8" w:rsidP="000A0F17"/>
  </w:endnote>
  <w:endnote w:type="continuationSeparator" w:id="0">
    <w:p w14:paraId="3DA0B1CC" w14:textId="77777777" w:rsidR="00A540F8" w:rsidRDefault="00A540F8">
      <w:r>
        <w:continuationSeparator/>
      </w:r>
    </w:p>
    <w:p w14:paraId="58D1ABD6" w14:textId="77777777" w:rsidR="00A540F8" w:rsidRDefault="00A540F8"/>
    <w:p w14:paraId="7EBA0A94" w14:textId="77777777" w:rsidR="00A540F8" w:rsidRDefault="00A540F8" w:rsidP="000A0F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StobiSerif Bold">
    <w:panose1 w:val="020008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biSerif Medium">
    <w:altName w:val="Calibri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obiSans Bold">
    <w:panose1 w:val="02000803030000020004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B99E" w14:textId="77777777" w:rsidR="005A3201" w:rsidRPr="00A94050" w:rsidRDefault="005A3201" w:rsidP="007600FA">
    <w:pPr>
      <w:pStyle w:val="Footer"/>
    </w:pPr>
    <w:r w:rsidRPr="00A94050">
      <w:tab/>
    </w:r>
    <w:r w:rsidRPr="00A94050">
      <w:tab/>
    </w:r>
    <w:r w:rsidR="006619DE" w:rsidRPr="00A94050">
      <w:rPr>
        <w:rStyle w:val="PageNumber"/>
        <w:sz w:val="20"/>
      </w:rPr>
      <w:fldChar w:fldCharType="begin"/>
    </w:r>
    <w:r w:rsidRPr="00A94050">
      <w:rPr>
        <w:rStyle w:val="PageNumber"/>
        <w:sz w:val="20"/>
      </w:rPr>
      <w:instrText xml:space="preserve"> PAGE </w:instrText>
    </w:r>
    <w:r w:rsidR="006619DE" w:rsidRPr="00A94050">
      <w:rPr>
        <w:rStyle w:val="PageNumber"/>
        <w:sz w:val="20"/>
      </w:rPr>
      <w:fldChar w:fldCharType="separate"/>
    </w:r>
    <w:r w:rsidR="009E0F07">
      <w:rPr>
        <w:rStyle w:val="PageNumber"/>
        <w:noProof/>
        <w:sz w:val="20"/>
      </w:rPr>
      <w:t>2</w:t>
    </w:r>
    <w:r w:rsidR="006619DE" w:rsidRPr="00A94050">
      <w:rPr>
        <w:rStyle w:val="PageNumber"/>
        <w:sz w:val="20"/>
      </w:rPr>
      <w:fldChar w:fldCharType="end"/>
    </w:r>
    <w:r w:rsidRPr="00A94050">
      <w:rPr>
        <w:rStyle w:val="PageNumber"/>
        <w:sz w:val="20"/>
      </w:rPr>
      <w:t>/</w:t>
    </w:r>
    <w:r w:rsidR="006619DE" w:rsidRPr="00A94050">
      <w:rPr>
        <w:rStyle w:val="PageNumber"/>
        <w:sz w:val="20"/>
      </w:rPr>
      <w:fldChar w:fldCharType="begin"/>
    </w:r>
    <w:r w:rsidRPr="00A94050">
      <w:rPr>
        <w:rStyle w:val="PageNumber"/>
        <w:sz w:val="20"/>
      </w:rPr>
      <w:instrText xml:space="preserve"> NUMPAGES </w:instrText>
    </w:r>
    <w:r w:rsidR="006619DE" w:rsidRPr="00A94050">
      <w:rPr>
        <w:rStyle w:val="PageNumber"/>
        <w:sz w:val="20"/>
      </w:rPr>
      <w:fldChar w:fldCharType="separate"/>
    </w:r>
    <w:r w:rsidR="009E0F07">
      <w:rPr>
        <w:rStyle w:val="PageNumber"/>
        <w:noProof/>
        <w:sz w:val="20"/>
      </w:rPr>
      <w:t>2</w:t>
    </w:r>
    <w:r w:rsidR="006619DE" w:rsidRPr="00A94050">
      <w:rPr>
        <w:rStyle w:val="PageNumber"/>
        <w:sz w:val="20"/>
      </w:rPr>
      <w:fldChar w:fldCharType="end"/>
    </w:r>
  </w:p>
  <w:p w14:paraId="072BB7F8" w14:textId="77777777" w:rsidR="005A3201" w:rsidRDefault="005A3201"/>
  <w:p w14:paraId="333D6934" w14:textId="77777777" w:rsidR="005A3201" w:rsidRDefault="005A3201" w:rsidP="000A0F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F136" w14:textId="77777777" w:rsidR="000A0F17" w:rsidRPr="007600FA" w:rsidRDefault="003422B5" w:rsidP="007600FA">
    <w:pPr>
      <w:pStyle w:val="Footer"/>
    </w:pPr>
    <w:r w:rsidRPr="007600FA">
      <w:t xml:space="preserve">ул. </w:t>
    </w:r>
    <w:r w:rsidR="007600FA" w:rsidRPr="007600FA">
      <w:t>„</w:t>
    </w:r>
    <w:r w:rsidRPr="007600FA">
      <w:t>Даме Груев</w:t>
    </w:r>
    <w:r w:rsidR="007600FA" w:rsidRPr="007600FA">
      <w:t>“</w:t>
    </w:r>
    <w:r w:rsidRPr="007600FA">
      <w:t xml:space="preserve"> бр. 3, блок 2, локал 5, 1000 Скопје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81C59" w14:textId="77777777" w:rsidR="00A540F8" w:rsidRDefault="00A540F8">
      <w:r>
        <w:separator/>
      </w:r>
    </w:p>
    <w:p w14:paraId="7E3430B6" w14:textId="77777777" w:rsidR="00A540F8" w:rsidRDefault="00A540F8"/>
    <w:p w14:paraId="333DA0AB" w14:textId="77777777" w:rsidR="00A540F8" w:rsidRDefault="00A540F8" w:rsidP="000A0F17"/>
  </w:footnote>
  <w:footnote w:type="continuationSeparator" w:id="0">
    <w:p w14:paraId="44997299" w14:textId="77777777" w:rsidR="00A540F8" w:rsidRDefault="00A540F8">
      <w:r>
        <w:continuationSeparator/>
      </w:r>
    </w:p>
    <w:p w14:paraId="4DCE2462" w14:textId="77777777" w:rsidR="00A540F8" w:rsidRDefault="00A540F8"/>
    <w:p w14:paraId="7856A468" w14:textId="77777777" w:rsidR="00A540F8" w:rsidRDefault="00A540F8" w:rsidP="000A0F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130E" w14:textId="77777777" w:rsidR="005A3201" w:rsidRDefault="005A3201">
    <w:pPr>
      <w:pStyle w:val="Header"/>
      <w:rPr>
        <w:rFonts w:ascii="Calibri" w:hAnsi="Calibri"/>
      </w:rPr>
    </w:pPr>
  </w:p>
  <w:p w14:paraId="5F0AC70B" w14:textId="77777777" w:rsidR="005A3201" w:rsidRPr="007E6596" w:rsidRDefault="005A3201">
    <w:pPr>
      <w:pStyle w:val="Header"/>
      <w:rPr>
        <w:rFonts w:ascii="Calibri" w:hAnsi="Calibri"/>
      </w:rPr>
    </w:pPr>
  </w:p>
  <w:p w14:paraId="3B82CB5C" w14:textId="77777777" w:rsidR="005A3201" w:rsidRDefault="005A3201"/>
  <w:p w14:paraId="23C06483" w14:textId="77777777" w:rsidR="005A3201" w:rsidRDefault="005A3201" w:rsidP="000A0F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B53B" w14:textId="77777777" w:rsidR="005A3201" w:rsidRPr="007600FA" w:rsidRDefault="007F2082" w:rsidP="00EB5E38">
    <w:pPr>
      <w:pStyle w:val="NazivRM"/>
      <w:spacing w:before="60"/>
      <w:ind w:firstLine="306"/>
      <w:rPr>
        <w:sz w:val="20"/>
      </w:rPr>
    </w:pPr>
    <w:r w:rsidRPr="007600FA">
      <w:rPr>
        <w:sz w:val="20"/>
        <w:lang w:val="en-GB" w:eastAsia="en-GB"/>
      </w:rPr>
      <w:drawing>
        <wp:anchor distT="0" distB="0" distL="114300" distR="114300" simplePos="0" relativeHeight="251659264" behindDoc="1" locked="0" layoutInCell="1" allowOverlap="0" wp14:anchorId="02805859" wp14:editId="10CA02A3">
          <wp:simplePos x="0" y="0"/>
          <wp:positionH relativeFrom="page">
            <wp:posOffset>900430</wp:posOffset>
          </wp:positionH>
          <wp:positionV relativeFrom="page">
            <wp:posOffset>361315</wp:posOffset>
          </wp:positionV>
          <wp:extent cx="525300" cy="612000"/>
          <wp:effectExtent l="0" t="0" r="825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6" t="7193" r="14206" b="7452"/>
                  <a:stretch/>
                </pic:blipFill>
                <pic:spPr bwMode="auto">
                  <a:xfrm>
                    <a:off x="0" y="0"/>
                    <a:ext cx="5253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05DD0" w:rsidRPr="007600FA">
      <w:rPr>
        <w:sz w:val="20"/>
        <w:lang w:val="en-GB" w:eastAsia="en-GB"/>
      </w:rPr>
      <w:drawing>
        <wp:anchor distT="0" distB="0" distL="114300" distR="114300" simplePos="0" relativeHeight="251656192" behindDoc="1" locked="0" layoutInCell="1" allowOverlap="0" wp14:anchorId="30D3D274" wp14:editId="493D6F34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607920" cy="612000"/>
          <wp:effectExtent l="0" t="0" r="1905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92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600FA">
      <w:rPr>
        <w:sz w:val="20"/>
      </w:rPr>
      <w:t xml:space="preserve">Република </w:t>
    </w:r>
    <w:r w:rsidR="00B733FB" w:rsidRPr="007600FA">
      <w:rPr>
        <w:sz w:val="20"/>
      </w:rPr>
      <w:t xml:space="preserve">Северна </w:t>
    </w:r>
    <w:r w:rsidRPr="007600FA">
      <w:rPr>
        <w:sz w:val="20"/>
      </w:rPr>
      <w:t xml:space="preserve">Македонија </w:t>
    </w:r>
  </w:p>
  <w:p w14:paraId="78159376" w14:textId="77777777" w:rsidR="005A3201" w:rsidRPr="007600FA" w:rsidRDefault="005A3201" w:rsidP="00EB5E38">
    <w:pPr>
      <w:pStyle w:val="NazivFirma"/>
      <w:ind w:firstLine="306"/>
    </w:pPr>
    <w:r w:rsidRPr="007600FA">
      <w:t>ИНСПЕКЦИСКИ СОВЕТ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7DE46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D2C32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7DAE0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48C05C8"/>
    <w:lvl w:ilvl="0">
      <w:start w:val="1"/>
      <w:numFmt w:val="bullet"/>
      <w:pStyle w:val="List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577317"/>
    <w:multiLevelType w:val="hybridMultilevel"/>
    <w:tmpl w:val="2224106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2405E"/>
    <w:multiLevelType w:val="hybridMultilevel"/>
    <w:tmpl w:val="19C62F80"/>
    <w:lvl w:ilvl="0" w:tplc="8CC83F78">
      <w:numFmt w:val="bullet"/>
      <w:pStyle w:val="PrilogLista"/>
      <w:lvlText w:val="-"/>
      <w:lvlJc w:val="left"/>
      <w:pPr>
        <w:ind w:left="720" w:hanging="360"/>
      </w:pPr>
      <w:rPr>
        <w:rFonts w:ascii="StobiSerif Regular" w:eastAsia="Calibri" w:hAnsi="StobiSerif Regular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A0DE6"/>
    <w:multiLevelType w:val="hybridMultilevel"/>
    <w:tmpl w:val="CB88AE0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0497E"/>
    <w:multiLevelType w:val="hybridMultilevel"/>
    <w:tmpl w:val="449C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07687F"/>
    <w:multiLevelType w:val="hybridMultilevel"/>
    <w:tmpl w:val="25B6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5C3FF4"/>
    <w:multiLevelType w:val="hybridMultilevel"/>
    <w:tmpl w:val="6032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33228B"/>
    <w:multiLevelType w:val="hybridMultilevel"/>
    <w:tmpl w:val="F4A4F33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53E50"/>
    <w:multiLevelType w:val="hybridMultilevel"/>
    <w:tmpl w:val="7A0A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0C532E"/>
    <w:multiLevelType w:val="hybridMultilevel"/>
    <w:tmpl w:val="F4A4F33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4"/>
  </w:num>
  <w:num w:numId="14">
    <w:abstractNumId w:val="6"/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17"/>
    <w:rsid w:val="00000D0A"/>
    <w:rsid w:val="0000203B"/>
    <w:rsid w:val="000025E8"/>
    <w:rsid w:val="00002DB0"/>
    <w:rsid w:val="000033E4"/>
    <w:rsid w:val="0000692F"/>
    <w:rsid w:val="00006ABF"/>
    <w:rsid w:val="00007DF2"/>
    <w:rsid w:val="00007E4D"/>
    <w:rsid w:val="0001013F"/>
    <w:rsid w:val="00010889"/>
    <w:rsid w:val="00011EB2"/>
    <w:rsid w:val="000140C5"/>
    <w:rsid w:val="000158A1"/>
    <w:rsid w:val="00015ED8"/>
    <w:rsid w:val="00017216"/>
    <w:rsid w:val="00017D44"/>
    <w:rsid w:val="0002011E"/>
    <w:rsid w:val="00021360"/>
    <w:rsid w:val="00021BA4"/>
    <w:rsid w:val="0002459D"/>
    <w:rsid w:val="00024A88"/>
    <w:rsid w:val="00026102"/>
    <w:rsid w:val="000264B9"/>
    <w:rsid w:val="00026DC6"/>
    <w:rsid w:val="00026FB5"/>
    <w:rsid w:val="000272ED"/>
    <w:rsid w:val="000278B2"/>
    <w:rsid w:val="00030875"/>
    <w:rsid w:val="00034CE7"/>
    <w:rsid w:val="00035E26"/>
    <w:rsid w:val="00037D2F"/>
    <w:rsid w:val="00040182"/>
    <w:rsid w:val="00040E34"/>
    <w:rsid w:val="00041395"/>
    <w:rsid w:val="00041D41"/>
    <w:rsid w:val="00041DC2"/>
    <w:rsid w:val="00042E9E"/>
    <w:rsid w:val="0004312E"/>
    <w:rsid w:val="00043667"/>
    <w:rsid w:val="00043C7D"/>
    <w:rsid w:val="00043CDB"/>
    <w:rsid w:val="00044F7D"/>
    <w:rsid w:val="000457A5"/>
    <w:rsid w:val="00047A08"/>
    <w:rsid w:val="00047AF0"/>
    <w:rsid w:val="00047D08"/>
    <w:rsid w:val="0005078C"/>
    <w:rsid w:val="0005104B"/>
    <w:rsid w:val="00052923"/>
    <w:rsid w:val="00052C90"/>
    <w:rsid w:val="00054059"/>
    <w:rsid w:val="00054080"/>
    <w:rsid w:val="00055B52"/>
    <w:rsid w:val="0005642A"/>
    <w:rsid w:val="0005761A"/>
    <w:rsid w:val="0006122F"/>
    <w:rsid w:val="00061B3F"/>
    <w:rsid w:val="000628A2"/>
    <w:rsid w:val="0006320B"/>
    <w:rsid w:val="00063CAC"/>
    <w:rsid w:val="00063F64"/>
    <w:rsid w:val="000641C8"/>
    <w:rsid w:val="0006518E"/>
    <w:rsid w:val="00066C47"/>
    <w:rsid w:val="00066CD0"/>
    <w:rsid w:val="00066E7E"/>
    <w:rsid w:val="0007207F"/>
    <w:rsid w:val="000720A8"/>
    <w:rsid w:val="00072708"/>
    <w:rsid w:val="00072C07"/>
    <w:rsid w:val="00077724"/>
    <w:rsid w:val="000807A6"/>
    <w:rsid w:val="00080BB8"/>
    <w:rsid w:val="00080FE5"/>
    <w:rsid w:val="0008111A"/>
    <w:rsid w:val="00081400"/>
    <w:rsid w:val="000817A5"/>
    <w:rsid w:val="0008251C"/>
    <w:rsid w:val="00083238"/>
    <w:rsid w:val="00083B85"/>
    <w:rsid w:val="00083C69"/>
    <w:rsid w:val="00083D5B"/>
    <w:rsid w:val="000846B7"/>
    <w:rsid w:val="000855A3"/>
    <w:rsid w:val="0008663E"/>
    <w:rsid w:val="0008673E"/>
    <w:rsid w:val="00090F3B"/>
    <w:rsid w:val="00092060"/>
    <w:rsid w:val="00094135"/>
    <w:rsid w:val="0009429C"/>
    <w:rsid w:val="0009456B"/>
    <w:rsid w:val="00094B50"/>
    <w:rsid w:val="000956B7"/>
    <w:rsid w:val="000970D9"/>
    <w:rsid w:val="000A0F07"/>
    <w:rsid w:val="000A0F17"/>
    <w:rsid w:val="000A183F"/>
    <w:rsid w:val="000A2F55"/>
    <w:rsid w:val="000A3A5C"/>
    <w:rsid w:val="000A40C9"/>
    <w:rsid w:val="000A56C7"/>
    <w:rsid w:val="000A59D6"/>
    <w:rsid w:val="000A5BC7"/>
    <w:rsid w:val="000A5CBB"/>
    <w:rsid w:val="000A662C"/>
    <w:rsid w:val="000B000A"/>
    <w:rsid w:val="000B1708"/>
    <w:rsid w:val="000B177B"/>
    <w:rsid w:val="000B243C"/>
    <w:rsid w:val="000B32F3"/>
    <w:rsid w:val="000B3CC9"/>
    <w:rsid w:val="000B4117"/>
    <w:rsid w:val="000B4658"/>
    <w:rsid w:val="000B4E11"/>
    <w:rsid w:val="000B51E2"/>
    <w:rsid w:val="000B5C2D"/>
    <w:rsid w:val="000B5CAB"/>
    <w:rsid w:val="000B6A2A"/>
    <w:rsid w:val="000B7CD9"/>
    <w:rsid w:val="000C0321"/>
    <w:rsid w:val="000C0423"/>
    <w:rsid w:val="000C0C77"/>
    <w:rsid w:val="000C17D6"/>
    <w:rsid w:val="000C1E07"/>
    <w:rsid w:val="000C4FAD"/>
    <w:rsid w:val="000C5914"/>
    <w:rsid w:val="000C7D9C"/>
    <w:rsid w:val="000D008A"/>
    <w:rsid w:val="000D0A2E"/>
    <w:rsid w:val="000D0A8F"/>
    <w:rsid w:val="000D14F4"/>
    <w:rsid w:val="000D1C64"/>
    <w:rsid w:val="000D1EAE"/>
    <w:rsid w:val="000D3597"/>
    <w:rsid w:val="000D372B"/>
    <w:rsid w:val="000D4C45"/>
    <w:rsid w:val="000D7290"/>
    <w:rsid w:val="000D73B7"/>
    <w:rsid w:val="000D7C0E"/>
    <w:rsid w:val="000E01E3"/>
    <w:rsid w:val="000E064B"/>
    <w:rsid w:val="000E13AA"/>
    <w:rsid w:val="000E1533"/>
    <w:rsid w:val="000E3916"/>
    <w:rsid w:val="000E4ECE"/>
    <w:rsid w:val="000E5877"/>
    <w:rsid w:val="000E5B0B"/>
    <w:rsid w:val="000E6435"/>
    <w:rsid w:val="000E69AA"/>
    <w:rsid w:val="000E72F0"/>
    <w:rsid w:val="000E7746"/>
    <w:rsid w:val="000F0A9A"/>
    <w:rsid w:val="000F27C1"/>
    <w:rsid w:val="000F303D"/>
    <w:rsid w:val="000F39E6"/>
    <w:rsid w:val="000F4952"/>
    <w:rsid w:val="000F49E8"/>
    <w:rsid w:val="000F5213"/>
    <w:rsid w:val="000F5884"/>
    <w:rsid w:val="000F5A6B"/>
    <w:rsid w:val="000F7CAC"/>
    <w:rsid w:val="000F7D12"/>
    <w:rsid w:val="00100296"/>
    <w:rsid w:val="00100FEF"/>
    <w:rsid w:val="00101095"/>
    <w:rsid w:val="001014F0"/>
    <w:rsid w:val="001021DF"/>
    <w:rsid w:val="001026A1"/>
    <w:rsid w:val="0010321E"/>
    <w:rsid w:val="0010462A"/>
    <w:rsid w:val="00105AA3"/>
    <w:rsid w:val="00106782"/>
    <w:rsid w:val="00106CE7"/>
    <w:rsid w:val="0010774D"/>
    <w:rsid w:val="00107F2C"/>
    <w:rsid w:val="001100EA"/>
    <w:rsid w:val="00110299"/>
    <w:rsid w:val="001104CC"/>
    <w:rsid w:val="00112130"/>
    <w:rsid w:val="0011323D"/>
    <w:rsid w:val="001139E9"/>
    <w:rsid w:val="00114DF4"/>
    <w:rsid w:val="00114F19"/>
    <w:rsid w:val="00115292"/>
    <w:rsid w:val="00115351"/>
    <w:rsid w:val="001159D9"/>
    <w:rsid w:val="00115DBA"/>
    <w:rsid w:val="00116A11"/>
    <w:rsid w:val="00116A4C"/>
    <w:rsid w:val="001170F8"/>
    <w:rsid w:val="001178E6"/>
    <w:rsid w:val="00117A45"/>
    <w:rsid w:val="00120D5B"/>
    <w:rsid w:val="0012191C"/>
    <w:rsid w:val="001226B9"/>
    <w:rsid w:val="00124CDF"/>
    <w:rsid w:val="00125D22"/>
    <w:rsid w:val="00125F94"/>
    <w:rsid w:val="00126247"/>
    <w:rsid w:val="001264DE"/>
    <w:rsid w:val="0012723C"/>
    <w:rsid w:val="00127298"/>
    <w:rsid w:val="00131F44"/>
    <w:rsid w:val="00132233"/>
    <w:rsid w:val="00132F6E"/>
    <w:rsid w:val="00134C88"/>
    <w:rsid w:val="00135F4D"/>
    <w:rsid w:val="001369B5"/>
    <w:rsid w:val="00137379"/>
    <w:rsid w:val="00137E93"/>
    <w:rsid w:val="0014123F"/>
    <w:rsid w:val="001418C7"/>
    <w:rsid w:val="0014310E"/>
    <w:rsid w:val="00143CAA"/>
    <w:rsid w:val="0014432D"/>
    <w:rsid w:val="00144842"/>
    <w:rsid w:val="001449CF"/>
    <w:rsid w:val="00144E78"/>
    <w:rsid w:val="00144FF2"/>
    <w:rsid w:val="001457F4"/>
    <w:rsid w:val="00147A42"/>
    <w:rsid w:val="001509A0"/>
    <w:rsid w:val="0015149E"/>
    <w:rsid w:val="001519D0"/>
    <w:rsid w:val="00151A69"/>
    <w:rsid w:val="00151ADA"/>
    <w:rsid w:val="00151B46"/>
    <w:rsid w:val="001526C0"/>
    <w:rsid w:val="0015273D"/>
    <w:rsid w:val="0015283A"/>
    <w:rsid w:val="00155C38"/>
    <w:rsid w:val="001560F8"/>
    <w:rsid w:val="00157F62"/>
    <w:rsid w:val="00160E0F"/>
    <w:rsid w:val="00161526"/>
    <w:rsid w:val="00161BA4"/>
    <w:rsid w:val="00162774"/>
    <w:rsid w:val="001636AC"/>
    <w:rsid w:val="00163984"/>
    <w:rsid w:val="00165043"/>
    <w:rsid w:val="001658FA"/>
    <w:rsid w:val="0016624B"/>
    <w:rsid w:val="001731C4"/>
    <w:rsid w:val="001740A9"/>
    <w:rsid w:val="001743F6"/>
    <w:rsid w:val="00176010"/>
    <w:rsid w:val="001760AB"/>
    <w:rsid w:val="0017790F"/>
    <w:rsid w:val="00177916"/>
    <w:rsid w:val="00177D22"/>
    <w:rsid w:val="00181205"/>
    <w:rsid w:val="00181E8A"/>
    <w:rsid w:val="00183515"/>
    <w:rsid w:val="00183552"/>
    <w:rsid w:val="00184BEB"/>
    <w:rsid w:val="00184F21"/>
    <w:rsid w:val="0018557D"/>
    <w:rsid w:val="00185921"/>
    <w:rsid w:val="00185C1C"/>
    <w:rsid w:val="00185E4D"/>
    <w:rsid w:val="00185F2E"/>
    <w:rsid w:val="00186673"/>
    <w:rsid w:val="00187307"/>
    <w:rsid w:val="001908A4"/>
    <w:rsid w:val="001913C7"/>
    <w:rsid w:val="001924EB"/>
    <w:rsid w:val="00192634"/>
    <w:rsid w:val="0019399A"/>
    <w:rsid w:val="001939C0"/>
    <w:rsid w:val="00193ECD"/>
    <w:rsid w:val="001947A9"/>
    <w:rsid w:val="00195CEB"/>
    <w:rsid w:val="00195E89"/>
    <w:rsid w:val="00196C26"/>
    <w:rsid w:val="0019734C"/>
    <w:rsid w:val="00197EFE"/>
    <w:rsid w:val="001A0127"/>
    <w:rsid w:val="001A01E0"/>
    <w:rsid w:val="001A1BFF"/>
    <w:rsid w:val="001A1E01"/>
    <w:rsid w:val="001A2B22"/>
    <w:rsid w:val="001A51F0"/>
    <w:rsid w:val="001A6170"/>
    <w:rsid w:val="001A685E"/>
    <w:rsid w:val="001A7E7D"/>
    <w:rsid w:val="001A7EDF"/>
    <w:rsid w:val="001B00CF"/>
    <w:rsid w:val="001B0D8D"/>
    <w:rsid w:val="001B1BFB"/>
    <w:rsid w:val="001B1E36"/>
    <w:rsid w:val="001B1FFD"/>
    <w:rsid w:val="001B201D"/>
    <w:rsid w:val="001B3579"/>
    <w:rsid w:val="001B57F1"/>
    <w:rsid w:val="001B6856"/>
    <w:rsid w:val="001B7517"/>
    <w:rsid w:val="001B78E0"/>
    <w:rsid w:val="001B7F9B"/>
    <w:rsid w:val="001C0B2A"/>
    <w:rsid w:val="001C1B80"/>
    <w:rsid w:val="001C314B"/>
    <w:rsid w:val="001C4E01"/>
    <w:rsid w:val="001C5D31"/>
    <w:rsid w:val="001C6123"/>
    <w:rsid w:val="001C6D5C"/>
    <w:rsid w:val="001D0E08"/>
    <w:rsid w:val="001D11C5"/>
    <w:rsid w:val="001D1FCF"/>
    <w:rsid w:val="001D3649"/>
    <w:rsid w:val="001D4262"/>
    <w:rsid w:val="001D5E64"/>
    <w:rsid w:val="001D5EAB"/>
    <w:rsid w:val="001D60E0"/>
    <w:rsid w:val="001D678A"/>
    <w:rsid w:val="001D71B5"/>
    <w:rsid w:val="001E0887"/>
    <w:rsid w:val="001E2095"/>
    <w:rsid w:val="001E45D1"/>
    <w:rsid w:val="001E4FF9"/>
    <w:rsid w:val="001E5912"/>
    <w:rsid w:val="001E5A4F"/>
    <w:rsid w:val="001E6F0F"/>
    <w:rsid w:val="001E7FF5"/>
    <w:rsid w:val="001F21B7"/>
    <w:rsid w:val="001F2B74"/>
    <w:rsid w:val="001F388A"/>
    <w:rsid w:val="001F4D35"/>
    <w:rsid w:val="001F50CD"/>
    <w:rsid w:val="001F53C4"/>
    <w:rsid w:val="001F7BFC"/>
    <w:rsid w:val="00200577"/>
    <w:rsid w:val="00200F74"/>
    <w:rsid w:val="00202BF2"/>
    <w:rsid w:val="00202CC5"/>
    <w:rsid w:val="002036C1"/>
    <w:rsid w:val="00203DC8"/>
    <w:rsid w:val="00204292"/>
    <w:rsid w:val="00204957"/>
    <w:rsid w:val="002064CB"/>
    <w:rsid w:val="002076A0"/>
    <w:rsid w:val="00211AC1"/>
    <w:rsid w:val="0021289D"/>
    <w:rsid w:val="0021293B"/>
    <w:rsid w:val="00212C93"/>
    <w:rsid w:val="002134DC"/>
    <w:rsid w:val="00213FB7"/>
    <w:rsid w:val="00214701"/>
    <w:rsid w:val="00214703"/>
    <w:rsid w:val="00214764"/>
    <w:rsid w:val="00220B47"/>
    <w:rsid w:val="00221E29"/>
    <w:rsid w:val="00222105"/>
    <w:rsid w:val="002222F1"/>
    <w:rsid w:val="00222E80"/>
    <w:rsid w:val="00222FFE"/>
    <w:rsid w:val="002232BC"/>
    <w:rsid w:val="002233BA"/>
    <w:rsid w:val="0022368D"/>
    <w:rsid w:val="002236E7"/>
    <w:rsid w:val="00223B73"/>
    <w:rsid w:val="002252D0"/>
    <w:rsid w:val="002264AC"/>
    <w:rsid w:val="00227AE4"/>
    <w:rsid w:val="0023002F"/>
    <w:rsid w:val="0023035A"/>
    <w:rsid w:val="00232E39"/>
    <w:rsid w:val="00234209"/>
    <w:rsid w:val="00234213"/>
    <w:rsid w:val="0023648B"/>
    <w:rsid w:val="00236805"/>
    <w:rsid w:val="00236926"/>
    <w:rsid w:val="00236F2E"/>
    <w:rsid w:val="00240E2F"/>
    <w:rsid w:val="002413F0"/>
    <w:rsid w:val="00241B05"/>
    <w:rsid w:val="00241B07"/>
    <w:rsid w:val="00245333"/>
    <w:rsid w:val="00245890"/>
    <w:rsid w:val="00251D7C"/>
    <w:rsid w:val="002524A5"/>
    <w:rsid w:val="0025372A"/>
    <w:rsid w:val="00253A77"/>
    <w:rsid w:val="0025561A"/>
    <w:rsid w:val="002557E0"/>
    <w:rsid w:val="00256A59"/>
    <w:rsid w:val="00256BEF"/>
    <w:rsid w:val="00256E97"/>
    <w:rsid w:val="00256F80"/>
    <w:rsid w:val="002570A4"/>
    <w:rsid w:val="0026197B"/>
    <w:rsid w:val="002624A2"/>
    <w:rsid w:val="002638F2"/>
    <w:rsid w:val="00263BED"/>
    <w:rsid w:val="0026438E"/>
    <w:rsid w:val="00264B8F"/>
    <w:rsid w:val="0026519E"/>
    <w:rsid w:val="00266DBB"/>
    <w:rsid w:val="002675AB"/>
    <w:rsid w:val="00267925"/>
    <w:rsid w:val="00271EF3"/>
    <w:rsid w:val="00272409"/>
    <w:rsid w:val="00273842"/>
    <w:rsid w:val="00274AF7"/>
    <w:rsid w:val="00274F0B"/>
    <w:rsid w:val="002750A6"/>
    <w:rsid w:val="002750ED"/>
    <w:rsid w:val="00276127"/>
    <w:rsid w:val="002775D0"/>
    <w:rsid w:val="0027784D"/>
    <w:rsid w:val="00277F54"/>
    <w:rsid w:val="00281A2D"/>
    <w:rsid w:val="00282837"/>
    <w:rsid w:val="00282D9C"/>
    <w:rsid w:val="00283A81"/>
    <w:rsid w:val="00283CCC"/>
    <w:rsid w:val="00284327"/>
    <w:rsid w:val="00284E13"/>
    <w:rsid w:val="00286B4D"/>
    <w:rsid w:val="00286C0F"/>
    <w:rsid w:val="002902C1"/>
    <w:rsid w:val="00291FC8"/>
    <w:rsid w:val="002932F4"/>
    <w:rsid w:val="002944BD"/>
    <w:rsid w:val="0029505F"/>
    <w:rsid w:val="00295240"/>
    <w:rsid w:val="00296A4F"/>
    <w:rsid w:val="002A09D6"/>
    <w:rsid w:val="002A0E25"/>
    <w:rsid w:val="002A0E7A"/>
    <w:rsid w:val="002A1061"/>
    <w:rsid w:val="002A1D52"/>
    <w:rsid w:val="002A24C3"/>
    <w:rsid w:val="002A25DF"/>
    <w:rsid w:val="002A32D6"/>
    <w:rsid w:val="002A43D7"/>
    <w:rsid w:val="002A5A7D"/>
    <w:rsid w:val="002A6EC0"/>
    <w:rsid w:val="002B07C9"/>
    <w:rsid w:val="002B1171"/>
    <w:rsid w:val="002B1C1F"/>
    <w:rsid w:val="002B304D"/>
    <w:rsid w:val="002B3A82"/>
    <w:rsid w:val="002B3AE2"/>
    <w:rsid w:val="002B5D26"/>
    <w:rsid w:val="002B61A3"/>
    <w:rsid w:val="002B6646"/>
    <w:rsid w:val="002B69A7"/>
    <w:rsid w:val="002B7055"/>
    <w:rsid w:val="002C028F"/>
    <w:rsid w:val="002C0472"/>
    <w:rsid w:val="002C3D92"/>
    <w:rsid w:val="002C6637"/>
    <w:rsid w:val="002C6E16"/>
    <w:rsid w:val="002C7F00"/>
    <w:rsid w:val="002D19AB"/>
    <w:rsid w:val="002D1FB9"/>
    <w:rsid w:val="002D28C2"/>
    <w:rsid w:val="002D3CB8"/>
    <w:rsid w:val="002D4CD3"/>
    <w:rsid w:val="002D5173"/>
    <w:rsid w:val="002D64A4"/>
    <w:rsid w:val="002D662C"/>
    <w:rsid w:val="002D6F03"/>
    <w:rsid w:val="002D7572"/>
    <w:rsid w:val="002D7C99"/>
    <w:rsid w:val="002E09BA"/>
    <w:rsid w:val="002E09D9"/>
    <w:rsid w:val="002E1F67"/>
    <w:rsid w:val="002E3944"/>
    <w:rsid w:val="002E6239"/>
    <w:rsid w:val="002E697B"/>
    <w:rsid w:val="002E6FB3"/>
    <w:rsid w:val="002E7903"/>
    <w:rsid w:val="002E7C40"/>
    <w:rsid w:val="002F0246"/>
    <w:rsid w:val="002F06BA"/>
    <w:rsid w:val="002F0773"/>
    <w:rsid w:val="002F0C5A"/>
    <w:rsid w:val="002F0E8C"/>
    <w:rsid w:val="002F10E8"/>
    <w:rsid w:val="002F28DE"/>
    <w:rsid w:val="002F3535"/>
    <w:rsid w:val="002F4509"/>
    <w:rsid w:val="002F4D72"/>
    <w:rsid w:val="002F57CF"/>
    <w:rsid w:val="002F75AE"/>
    <w:rsid w:val="0030036E"/>
    <w:rsid w:val="003008C1"/>
    <w:rsid w:val="003017C5"/>
    <w:rsid w:val="00301BFA"/>
    <w:rsid w:val="00304355"/>
    <w:rsid w:val="003056F5"/>
    <w:rsid w:val="003057C5"/>
    <w:rsid w:val="00306DD6"/>
    <w:rsid w:val="0031029F"/>
    <w:rsid w:val="003105B6"/>
    <w:rsid w:val="00310B7B"/>
    <w:rsid w:val="00311C2F"/>
    <w:rsid w:val="00312104"/>
    <w:rsid w:val="00312347"/>
    <w:rsid w:val="00313F5B"/>
    <w:rsid w:val="003149BB"/>
    <w:rsid w:val="00315A9C"/>
    <w:rsid w:val="003172B7"/>
    <w:rsid w:val="00322776"/>
    <w:rsid w:val="00322D63"/>
    <w:rsid w:val="003246BF"/>
    <w:rsid w:val="003253B3"/>
    <w:rsid w:val="0032795D"/>
    <w:rsid w:val="00327EA7"/>
    <w:rsid w:val="003302EF"/>
    <w:rsid w:val="003307DA"/>
    <w:rsid w:val="00330AA1"/>
    <w:rsid w:val="00331136"/>
    <w:rsid w:val="003314CD"/>
    <w:rsid w:val="003332A7"/>
    <w:rsid w:val="00333B74"/>
    <w:rsid w:val="00333FE0"/>
    <w:rsid w:val="00334123"/>
    <w:rsid w:val="003353DF"/>
    <w:rsid w:val="00335D7D"/>
    <w:rsid w:val="003371DE"/>
    <w:rsid w:val="00337573"/>
    <w:rsid w:val="00337F60"/>
    <w:rsid w:val="00340792"/>
    <w:rsid w:val="00341499"/>
    <w:rsid w:val="003422B5"/>
    <w:rsid w:val="00342A90"/>
    <w:rsid w:val="00343A6D"/>
    <w:rsid w:val="00344144"/>
    <w:rsid w:val="0034449C"/>
    <w:rsid w:val="0034487F"/>
    <w:rsid w:val="00345668"/>
    <w:rsid w:val="0034606F"/>
    <w:rsid w:val="003469BE"/>
    <w:rsid w:val="0035026D"/>
    <w:rsid w:val="003502AC"/>
    <w:rsid w:val="0035106B"/>
    <w:rsid w:val="003510FE"/>
    <w:rsid w:val="00351F89"/>
    <w:rsid w:val="003522A7"/>
    <w:rsid w:val="00352CBC"/>
    <w:rsid w:val="003535B2"/>
    <w:rsid w:val="003545AC"/>
    <w:rsid w:val="003574B3"/>
    <w:rsid w:val="003577C5"/>
    <w:rsid w:val="00357D72"/>
    <w:rsid w:val="00361993"/>
    <w:rsid w:val="00362255"/>
    <w:rsid w:val="00362FA9"/>
    <w:rsid w:val="00363194"/>
    <w:rsid w:val="003639EC"/>
    <w:rsid w:val="003654B5"/>
    <w:rsid w:val="00365781"/>
    <w:rsid w:val="00365F7F"/>
    <w:rsid w:val="00366260"/>
    <w:rsid w:val="00366EAB"/>
    <w:rsid w:val="003670E3"/>
    <w:rsid w:val="003679AD"/>
    <w:rsid w:val="003709B1"/>
    <w:rsid w:val="00371C4B"/>
    <w:rsid w:val="00372814"/>
    <w:rsid w:val="00373A71"/>
    <w:rsid w:val="00373B8C"/>
    <w:rsid w:val="00373CFD"/>
    <w:rsid w:val="0037427F"/>
    <w:rsid w:val="003750EE"/>
    <w:rsid w:val="003751C1"/>
    <w:rsid w:val="00377626"/>
    <w:rsid w:val="00377D90"/>
    <w:rsid w:val="003817FD"/>
    <w:rsid w:val="003833F0"/>
    <w:rsid w:val="00383B27"/>
    <w:rsid w:val="00384191"/>
    <w:rsid w:val="003850A6"/>
    <w:rsid w:val="003859BF"/>
    <w:rsid w:val="0038745F"/>
    <w:rsid w:val="00390CCF"/>
    <w:rsid w:val="003919FF"/>
    <w:rsid w:val="00391EAD"/>
    <w:rsid w:val="00392977"/>
    <w:rsid w:val="00394855"/>
    <w:rsid w:val="00394FD8"/>
    <w:rsid w:val="0039568B"/>
    <w:rsid w:val="003957A3"/>
    <w:rsid w:val="0039594F"/>
    <w:rsid w:val="003962C5"/>
    <w:rsid w:val="00396A81"/>
    <w:rsid w:val="00397B89"/>
    <w:rsid w:val="00397C33"/>
    <w:rsid w:val="003A0B81"/>
    <w:rsid w:val="003A2D8B"/>
    <w:rsid w:val="003A32EF"/>
    <w:rsid w:val="003A44D3"/>
    <w:rsid w:val="003A4B0A"/>
    <w:rsid w:val="003A4B47"/>
    <w:rsid w:val="003A598B"/>
    <w:rsid w:val="003A6D1C"/>
    <w:rsid w:val="003A75C4"/>
    <w:rsid w:val="003B01E4"/>
    <w:rsid w:val="003B0414"/>
    <w:rsid w:val="003B0BAE"/>
    <w:rsid w:val="003B4C6A"/>
    <w:rsid w:val="003B586C"/>
    <w:rsid w:val="003B5A95"/>
    <w:rsid w:val="003B5CBF"/>
    <w:rsid w:val="003B6238"/>
    <w:rsid w:val="003B65DF"/>
    <w:rsid w:val="003B6C1A"/>
    <w:rsid w:val="003B6FEE"/>
    <w:rsid w:val="003C1F22"/>
    <w:rsid w:val="003C265B"/>
    <w:rsid w:val="003C327D"/>
    <w:rsid w:val="003C3CCB"/>
    <w:rsid w:val="003C474D"/>
    <w:rsid w:val="003C4E32"/>
    <w:rsid w:val="003C7A75"/>
    <w:rsid w:val="003C7BC4"/>
    <w:rsid w:val="003D0CBD"/>
    <w:rsid w:val="003D30B3"/>
    <w:rsid w:val="003D5329"/>
    <w:rsid w:val="003D5C17"/>
    <w:rsid w:val="003D6B67"/>
    <w:rsid w:val="003D7334"/>
    <w:rsid w:val="003D7E0C"/>
    <w:rsid w:val="003E1629"/>
    <w:rsid w:val="003E1FA2"/>
    <w:rsid w:val="003E323B"/>
    <w:rsid w:val="003E4D3E"/>
    <w:rsid w:val="003E538D"/>
    <w:rsid w:val="003E6623"/>
    <w:rsid w:val="003E74A7"/>
    <w:rsid w:val="003F17E7"/>
    <w:rsid w:val="003F25FF"/>
    <w:rsid w:val="003F26CB"/>
    <w:rsid w:val="003F3085"/>
    <w:rsid w:val="003F510F"/>
    <w:rsid w:val="003F52A2"/>
    <w:rsid w:val="003F55B4"/>
    <w:rsid w:val="003F571A"/>
    <w:rsid w:val="003F59D9"/>
    <w:rsid w:val="003F5CBF"/>
    <w:rsid w:val="003F618F"/>
    <w:rsid w:val="003F6266"/>
    <w:rsid w:val="0040191B"/>
    <w:rsid w:val="0040354C"/>
    <w:rsid w:val="0040554D"/>
    <w:rsid w:val="00405DBE"/>
    <w:rsid w:val="00405E9A"/>
    <w:rsid w:val="004060FC"/>
    <w:rsid w:val="00406837"/>
    <w:rsid w:val="00406DE3"/>
    <w:rsid w:val="00406F15"/>
    <w:rsid w:val="004101DB"/>
    <w:rsid w:val="00411589"/>
    <w:rsid w:val="0041288D"/>
    <w:rsid w:val="004130D8"/>
    <w:rsid w:val="00413DD8"/>
    <w:rsid w:val="00414739"/>
    <w:rsid w:val="00414A62"/>
    <w:rsid w:val="00414F2F"/>
    <w:rsid w:val="004164CE"/>
    <w:rsid w:val="0041668E"/>
    <w:rsid w:val="00416D5C"/>
    <w:rsid w:val="00417289"/>
    <w:rsid w:val="00417565"/>
    <w:rsid w:val="004179A0"/>
    <w:rsid w:val="00417D03"/>
    <w:rsid w:val="0042008B"/>
    <w:rsid w:val="0042141C"/>
    <w:rsid w:val="00424B33"/>
    <w:rsid w:val="0042599B"/>
    <w:rsid w:val="0043018E"/>
    <w:rsid w:val="004314F7"/>
    <w:rsid w:val="00431EC9"/>
    <w:rsid w:val="00432903"/>
    <w:rsid w:val="004344A1"/>
    <w:rsid w:val="004348E3"/>
    <w:rsid w:val="00436765"/>
    <w:rsid w:val="00436796"/>
    <w:rsid w:val="0043744E"/>
    <w:rsid w:val="00437C1A"/>
    <w:rsid w:val="00437D03"/>
    <w:rsid w:val="00441C6A"/>
    <w:rsid w:val="00442B65"/>
    <w:rsid w:val="004437CA"/>
    <w:rsid w:val="004438FA"/>
    <w:rsid w:val="004440DA"/>
    <w:rsid w:val="00444C98"/>
    <w:rsid w:val="0044538B"/>
    <w:rsid w:val="00445B53"/>
    <w:rsid w:val="00445E73"/>
    <w:rsid w:val="00445EE7"/>
    <w:rsid w:val="0044629F"/>
    <w:rsid w:val="004479F5"/>
    <w:rsid w:val="00447B60"/>
    <w:rsid w:val="0045061F"/>
    <w:rsid w:val="00451CEF"/>
    <w:rsid w:val="00452EBF"/>
    <w:rsid w:val="00452FAB"/>
    <w:rsid w:val="004533D4"/>
    <w:rsid w:val="004535A1"/>
    <w:rsid w:val="004548EE"/>
    <w:rsid w:val="00454A28"/>
    <w:rsid w:val="004567A3"/>
    <w:rsid w:val="00456B4C"/>
    <w:rsid w:val="00460A7B"/>
    <w:rsid w:val="0046193C"/>
    <w:rsid w:val="00463A39"/>
    <w:rsid w:val="00464440"/>
    <w:rsid w:val="004646CE"/>
    <w:rsid w:val="0046475E"/>
    <w:rsid w:val="004658A4"/>
    <w:rsid w:val="00467573"/>
    <w:rsid w:val="00467CF4"/>
    <w:rsid w:val="00467FA7"/>
    <w:rsid w:val="0047071D"/>
    <w:rsid w:val="004708DF"/>
    <w:rsid w:val="00471CBF"/>
    <w:rsid w:val="00471FA3"/>
    <w:rsid w:val="00476349"/>
    <w:rsid w:val="0047763D"/>
    <w:rsid w:val="004777D7"/>
    <w:rsid w:val="004802B1"/>
    <w:rsid w:val="00480F52"/>
    <w:rsid w:val="00481DC9"/>
    <w:rsid w:val="00482D9A"/>
    <w:rsid w:val="00482F2F"/>
    <w:rsid w:val="00484D26"/>
    <w:rsid w:val="00485EF0"/>
    <w:rsid w:val="0048636D"/>
    <w:rsid w:val="004866A8"/>
    <w:rsid w:val="004869D1"/>
    <w:rsid w:val="00486C65"/>
    <w:rsid w:val="00487668"/>
    <w:rsid w:val="00490952"/>
    <w:rsid w:val="00490DB5"/>
    <w:rsid w:val="00490FF9"/>
    <w:rsid w:val="00491223"/>
    <w:rsid w:val="0049159D"/>
    <w:rsid w:val="00491B85"/>
    <w:rsid w:val="00491CC0"/>
    <w:rsid w:val="00492B4D"/>
    <w:rsid w:val="00496314"/>
    <w:rsid w:val="004977C1"/>
    <w:rsid w:val="004A063F"/>
    <w:rsid w:val="004A115A"/>
    <w:rsid w:val="004A2759"/>
    <w:rsid w:val="004A4020"/>
    <w:rsid w:val="004A5BC9"/>
    <w:rsid w:val="004A69C2"/>
    <w:rsid w:val="004A704E"/>
    <w:rsid w:val="004B11E3"/>
    <w:rsid w:val="004B1628"/>
    <w:rsid w:val="004B22B1"/>
    <w:rsid w:val="004B3093"/>
    <w:rsid w:val="004B4336"/>
    <w:rsid w:val="004B49B8"/>
    <w:rsid w:val="004B4B70"/>
    <w:rsid w:val="004B6834"/>
    <w:rsid w:val="004C05B6"/>
    <w:rsid w:val="004C06FD"/>
    <w:rsid w:val="004C0D44"/>
    <w:rsid w:val="004C16FF"/>
    <w:rsid w:val="004C2178"/>
    <w:rsid w:val="004C4370"/>
    <w:rsid w:val="004C5BC5"/>
    <w:rsid w:val="004C5D31"/>
    <w:rsid w:val="004C5DA8"/>
    <w:rsid w:val="004C5E68"/>
    <w:rsid w:val="004C69BA"/>
    <w:rsid w:val="004C6D0F"/>
    <w:rsid w:val="004C74AB"/>
    <w:rsid w:val="004D0A2A"/>
    <w:rsid w:val="004D21E5"/>
    <w:rsid w:val="004D29D2"/>
    <w:rsid w:val="004D3955"/>
    <w:rsid w:val="004D3A14"/>
    <w:rsid w:val="004D3AC3"/>
    <w:rsid w:val="004D4ABC"/>
    <w:rsid w:val="004D6125"/>
    <w:rsid w:val="004D77FC"/>
    <w:rsid w:val="004E147B"/>
    <w:rsid w:val="004E1642"/>
    <w:rsid w:val="004E35E8"/>
    <w:rsid w:val="004E3846"/>
    <w:rsid w:val="004E6590"/>
    <w:rsid w:val="004E6654"/>
    <w:rsid w:val="004E687F"/>
    <w:rsid w:val="004E6D83"/>
    <w:rsid w:val="004E7231"/>
    <w:rsid w:val="004E7D1B"/>
    <w:rsid w:val="004F0381"/>
    <w:rsid w:val="004F07A1"/>
    <w:rsid w:val="004F10EC"/>
    <w:rsid w:val="004F213B"/>
    <w:rsid w:val="004F431B"/>
    <w:rsid w:val="004F6F9D"/>
    <w:rsid w:val="004F7238"/>
    <w:rsid w:val="004F748F"/>
    <w:rsid w:val="005002BC"/>
    <w:rsid w:val="00501204"/>
    <w:rsid w:val="00501837"/>
    <w:rsid w:val="005020A6"/>
    <w:rsid w:val="00502EB6"/>
    <w:rsid w:val="00505DD0"/>
    <w:rsid w:val="00506D22"/>
    <w:rsid w:val="00511508"/>
    <w:rsid w:val="00511B18"/>
    <w:rsid w:val="00511CD2"/>
    <w:rsid w:val="00513C16"/>
    <w:rsid w:val="00514F6A"/>
    <w:rsid w:val="00515740"/>
    <w:rsid w:val="0051581F"/>
    <w:rsid w:val="00517EE1"/>
    <w:rsid w:val="00520793"/>
    <w:rsid w:val="00521CAD"/>
    <w:rsid w:val="00522531"/>
    <w:rsid w:val="00522C1E"/>
    <w:rsid w:val="00523385"/>
    <w:rsid w:val="00524209"/>
    <w:rsid w:val="0052425C"/>
    <w:rsid w:val="00525DE6"/>
    <w:rsid w:val="00525E5B"/>
    <w:rsid w:val="00526152"/>
    <w:rsid w:val="005279DB"/>
    <w:rsid w:val="005301E0"/>
    <w:rsid w:val="00530221"/>
    <w:rsid w:val="00530A33"/>
    <w:rsid w:val="0053173A"/>
    <w:rsid w:val="00532701"/>
    <w:rsid w:val="00533EC7"/>
    <w:rsid w:val="005373B4"/>
    <w:rsid w:val="005379A0"/>
    <w:rsid w:val="00537FDD"/>
    <w:rsid w:val="00540751"/>
    <w:rsid w:val="005414B3"/>
    <w:rsid w:val="00542B60"/>
    <w:rsid w:val="00542D5B"/>
    <w:rsid w:val="00544068"/>
    <w:rsid w:val="00544180"/>
    <w:rsid w:val="00545A48"/>
    <w:rsid w:val="0054644B"/>
    <w:rsid w:val="00546751"/>
    <w:rsid w:val="0054746C"/>
    <w:rsid w:val="00547A51"/>
    <w:rsid w:val="00547F6D"/>
    <w:rsid w:val="0055022B"/>
    <w:rsid w:val="005507AC"/>
    <w:rsid w:val="0055088C"/>
    <w:rsid w:val="00550966"/>
    <w:rsid w:val="00550AAD"/>
    <w:rsid w:val="005513FD"/>
    <w:rsid w:val="00552351"/>
    <w:rsid w:val="00553FA4"/>
    <w:rsid w:val="005542CF"/>
    <w:rsid w:val="005551BE"/>
    <w:rsid w:val="005558A7"/>
    <w:rsid w:val="005601D6"/>
    <w:rsid w:val="00561835"/>
    <w:rsid w:val="00562353"/>
    <w:rsid w:val="005627A3"/>
    <w:rsid w:val="005639BA"/>
    <w:rsid w:val="00565109"/>
    <w:rsid w:val="00567256"/>
    <w:rsid w:val="00570900"/>
    <w:rsid w:val="00570EC3"/>
    <w:rsid w:val="00571760"/>
    <w:rsid w:val="005741D5"/>
    <w:rsid w:val="005743E7"/>
    <w:rsid w:val="005746E1"/>
    <w:rsid w:val="00574991"/>
    <w:rsid w:val="00574D95"/>
    <w:rsid w:val="00575463"/>
    <w:rsid w:val="0057549E"/>
    <w:rsid w:val="00576508"/>
    <w:rsid w:val="0057707A"/>
    <w:rsid w:val="0057752F"/>
    <w:rsid w:val="00580B8C"/>
    <w:rsid w:val="0058137A"/>
    <w:rsid w:val="00581A08"/>
    <w:rsid w:val="00582BD2"/>
    <w:rsid w:val="00582CE5"/>
    <w:rsid w:val="005838A8"/>
    <w:rsid w:val="00583916"/>
    <w:rsid w:val="0058458D"/>
    <w:rsid w:val="00584A19"/>
    <w:rsid w:val="00587BFF"/>
    <w:rsid w:val="005910AE"/>
    <w:rsid w:val="00592213"/>
    <w:rsid w:val="00594EE7"/>
    <w:rsid w:val="00595202"/>
    <w:rsid w:val="00595CBC"/>
    <w:rsid w:val="00595D72"/>
    <w:rsid w:val="005964CA"/>
    <w:rsid w:val="00596782"/>
    <w:rsid w:val="00596A59"/>
    <w:rsid w:val="00596FAC"/>
    <w:rsid w:val="00596FBE"/>
    <w:rsid w:val="005A1D0E"/>
    <w:rsid w:val="005A3201"/>
    <w:rsid w:val="005A3AF2"/>
    <w:rsid w:val="005A5A7B"/>
    <w:rsid w:val="005A5B1F"/>
    <w:rsid w:val="005A5D40"/>
    <w:rsid w:val="005A6A40"/>
    <w:rsid w:val="005A6E84"/>
    <w:rsid w:val="005A702F"/>
    <w:rsid w:val="005B04C2"/>
    <w:rsid w:val="005B2253"/>
    <w:rsid w:val="005B2A40"/>
    <w:rsid w:val="005B2BF4"/>
    <w:rsid w:val="005B3556"/>
    <w:rsid w:val="005B5D53"/>
    <w:rsid w:val="005B6D41"/>
    <w:rsid w:val="005B7366"/>
    <w:rsid w:val="005C09AA"/>
    <w:rsid w:val="005C38AA"/>
    <w:rsid w:val="005C3B0F"/>
    <w:rsid w:val="005C41E9"/>
    <w:rsid w:val="005C426D"/>
    <w:rsid w:val="005C557C"/>
    <w:rsid w:val="005C6038"/>
    <w:rsid w:val="005C6932"/>
    <w:rsid w:val="005D0674"/>
    <w:rsid w:val="005D12D9"/>
    <w:rsid w:val="005D1574"/>
    <w:rsid w:val="005D1C31"/>
    <w:rsid w:val="005D2489"/>
    <w:rsid w:val="005D2ABB"/>
    <w:rsid w:val="005D2E5D"/>
    <w:rsid w:val="005D4BEA"/>
    <w:rsid w:val="005D4E7D"/>
    <w:rsid w:val="005D559E"/>
    <w:rsid w:val="005D5A62"/>
    <w:rsid w:val="005D62E2"/>
    <w:rsid w:val="005D638A"/>
    <w:rsid w:val="005D688B"/>
    <w:rsid w:val="005D6E27"/>
    <w:rsid w:val="005D71E8"/>
    <w:rsid w:val="005D7916"/>
    <w:rsid w:val="005D7ED6"/>
    <w:rsid w:val="005E0071"/>
    <w:rsid w:val="005E0FD1"/>
    <w:rsid w:val="005E1195"/>
    <w:rsid w:val="005E16C9"/>
    <w:rsid w:val="005E196E"/>
    <w:rsid w:val="005E2169"/>
    <w:rsid w:val="005E41F3"/>
    <w:rsid w:val="005E5634"/>
    <w:rsid w:val="005E636E"/>
    <w:rsid w:val="005E68E5"/>
    <w:rsid w:val="005E6B6B"/>
    <w:rsid w:val="005E6CCC"/>
    <w:rsid w:val="005E7C1D"/>
    <w:rsid w:val="005F14F1"/>
    <w:rsid w:val="005F2606"/>
    <w:rsid w:val="005F48C6"/>
    <w:rsid w:val="005F5575"/>
    <w:rsid w:val="005F6ED7"/>
    <w:rsid w:val="005F74B1"/>
    <w:rsid w:val="005F7576"/>
    <w:rsid w:val="005F7F75"/>
    <w:rsid w:val="006010BF"/>
    <w:rsid w:val="0060169B"/>
    <w:rsid w:val="006017C7"/>
    <w:rsid w:val="00601D80"/>
    <w:rsid w:val="00602479"/>
    <w:rsid w:val="00602A94"/>
    <w:rsid w:val="0060370A"/>
    <w:rsid w:val="006039F2"/>
    <w:rsid w:val="00604393"/>
    <w:rsid w:val="00605888"/>
    <w:rsid w:val="00605FD2"/>
    <w:rsid w:val="00606D90"/>
    <w:rsid w:val="00606DDE"/>
    <w:rsid w:val="006079FB"/>
    <w:rsid w:val="00610C5E"/>
    <w:rsid w:val="006118FF"/>
    <w:rsid w:val="00612F54"/>
    <w:rsid w:val="00613A33"/>
    <w:rsid w:val="006147C3"/>
    <w:rsid w:val="00614BFE"/>
    <w:rsid w:val="0061512E"/>
    <w:rsid w:val="00615909"/>
    <w:rsid w:val="00616198"/>
    <w:rsid w:val="00617835"/>
    <w:rsid w:val="006201AA"/>
    <w:rsid w:val="006201D0"/>
    <w:rsid w:val="0062084C"/>
    <w:rsid w:val="00620F4C"/>
    <w:rsid w:val="006210F2"/>
    <w:rsid w:val="00622AC8"/>
    <w:rsid w:val="006231B8"/>
    <w:rsid w:val="00623C10"/>
    <w:rsid w:val="0062611C"/>
    <w:rsid w:val="00626749"/>
    <w:rsid w:val="006267BD"/>
    <w:rsid w:val="00627641"/>
    <w:rsid w:val="00630231"/>
    <w:rsid w:val="00630507"/>
    <w:rsid w:val="00630730"/>
    <w:rsid w:val="00630B9F"/>
    <w:rsid w:val="00630C0B"/>
    <w:rsid w:val="006312DC"/>
    <w:rsid w:val="006326DA"/>
    <w:rsid w:val="00632916"/>
    <w:rsid w:val="00632948"/>
    <w:rsid w:val="00632F4D"/>
    <w:rsid w:val="00634A6B"/>
    <w:rsid w:val="006358C2"/>
    <w:rsid w:val="006369C4"/>
    <w:rsid w:val="006369C8"/>
    <w:rsid w:val="006372D4"/>
    <w:rsid w:val="0063749F"/>
    <w:rsid w:val="0063768F"/>
    <w:rsid w:val="006378E5"/>
    <w:rsid w:val="006379EF"/>
    <w:rsid w:val="00640867"/>
    <w:rsid w:val="00643146"/>
    <w:rsid w:val="0064317C"/>
    <w:rsid w:val="00643B21"/>
    <w:rsid w:val="006447A0"/>
    <w:rsid w:val="00646E35"/>
    <w:rsid w:val="006473E2"/>
    <w:rsid w:val="006479BD"/>
    <w:rsid w:val="006510BE"/>
    <w:rsid w:val="0065165B"/>
    <w:rsid w:val="00652476"/>
    <w:rsid w:val="0065285A"/>
    <w:rsid w:val="00655BC6"/>
    <w:rsid w:val="006563A9"/>
    <w:rsid w:val="006567B0"/>
    <w:rsid w:val="00656CB8"/>
    <w:rsid w:val="006605E4"/>
    <w:rsid w:val="00660C9F"/>
    <w:rsid w:val="0066115D"/>
    <w:rsid w:val="006619DE"/>
    <w:rsid w:val="00661D90"/>
    <w:rsid w:val="00662F7D"/>
    <w:rsid w:val="00664228"/>
    <w:rsid w:val="00665CBF"/>
    <w:rsid w:val="006663FE"/>
    <w:rsid w:val="0066792A"/>
    <w:rsid w:val="006701CC"/>
    <w:rsid w:val="006721DD"/>
    <w:rsid w:val="006737AB"/>
    <w:rsid w:val="006738E9"/>
    <w:rsid w:val="00674812"/>
    <w:rsid w:val="00676C8E"/>
    <w:rsid w:val="0068071B"/>
    <w:rsid w:val="0068078A"/>
    <w:rsid w:val="00681999"/>
    <w:rsid w:val="00681F15"/>
    <w:rsid w:val="00681F45"/>
    <w:rsid w:val="006824E8"/>
    <w:rsid w:val="00683EA7"/>
    <w:rsid w:val="00684851"/>
    <w:rsid w:val="006850FE"/>
    <w:rsid w:val="006865FC"/>
    <w:rsid w:val="00686B72"/>
    <w:rsid w:val="00686B9D"/>
    <w:rsid w:val="006871F7"/>
    <w:rsid w:val="00687650"/>
    <w:rsid w:val="00692103"/>
    <w:rsid w:val="00692A11"/>
    <w:rsid w:val="006935B0"/>
    <w:rsid w:val="0069369E"/>
    <w:rsid w:val="00693B9B"/>
    <w:rsid w:val="006947BB"/>
    <w:rsid w:val="00694A82"/>
    <w:rsid w:val="006955D6"/>
    <w:rsid w:val="006955D8"/>
    <w:rsid w:val="00695D8A"/>
    <w:rsid w:val="00696DEA"/>
    <w:rsid w:val="00697813"/>
    <w:rsid w:val="006A1095"/>
    <w:rsid w:val="006A24D2"/>
    <w:rsid w:val="006A318C"/>
    <w:rsid w:val="006A4131"/>
    <w:rsid w:val="006A4645"/>
    <w:rsid w:val="006A4A53"/>
    <w:rsid w:val="006A4D4D"/>
    <w:rsid w:val="006A6E98"/>
    <w:rsid w:val="006A6F1E"/>
    <w:rsid w:val="006A72DD"/>
    <w:rsid w:val="006A7402"/>
    <w:rsid w:val="006A7A30"/>
    <w:rsid w:val="006A7A72"/>
    <w:rsid w:val="006A7F06"/>
    <w:rsid w:val="006B0FF8"/>
    <w:rsid w:val="006B11D5"/>
    <w:rsid w:val="006B1215"/>
    <w:rsid w:val="006B13C6"/>
    <w:rsid w:val="006B1BA3"/>
    <w:rsid w:val="006B20CD"/>
    <w:rsid w:val="006B2F9E"/>
    <w:rsid w:val="006B31BA"/>
    <w:rsid w:val="006B37E8"/>
    <w:rsid w:val="006B3C8B"/>
    <w:rsid w:val="006B40A8"/>
    <w:rsid w:val="006B438C"/>
    <w:rsid w:val="006B4A9E"/>
    <w:rsid w:val="006B596F"/>
    <w:rsid w:val="006B5E29"/>
    <w:rsid w:val="006B617A"/>
    <w:rsid w:val="006B61E5"/>
    <w:rsid w:val="006B7063"/>
    <w:rsid w:val="006C00E3"/>
    <w:rsid w:val="006C0518"/>
    <w:rsid w:val="006C0F20"/>
    <w:rsid w:val="006C1BBE"/>
    <w:rsid w:val="006C1C41"/>
    <w:rsid w:val="006C2065"/>
    <w:rsid w:val="006C2723"/>
    <w:rsid w:val="006C4248"/>
    <w:rsid w:val="006C44F1"/>
    <w:rsid w:val="006C4AF2"/>
    <w:rsid w:val="006C6FF8"/>
    <w:rsid w:val="006C75F8"/>
    <w:rsid w:val="006C7698"/>
    <w:rsid w:val="006C790D"/>
    <w:rsid w:val="006D0330"/>
    <w:rsid w:val="006D03FA"/>
    <w:rsid w:val="006D0846"/>
    <w:rsid w:val="006D08DB"/>
    <w:rsid w:val="006D1246"/>
    <w:rsid w:val="006D23C0"/>
    <w:rsid w:val="006D3B99"/>
    <w:rsid w:val="006D4112"/>
    <w:rsid w:val="006D431F"/>
    <w:rsid w:val="006D4B2D"/>
    <w:rsid w:val="006D5035"/>
    <w:rsid w:val="006D52A3"/>
    <w:rsid w:val="006D537D"/>
    <w:rsid w:val="006E062F"/>
    <w:rsid w:val="006E3C27"/>
    <w:rsid w:val="006E415C"/>
    <w:rsid w:val="006E5CE6"/>
    <w:rsid w:val="006E6337"/>
    <w:rsid w:val="006E64BB"/>
    <w:rsid w:val="006E788C"/>
    <w:rsid w:val="006F26D5"/>
    <w:rsid w:val="006F285B"/>
    <w:rsid w:val="006F389D"/>
    <w:rsid w:val="006F4505"/>
    <w:rsid w:val="006F4A74"/>
    <w:rsid w:val="006F5B75"/>
    <w:rsid w:val="006F5D23"/>
    <w:rsid w:val="006F7FF4"/>
    <w:rsid w:val="0070001F"/>
    <w:rsid w:val="00700B17"/>
    <w:rsid w:val="00700FA8"/>
    <w:rsid w:val="00701175"/>
    <w:rsid w:val="00701CA2"/>
    <w:rsid w:val="00702496"/>
    <w:rsid w:val="007029F4"/>
    <w:rsid w:val="0070319E"/>
    <w:rsid w:val="00703C6B"/>
    <w:rsid w:val="00703D9D"/>
    <w:rsid w:val="007067CB"/>
    <w:rsid w:val="00712035"/>
    <w:rsid w:val="00713691"/>
    <w:rsid w:val="0071403C"/>
    <w:rsid w:val="0071582F"/>
    <w:rsid w:val="00721BAC"/>
    <w:rsid w:val="00721BBA"/>
    <w:rsid w:val="00722D4A"/>
    <w:rsid w:val="00722FE3"/>
    <w:rsid w:val="00723D35"/>
    <w:rsid w:val="00723DAF"/>
    <w:rsid w:val="007243C0"/>
    <w:rsid w:val="00724A50"/>
    <w:rsid w:val="0072597D"/>
    <w:rsid w:val="007260DA"/>
    <w:rsid w:val="007265CA"/>
    <w:rsid w:val="00726F47"/>
    <w:rsid w:val="00727883"/>
    <w:rsid w:val="007329CA"/>
    <w:rsid w:val="007337FC"/>
    <w:rsid w:val="007345AE"/>
    <w:rsid w:val="00735A8A"/>
    <w:rsid w:val="007365E7"/>
    <w:rsid w:val="00737206"/>
    <w:rsid w:val="007415DB"/>
    <w:rsid w:val="00741AEB"/>
    <w:rsid w:val="00742394"/>
    <w:rsid w:val="007428D8"/>
    <w:rsid w:val="00744170"/>
    <w:rsid w:val="00746169"/>
    <w:rsid w:val="007461C0"/>
    <w:rsid w:val="00746A37"/>
    <w:rsid w:val="00751215"/>
    <w:rsid w:val="00751898"/>
    <w:rsid w:val="007525DB"/>
    <w:rsid w:val="00753250"/>
    <w:rsid w:val="00753C9A"/>
    <w:rsid w:val="00753F5C"/>
    <w:rsid w:val="007549AD"/>
    <w:rsid w:val="007560DC"/>
    <w:rsid w:val="0075645E"/>
    <w:rsid w:val="007568CE"/>
    <w:rsid w:val="00756E7C"/>
    <w:rsid w:val="00757AC4"/>
    <w:rsid w:val="00757C85"/>
    <w:rsid w:val="007600FA"/>
    <w:rsid w:val="00760E57"/>
    <w:rsid w:val="00761DE0"/>
    <w:rsid w:val="00761DED"/>
    <w:rsid w:val="00761FB9"/>
    <w:rsid w:val="00762844"/>
    <w:rsid w:val="00762D04"/>
    <w:rsid w:val="00763F0C"/>
    <w:rsid w:val="00764124"/>
    <w:rsid w:val="00764CC2"/>
    <w:rsid w:val="007651C3"/>
    <w:rsid w:val="00767D07"/>
    <w:rsid w:val="00770998"/>
    <w:rsid w:val="00771190"/>
    <w:rsid w:val="00771934"/>
    <w:rsid w:val="0077396A"/>
    <w:rsid w:val="00773B69"/>
    <w:rsid w:val="00773E26"/>
    <w:rsid w:val="00773E75"/>
    <w:rsid w:val="00773F98"/>
    <w:rsid w:val="00775879"/>
    <w:rsid w:val="0077615F"/>
    <w:rsid w:val="0077757A"/>
    <w:rsid w:val="00777D2C"/>
    <w:rsid w:val="00782E2A"/>
    <w:rsid w:val="007839E7"/>
    <w:rsid w:val="00784879"/>
    <w:rsid w:val="00784C87"/>
    <w:rsid w:val="00784D4E"/>
    <w:rsid w:val="007852AA"/>
    <w:rsid w:val="00785B68"/>
    <w:rsid w:val="007860F7"/>
    <w:rsid w:val="00787F2C"/>
    <w:rsid w:val="007906F1"/>
    <w:rsid w:val="00792A22"/>
    <w:rsid w:val="0079469F"/>
    <w:rsid w:val="00794A0D"/>
    <w:rsid w:val="0079540D"/>
    <w:rsid w:val="007956C1"/>
    <w:rsid w:val="007A07D6"/>
    <w:rsid w:val="007A3A3C"/>
    <w:rsid w:val="007A472A"/>
    <w:rsid w:val="007B166F"/>
    <w:rsid w:val="007B1B30"/>
    <w:rsid w:val="007B2BCF"/>
    <w:rsid w:val="007B3A50"/>
    <w:rsid w:val="007B44B8"/>
    <w:rsid w:val="007B4608"/>
    <w:rsid w:val="007B55C2"/>
    <w:rsid w:val="007B6FB3"/>
    <w:rsid w:val="007B7990"/>
    <w:rsid w:val="007C0219"/>
    <w:rsid w:val="007C11B3"/>
    <w:rsid w:val="007C3246"/>
    <w:rsid w:val="007C3EAB"/>
    <w:rsid w:val="007C416A"/>
    <w:rsid w:val="007C4EF8"/>
    <w:rsid w:val="007C5881"/>
    <w:rsid w:val="007C5E26"/>
    <w:rsid w:val="007C6996"/>
    <w:rsid w:val="007C6E13"/>
    <w:rsid w:val="007C7D8D"/>
    <w:rsid w:val="007D0083"/>
    <w:rsid w:val="007D27AE"/>
    <w:rsid w:val="007D2E3A"/>
    <w:rsid w:val="007D74F3"/>
    <w:rsid w:val="007D765D"/>
    <w:rsid w:val="007D7C57"/>
    <w:rsid w:val="007E08EE"/>
    <w:rsid w:val="007E1395"/>
    <w:rsid w:val="007E1D1D"/>
    <w:rsid w:val="007E2127"/>
    <w:rsid w:val="007E3644"/>
    <w:rsid w:val="007E3D96"/>
    <w:rsid w:val="007E4041"/>
    <w:rsid w:val="007E6596"/>
    <w:rsid w:val="007E7476"/>
    <w:rsid w:val="007F057C"/>
    <w:rsid w:val="007F0C96"/>
    <w:rsid w:val="007F2082"/>
    <w:rsid w:val="007F25D0"/>
    <w:rsid w:val="007F2717"/>
    <w:rsid w:val="007F2952"/>
    <w:rsid w:val="007F2E07"/>
    <w:rsid w:val="007F3C2D"/>
    <w:rsid w:val="007F4FF8"/>
    <w:rsid w:val="007F5D25"/>
    <w:rsid w:val="007F63F3"/>
    <w:rsid w:val="007F682B"/>
    <w:rsid w:val="007F6A53"/>
    <w:rsid w:val="00800B73"/>
    <w:rsid w:val="008011AB"/>
    <w:rsid w:val="00801A6A"/>
    <w:rsid w:val="00802148"/>
    <w:rsid w:val="00802168"/>
    <w:rsid w:val="00802AFC"/>
    <w:rsid w:val="00802E87"/>
    <w:rsid w:val="0080427B"/>
    <w:rsid w:val="008071BC"/>
    <w:rsid w:val="00807BA4"/>
    <w:rsid w:val="00811BEB"/>
    <w:rsid w:val="00812192"/>
    <w:rsid w:val="008133DB"/>
    <w:rsid w:val="00813545"/>
    <w:rsid w:val="00813A0F"/>
    <w:rsid w:val="0081402B"/>
    <w:rsid w:val="00814252"/>
    <w:rsid w:val="00814739"/>
    <w:rsid w:val="00814B17"/>
    <w:rsid w:val="00814E32"/>
    <w:rsid w:val="0081521B"/>
    <w:rsid w:val="00816E4B"/>
    <w:rsid w:val="00817B5A"/>
    <w:rsid w:val="008201B5"/>
    <w:rsid w:val="00821096"/>
    <w:rsid w:val="0082117C"/>
    <w:rsid w:val="008221A8"/>
    <w:rsid w:val="00822407"/>
    <w:rsid w:val="0082270F"/>
    <w:rsid w:val="00822A6C"/>
    <w:rsid w:val="00822E3E"/>
    <w:rsid w:val="00822F87"/>
    <w:rsid w:val="00823807"/>
    <w:rsid w:val="00823F6A"/>
    <w:rsid w:val="0082408B"/>
    <w:rsid w:val="00824C29"/>
    <w:rsid w:val="00824E49"/>
    <w:rsid w:val="00825570"/>
    <w:rsid w:val="008263D8"/>
    <w:rsid w:val="008326D7"/>
    <w:rsid w:val="00832D55"/>
    <w:rsid w:val="00833D16"/>
    <w:rsid w:val="00834DF9"/>
    <w:rsid w:val="0083520A"/>
    <w:rsid w:val="008357CB"/>
    <w:rsid w:val="00835C86"/>
    <w:rsid w:val="00836C63"/>
    <w:rsid w:val="00836DBF"/>
    <w:rsid w:val="008370F5"/>
    <w:rsid w:val="00840037"/>
    <w:rsid w:val="00842EE4"/>
    <w:rsid w:val="00845631"/>
    <w:rsid w:val="0084656B"/>
    <w:rsid w:val="0085034E"/>
    <w:rsid w:val="00851C27"/>
    <w:rsid w:val="00851F8B"/>
    <w:rsid w:val="00853D4A"/>
    <w:rsid w:val="00854152"/>
    <w:rsid w:val="0085490A"/>
    <w:rsid w:val="00855038"/>
    <w:rsid w:val="00855B4D"/>
    <w:rsid w:val="00856196"/>
    <w:rsid w:val="00856317"/>
    <w:rsid w:val="0085670F"/>
    <w:rsid w:val="00860A64"/>
    <w:rsid w:val="0086157F"/>
    <w:rsid w:val="00862BC8"/>
    <w:rsid w:val="00862FC3"/>
    <w:rsid w:val="00863A8B"/>
    <w:rsid w:val="0086543F"/>
    <w:rsid w:val="0086798B"/>
    <w:rsid w:val="00867BDE"/>
    <w:rsid w:val="00870B7B"/>
    <w:rsid w:val="0087460F"/>
    <w:rsid w:val="00874A4A"/>
    <w:rsid w:val="00875BFB"/>
    <w:rsid w:val="00875C59"/>
    <w:rsid w:val="00875DA0"/>
    <w:rsid w:val="00875ED9"/>
    <w:rsid w:val="00880020"/>
    <w:rsid w:val="00880FF4"/>
    <w:rsid w:val="00882ADD"/>
    <w:rsid w:val="00883205"/>
    <w:rsid w:val="00885447"/>
    <w:rsid w:val="00885E0F"/>
    <w:rsid w:val="008863E1"/>
    <w:rsid w:val="00886453"/>
    <w:rsid w:val="00887D69"/>
    <w:rsid w:val="00890013"/>
    <w:rsid w:val="008901FC"/>
    <w:rsid w:val="00890DDB"/>
    <w:rsid w:val="0089240A"/>
    <w:rsid w:val="00892E97"/>
    <w:rsid w:val="00892FC3"/>
    <w:rsid w:val="008934FA"/>
    <w:rsid w:val="008949E8"/>
    <w:rsid w:val="008956C2"/>
    <w:rsid w:val="008965EE"/>
    <w:rsid w:val="0089739E"/>
    <w:rsid w:val="008977BB"/>
    <w:rsid w:val="008A0C0A"/>
    <w:rsid w:val="008A1285"/>
    <w:rsid w:val="008A1B6B"/>
    <w:rsid w:val="008A25D6"/>
    <w:rsid w:val="008A2D53"/>
    <w:rsid w:val="008A33D3"/>
    <w:rsid w:val="008A3710"/>
    <w:rsid w:val="008A4D91"/>
    <w:rsid w:val="008A523F"/>
    <w:rsid w:val="008A5E28"/>
    <w:rsid w:val="008A6403"/>
    <w:rsid w:val="008A6CA7"/>
    <w:rsid w:val="008A7863"/>
    <w:rsid w:val="008B0702"/>
    <w:rsid w:val="008B0FA3"/>
    <w:rsid w:val="008B1A87"/>
    <w:rsid w:val="008B321D"/>
    <w:rsid w:val="008B4317"/>
    <w:rsid w:val="008B4FFB"/>
    <w:rsid w:val="008B5F25"/>
    <w:rsid w:val="008C1234"/>
    <w:rsid w:val="008C325A"/>
    <w:rsid w:val="008C4287"/>
    <w:rsid w:val="008C4757"/>
    <w:rsid w:val="008C5B7B"/>
    <w:rsid w:val="008C61B1"/>
    <w:rsid w:val="008C6A95"/>
    <w:rsid w:val="008C6FF3"/>
    <w:rsid w:val="008C7029"/>
    <w:rsid w:val="008C75C6"/>
    <w:rsid w:val="008C7E08"/>
    <w:rsid w:val="008D04C5"/>
    <w:rsid w:val="008D0EC5"/>
    <w:rsid w:val="008D1204"/>
    <w:rsid w:val="008D14DB"/>
    <w:rsid w:val="008D16EC"/>
    <w:rsid w:val="008D1AA2"/>
    <w:rsid w:val="008D20FD"/>
    <w:rsid w:val="008D22CD"/>
    <w:rsid w:val="008D2990"/>
    <w:rsid w:val="008D4704"/>
    <w:rsid w:val="008D5843"/>
    <w:rsid w:val="008D5CCE"/>
    <w:rsid w:val="008D614F"/>
    <w:rsid w:val="008D62CB"/>
    <w:rsid w:val="008D64FA"/>
    <w:rsid w:val="008E0672"/>
    <w:rsid w:val="008E073F"/>
    <w:rsid w:val="008E5729"/>
    <w:rsid w:val="008E58EC"/>
    <w:rsid w:val="008E6288"/>
    <w:rsid w:val="008E69BE"/>
    <w:rsid w:val="008F1162"/>
    <w:rsid w:val="008F1567"/>
    <w:rsid w:val="008F217B"/>
    <w:rsid w:val="008F269F"/>
    <w:rsid w:val="008F2C0F"/>
    <w:rsid w:val="008F3C9A"/>
    <w:rsid w:val="008F40BD"/>
    <w:rsid w:val="008F42FD"/>
    <w:rsid w:val="008F62CF"/>
    <w:rsid w:val="008F6E55"/>
    <w:rsid w:val="008F7B37"/>
    <w:rsid w:val="008F7DF4"/>
    <w:rsid w:val="00900D37"/>
    <w:rsid w:val="009016EF"/>
    <w:rsid w:val="0090176D"/>
    <w:rsid w:val="009022CD"/>
    <w:rsid w:val="00902ACF"/>
    <w:rsid w:val="0090310A"/>
    <w:rsid w:val="00904CEB"/>
    <w:rsid w:val="00904FE8"/>
    <w:rsid w:val="009058ED"/>
    <w:rsid w:val="00906D21"/>
    <w:rsid w:val="00906E46"/>
    <w:rsid w:val="00907F0D"/>
    <w:rsid w:val="00912050"/>
    <w:rsid w:val="00912C44"/>
    <w:rsid w:val="0091377B"/>
    <w:rsid w:val="00913ED1"/>
    <w:rsid w:val="009147D7"/>
    <w:rsid w:val="0091484A"/>
    <w:rsid w:val="00914E06"/>
    <w:rsid w:val="00916B66"/>
    <w:rsid w:val="00920345"/>
    <w:rsid w:val="0092056C"/>
    <w:rsid w:val="00923198"/>
    <w:rsid w:val="00923323"/>
    <w:rsid w:val="009236F6"/>
    <w:rsid w:val="00924495"/>
    <w:rsid w:val="00925758"/>
    <w:rsid w:val="0092577B"/>
    <w:rsid w:val="00926254"/>
    <w:rsid w:val="009272B9"/>
    <w:rsid w:val="0092759B"/>
    <w:rsid w:val="00927E15"/>
    <w:rsid w:val="009301DD"/>
    <w:rsid w:val="009306D6"/>
    <w:rsid w:val="009307D4"/>
    <w:rsid w:val="009312B3"/>
    <w:rsid w:val="00931FDF"/>
    <w:rsid w:val="009323A8"/>
    <w:rsid w:val="0093292A"/>
    <w:rsid w:val="009329E5"/>
    <w:rsid w:val="009338CB"/>
    <w:rsid w:val="00933F2E"/>
    <w:rsid w:val="0093402A"/>
    <w:rsid w:val="009352E2"/>
    <w:rsid w:val="009353A7"/>
    <w:rsid w:val="0093586C"/>
    <w:rsid w:val="00936605"/>
    <w:rsid w:val="009369CA"/>
    <w:rsid w:val="00937699"/>
    <w:rsid w:val="009401DD"/>
    <w:rsid w:val="0094059E"/>
    <w:rsid w:val="009411C7"/>
    <w:rsid w:val="00941509"/>
    <w:rsid w:val="0094156B"/>
    <w:rsid w:val="009419BC"/>
    <w:rsid w:val="00941A3C"/>
    <w:rsid w:val="009428EC"/>
    <w:rsid w:val="00943FF9"/>
    <w:rsid w:val="00944470"/>
    <w:rsid w:val="00944A3F"/>
    <w:rsid w:val="00945100"/>
    <w:rsid w:val="00945895"/>
    <w:rsid w:val="00945C82"/>
    <w:rsid w:val="009467B6"/>
    <w:rsid w:val="009479B4"/>
    <w:rsid w:val="00950908"/>
    <w:rsid w:val="0095129B"/>
    <w:rsid w:val="00951ECD"/>
    <w:rsid w:val="00952346"/>
    <w:rsid w:val="00952960"/>
    <w:rsid w:val="00954319"/>
    <w:rsid w:val="009548BB"/>
    <w:rsid w:val="00954F56"/>
    <w:rsid w:val="00955AFF"/>
    <w:rsid w:val="009561FA"/>
    <w:rsid w:val="00956788"/>
    <w:rsid w:val="009569F2"/>
    <w:rsid w:val="00956AA3"/>
    <w:rsid w:val="0095784F"/>
    <w:rsid w:val="0095794B"/>
    <w:rsid w:val="009609C2"/>
    <w:rsid w:val="009623C6"/>
    <w:rsid w:val="00964C49"/>
    <w:rsid w:val="00965827"/>
    <w:rsid w:val="00965CFA"/>
    <w:rsid w:val="0096798C"/>
    <w:rsid w:val="00967C3C"/>
    <w:rsid w:val="00970235"/>
    <w:rsid w:val="009706B5"/>
    <w:rsid w:val="009706BD"/>
    <w:rsid w:val="00971388"/>
    <w:rsid w:val="00971560"/>
    <w:rsid w:val="00971733"/>
    <w:rsid w:val="00972AB1"/>
    <w:rsid w:val="009738FE"/>
    <w:rsid w:val="00973A61"/>
    <w:rsid w:val="00974248"/>
    <w:rsid w:val="00974DE0"/>
    <w:rsid w:val="009757A3"/>
    <w:rsid w:val="00975A6C"/>
    <w:rsid w:val="009764A5"/>
    <w:rsid w:val="00976859"/>
    <w:rsid w:val="00977129"/>
    <w:rsid w:val="0097776F"/>
    <w:rsid w:val="00977A3E"/>
    <w:rsid w:val="00977AB6"/>
    <w:rsid w:val="00981ECF"/>
    <w:rsid w:val="00981ED5"/>
    <w:rsid w:val="00983821"/>
    <w:rsid w:val="0098655C"/>
    <w:rsid w:val="0099159F"/>
    <w:rsid w:val="00992648"/>
    <w:rsid w:val="00992912"/>
    <w:rsid w:val="00993237"/>
    <w:rsid w:val="00994E57"/>
    <w:rsid w:val="0099544A"/>
    <w:rsid w:val="00997147"/>
    <w:rsid w:val="00997923"/>
    <w:rsid w:val="00997CD4"/>
    <w:rsid w:val="009A0FA4"/>
    <w:rsid w:val="009A1167"/>
    <w:rsid w:val="009A3A71"/>
    <w:rsid w:val="009A47CE"/>
    <w:rsid w:val="009A54D4"/>
    <w:rsid w:val="009A5CB1"/>
    <w:rsid w:val="009A6F1C"/>
    <w:rsid w:val="009A7FA4"/>
    <w:rsid w:val="009B03C3"/>
    <w:rsid w:val="009B15E1"/>
    <w:rsid w:val="009B1EDD"/>
    <w:rsid w:val="009B1F6C"/>
    <w:rsid w:val="009B36BC"/>
    <w:rsid w:val="009B4295"/>
    <w:rsid w:val="009B55FC"/>
    <w:rsid w:val="009B61C6"/>
    <w:rsid w:val="009B62F2"/>
    <w:rsid w:val="009B7ECE"/>
    <w:rsid w:val="009C0721"/>
    <w:rsid w:val="009C1CD1"/>
    <w:rsid w:val="009C25E2"/>
    <w:rsid w:val="009C2668"/>
    <w:rsid w:val="009C3716"/>
    <w:rsid w:val="009C4C44"/>
    <w:rsid w:val="009C50EA"/>
    <w:rsid w:val="009C6450"/>
    <w:rsid w:val="009C67B6"/>
    <w:rsid w:val="009C7044"/>
    <w:rsid w:val="009C7A54"/>
    <w:rsid w:val="009D1CED"/>
    <w:rsid w:val="009D26F9"/>
    <w:rsid w:val="009D314C"/>
    <w:rsid w:val="009D56DE"/>
    <w:rsid w:val="009D5A5C"/>
    <w:rsid w:val="009D5E51"/>
    <w:rsid w:val="009D6226"/>
    <w:rsid w:val="009D6D4B"/>
    <w:rsid w:val="009E0F07"/>
    <w:rsid w:val="009E149C"/>
    <w:rsid w:val="009E172A"/>
    <w:rsid w:val="009E1F2F"/>
    <w:rsid w:val="009E40A9"/>
    <w:rsid w:val="009E4BDA"/>
    <w:rsid w:val="009E539B"/>
    <w:rsid w:val="009E5EC0"/>
    <w:rsid w:val="009E686F"/>
    <w:rsid w:val="009E777D"/>
    <w:rsid w:val="009E77A9"/>
    <w:rsid w:val="009F0144"/>
    <w:rsid w:val="009F0320"/>
    <w:rsid w:val="009F05CD"/>
    <w:rsid w:val="009F0B9F"/>
    <w:rsid w:val="009F0CA2"/>
    <w:rsid w:val="009F0F59"/>
    <w:rsid w:val="009F3F9E"/>
    <w:rsid w:val="009F4286"/>
    <w:rsid w:val="009F4536"/>
    <w:rsid w:val="009F5BF1"/>
    <w:rsid w:val="009F7BB4"/>
    <w:rsid w:val="00A01083"/>
    <w:rsid w:val="00A01E5F"/>
    <w:rsid w:val="00A0314C"/>
    <w:rsid w:val="00A03D02"/>
    <w:rsid w:val="00A05A1B"/>
    <w:rsid w:val="00A05B19"/>
    <w:rsid w:val="00A05CF4"/>
    <w:rsid w:val="00A05E4F"/>
    <w:rsid w:val="00A064A2"/>
    <w:rsid w:val="00A074A7"/>
    <w:rsid w:val="00A107AF"/>
    <w:rsid w:val="00A12FFF"/>
    <w:rsid w:val="00A14723"/>
    <w:rsid w:val="00A15846"/>
    <w:rsid w:val="00A227B5"/>
    <w:rsid w:val="00A240D8"/>
    <w:rsid w:val="00A24F88"/>
    <w:rsid w:val="00A25158"/>
    <w:rsid w:val="00A25204"/>
    <w:rsid w:val="00A25385"/>
    <w:rsid w:val="00A25D42"/>
    <w:rsid w:val="00A26357"/>
    <w:rsid w:val="00A271C2"/>
    <w:rsid w:val="00A300F2"/>
    <w:rsid w:val="00A33F05"/>
    <w:rsid w:val="00A34865"/>
    <w:rsid w:val="00A350BC"/>
    <w:rsid w:val="00A352B5"/>
    <w:rsid w:val="00A36C92"/>
    <w:rsid w:val="00A37BF6"/>
    <w:rsid w:val="00A40093"/>
    <w:rsid w:val="00A40671"/>
    <w:rsid w:val="00A41D4C"/>
    <w:rsid w:val="00A431C2"/>
    <w:rsid w:val="00A43A0A"/>
    <w:rsid w:val="00A456FA"/>
    <w:rsid w:val="00A45717"/>
    <w:rsid w:val="00A457F2"/>
    <w:rsid w:val="00A462A4"/>
    <w:rsid w:val="00A46525"/>
    <w:rsid w:val="00A47CF1"/>
    <w:rsid w:val="00A508D1"/>
    <w:rsid w:val="00A51256"/>
    <w:rsid w:val="00A51F19"/>
    <w:rsid w:val="00A51F67"/>
    <w:rsid w:val="00A5216C"/>
    <w:rsid w:val="00A53DC3"/>
    <w:rsid w:val="00A540F8"/>
    <w:rsid w:val="00A54188"/>
    <w:rsid w:val="00A5576E"/>
    <w:rsid w:val="00A568FF"/>
    <w:rsid w:val="00A57F21"/>
    <w:rsid w:val="00A61B1D"/>
    <w:rsid w:val="00A620A4"/>
    <w:rsid w:val="00A62D11"/>
    <w:rsid w:val="00A63364"/>
    <w:rsid w:val="00A639D3"/>
    <w:rsid w:val="00A64E86"/>
    <w:rsid w:val="00A65494"/>
    <w:rsid w:val="00A6713C"/>
    <w:rsid w:val="00A6732D"/>
    <w:rsid w:val="00A6770D"/>
    <w:rsid w:val="00A67A11"/>
    <w:rsid w:val="00A70DBF"/>
    <w:rsid w:val="00A71367"/>
    <w:rsid w:val="00A71495"/>
    <w:rsid w:val="00A71FE2"/>
    <w:rsid w:val="00A72E7A"/>
    <w:rsid w:val="00A7320C"/>
    <w:rsid w:val="00A7358A"/>
    <w:rsid w:val="00A73B0E"/>
    <w:rsid w:val="00A73D04"/>
    <w:rsid w:val="00A74C88"/>
    <w:rsid w:val="00A75024"/>
    <w:rsid w:val="00A75A09"/>
    <w:rsid w:val="00A7657A"/>
    <w:rsid w:val="00A76C95"/>
    <w:rsid w:val="00A77999"/>
    <w:rsid w:val="00A82ECC"/>
    <w:rsid w:val="00A83036"/>
    <w:rsid w:val="00A855D5"/>
    <w:rsid w:val="00A8774E"/>
    <w:rsid w:val="00A87BB1"/>
    <w:rsid w:val="00A87CB0"/>
    <w:rsid w:val="00A87CEC"/>
    <w:rsid w:val="00A92695"/>
    <w:rsid w:val="00A92A75"/>
    <w:rsid w:val="00A94050"/>
    <w:rsid w:val="00A96712"/>
    <w:rsid w:val="00AA03B5"/>
    <w:rsid w:val="00AA2338"/>
    <w:rsid w:val="00AA4022"/>
    <w:rsid w:val="00AA58B9"/>
    <w:rsid w:val="00AA5967"/>
    <w:rsid w:val="00AA6D12"/>
    <w:rsid w:val="00AB0B2F"/>
    <w:rsid w:val="00AB0D3E"/>
    <w:rsid w:val="00AB1A1F"/>
    <w:rsid w:val="00AB1F40"/>
    <w:rsid w:val="00AB2DB1"/>
    <w:rsid w:val="00AB2DDD"/>
    <w:rsid w:val="00AB3931"/>
    <w:rsid w:val="00AB4626"/>
    <w:rsid w:val="00AB4EBD"/>
    <w:rsid w:val="00AB50B8"/>
    <w:rsid w:val="00AB51A3"/>
    <w:rsid w:val="00AB7737"/>
    <w:rsid w:val="00AC028F"/>
    <w:rsid w:val="00AC0793"/>
    <w:rsid w:val="00AC0872"/>
    <w:rsid w:val="00AC1DA8"/>
    <w:rsid w:val="00AC268B"/>
    <w:rsid w:val="00AC3259"/>
    <w:rsid w:val="00AC4324"/>
    <w:rsid w:val="00AC5121"/>
    <w:rsid w:val="00AC67AE"/>
    <w:rsid w:val="00AC7022"/>
    <w:rsid w:val="00AD08AD"/>
    <w:rsid w:val="00AD160F"/>
    <w:rsid w:val="00AD2C3E"/>
    <w:rsid w:val="00AD6BCA"/>
    <w:rsid w:val="00AD7595"/>
    <w:rsid w:val="00AE0E67"/>
    <w:rsid w:val="00AE0FEE"/>
    <w:rsid w:val="00AE10FC"/>
    <w:rsid w:val="00AE134D"/>
    <w:rsid w:val="00AE267F"/>
    <w:rsid w:val="00AE2A97"/>
    <w:rsid w:val="00AE2B22"/>
    <w:rsid w:val="00AE3018"/>
    <w:rsid w:val="00AE305A"/>
    <w:rsid w:val="00AE4405"/>
    <w:rsid w:val="00AE6697"/>
    <w:rsid w:val="00AF023E"/>
    <w:rsid w:val="00AF13E4"/>
    <w:rsid w:val="00AF42D0"/>
    <w:rsid w:val="00AF46FE"/>
    <w:rsid w:val="00AF4C45"/>
    <w:rsid w:val="00AF5BDF"/>
    <w:rsid w:val="00AF620E"/>
    <w:rsid w:val="00AF6291"/>
    <w:rsid w:val="00AF677C"/>
    <w:rsid w:val="00AF6DE0"/>
    <w:rsid w:val="00AF7AEF"/>
    <w:rsid w:val="00B03228"/>
    <w:rsid w:val="00B049D1"/>
    <w:rsid w:val="00B04E68"/>
    <w:rsid w:val="00B10A87"/>
    <w:rsid w:val="00B11214"/>
    <w:rsid w:val="00B1163C"/>
    <w:rsid w:val="00B11D6C"/>
    <w:rsid w:val="00B12436"/>
    <w:rsid w:val="00B12545"/>
    <w:rsid w:val="00B136A2"/>
    <w:rsid w:val="00B1487E"/>
    <w:rsid w:val="00B15082"/>
    <w:rsid w:val="00B16823"/>
    <w:rsid w:val="00B17A12"/>
    <w:rsid w:val="00B17D2C"/>
    <w:rsid w:val="00B20B45"/>
    <w:rsid w:val="00B20BE7"/>
    <w:rsid w:val="00B20C6E"/>
    <w:rsid w:val="00B20F5A"/>
    <w:rsid w:val="00B22B45"/>
    <w:rsid w:val="00B22D20"/>
    <w:rsid w:val="00B2302E"/>
    <w:rsid w:val="00B231CA"/>
    <w:rsid w:val="00B23BF2"/>
    <w:rsid w:val="00B23DDE"/>
    <w:rsid w:val="00B23E2B"/>
    <w:rsid w:val="00B25D02"/>
    <w:rsid w:val="00B25F6E"/>
    <w:rsid w:val="00B26F79"/>
    <w:rsid w:val="00B30DBA"/>
    <w:rsid w:val="00B3224B"/>
    <w:rsid w:val="00B32E52"/>
    <w:rsid w:val="00B32EDD"/>
    <w:rsid w:val="00B336C9"/>
    <w:rsid w:val="00B3375C"/>
    <w:rsid w:val="00B33E61"/>
    <w:rsid w:val="00B35A9A"/>
    <w:rsid w:val="00B35C3B"/>
    <w:rsid w:val="00B35FB2"/>
    <w:rsid w:val="00B3652E"/>
    <w:rsid w:val="00B3656C"/>
    <w:rsid w:val="00B365C8"/>
    <w:rsid w:val="00B37B2E"/>
    <w:rsid w:val="00B37EE1"/>
    <w:rsid w:val="00B40541"/>
    <w:rsid w:val="00B407A7"/>
    <w:rsid w:val="00B41595"/>
    <w:rsid w:val="00B41A31"/>
    <w:rsid w:val="00B4206B"/>
    <w:rsid w:val="00B428B8"/>
    <w:rsid w:val="00B43026"/>
    <w:rsid w:val="00B43B59"/>
    <w:rsid w:val="00B4481F"/>
    <w:rsid w:val="00B4498C"/>
    <w:rsid w:val="00B47D4E"/>
    <w:rsid w:val="00B501D4"/>
    <w:rsid w:val="00B52837"/>
    <w:rsid w:val="00B53348"/>
    <w:rsid w:val="00B57B85"/>
    <w:rsid w:val="00B6054D"/>
    <w:rsid w:val="00B61711"/>
    <w:rsid w:val="00B6211E"/>
    <w:rsid w:val="00B62584"/>
    <w:rsid w:val="00B63575"/>
    <w:rsid w:val="00B63F57"/>
    <w:rsid w:val="00B6404E"/>
    <w:rsid w:val="00B6421E"/>
    <w:rsid w:val="00B644C1"/>
    <w:rsid w:val="00B64FF3"/>
    <w:rsid w:val="00B663DE"/>
    <w:rsid w:val="00B66FD7"/>
    <w:rsid w:val="00B7002A"/>
    <w:rsid w:val="00B703D6"/>
    <w:rsid w:val="00B722B6"/>
    <w:rsid w:val="00B723B7"/>
    <w:rsid w:val="00B72566"/>
    <w:rsid w:val="00B733FB"/>
    <w:rsid w:val="00B73BE4"/>
    <w:rsid w:val="00B75154"/>
    <w:rsid w:val="00B770EB"/>
    <w:rsid w:val="00B77309"/>
    <w:rsid w:val="00B80221"/>
    <w:rsid w:val="00B81217"/>
    <w:rsid w:val="00B836A6"/>
    <w:rsid w:val="00B843B6"/>
    <w:rsid w:val="00B85567"/>
    <w:rsid w:val="00B8781E"/>
    <w:rsid w:val="00B9038A"/>
    <w:rsid w:val="00B90B7F"/>
    <w:rsid w:val="00B91094"/>
    <w:rsid w:val="00B91E6F"/>
    <w:rsid w:val="00B935FD"/>
    <w:rsid w:val="00B93743"/>
    <w:rsid w:val="00B9377D"/>
    <w:rsid w:val="00B93B31"/>
    <w:rsid w:val="00B93C75"/>
    <w:rsid w:val="00B94BF9"/>
    <w:rsid w:val="00B96578"/>
    <w:rsid w:val="00BA00A6"/>
    <w:rsid w:val="00BA09A2"/>
    <w:rsid w:val="00BA0CEB"/>
    <w:rsid w:val="00BA26C6"/>
    <w:rsid w:val="00BA2747"/>
    <w:rsid w:val="00BA3871"/>
    <w:rsid w:val="00BA3986"/>
    <w:rsid w:val="00BA41CB"/>
    <w:rsid w:val="00BA44B2"/>
    <w:rsid w:val="00BA44DB"/>
    <w:rsid w:val="00BA45CB"/>
    <w:rsid w:val="00BA5089"/>
    <w:rsid w:val="00BA539F"/>
    <w:rsid w:val="00BA5B23"/>
    <w:rsid w:val="00BA6ADA"/>
    <w:rsid w:val="00BA6B6E"/>
    <w:rsid w:val="00BA7260"/>
    <w:rsid w:val="00BA76C5"/>
    <w:rsid w:val="00BA7C44"/>
    <w:rsid w:val="00BB01AC"/>
    <w:rsid w:val="00BB1461"/>
    <w:rsid w:val="00BB150B"/>
    <w:rsid w:val="00BB19D3"/>
    <w:rsid w:val="00BB248A"/>
    <w:rsid w:val="00BB2FF3"/>
    <w:rsid w:val="00BB30E3"/>
    <w:rsid w:val="00BB45C5"/>
    <w:rsid w:val="00BB4CF5"/>
    <w:rsid w:val="00BB55AF"/>
    <w:rsid w:val="00BB7B7D"/>
    <w:rsid w:val="00BC054D"/>
    <w:rsid w:val="00BC0A82"/>
    <w:rsid w:val="00BC123E"/>
    <w:rsid w:val="00BC2696"/>
    <w:rsid w:val="00BC3942"/>
    <w:rsid w:val="00BC3B1E"/>
    <w:rsid w:val="00BC3F37"/>
    <w:rsid w:val="00BC45FD"/>
    <w:rsid w:val="00BC4791"/>
    <w:rsid w:val="00BC7362"/>
    <w:rsid w:val="00BC7D62"/>
    <w:rsid w:val="00BD1754"/>
    <w:rsid w:val="00BD2913"/>
    <w:rsid w:val="00BD3584"/>
    <w:rsid w:val="00BD4E3C"/>
    <w:rsid w:val="00BD5ED0"/>
    <w:rsid w:val="00BD6204"/>
    <w:rsid w:val="00BD7E93"/>
    <w:rsid w:val="00BE039E"/>
    <w:rsid w:val="00BE07A6"/>
    <w:rsid w:val="00BE1941"/>
    <w:rsid w:val="00BE2289"/>
    <w:rsid w:val="00BE403A"/>
    <w:rsid w:val="00BE468E"/>
    <w:rsid w:val="00BE615E"/>
    <w:rsid w:val="00BF065A"/>
    <w:rsid w:val="00BF0A6C"/>
    <w:rsid w:val="00BF1150"/>
    <w:rsid w:val="00BF1B4F"/>
    <w:rsid w:val="00BF1E42"/>
    <w:rsid w:val="00BF27E0"/>
    <w:rsid w:val="00BF2FA6"/>
    <w:rsid w:val="00BF39E3"/>
    <w:rsid w:val="00BF5506"/>
    <w:rsid w:val="00BF5A38"/>
    <w:rsid w:val="00BF73FA"/>
    <w:rsid w:val="00BF7D94"/>
    <w:rsid w:val="00C00844"/>
    <w:rsid w:val="00C02A26"/>
    <w:rsid w:val="00C0338B"/>
    <w:rsid w:val="00C037BA"/>
    <w:rsid w:val="00C045E8"/>
    <w:rsid w:val="00C04CDB"/>
    <w:rsid w:val="00C05035"/>
    <w:rsid w:val="00C056CA"/>
    <w:rsid w:val="00C05F9F"/>
    <w:rsid w:val="00C0651C"/>
    <w:rsid w:val="00C07069"/>
    <w:rsid w:val="00C07E54"/>
    <w:rsid w:val="00C10E9A"/>
    <w:rsid w:val="00C11FEF"/>
    <w:rsid w:val="00C1270C"/>
    <w:rsid w:val="00C137C7"/>
    <w:rsid w:val="00C14230"/>
    <w:rsid w:val="00C14B47"/>
    <w:rsid w:val="00C153AF"/>
    <w:rsid w:val="00C163C1"/>
    <w:rsid w:val="00C17207"/>
    <w:rsid w:val="00C21D50"/>
    <w:rsid w:val="00C225BB"/>
    <w:rsid w:val="00C23102"/>
    <w:rsid w:val="00C23377"/>
    <w:rsid w:val="00C23767"/>
    <w:rsid w:val="00C24D0B"/>
    <w:rsid w:val="00C26050"/>
    <w:rsid w:val="00C27324"/>
    <w:rsid w:val="00C30BE2"/>
    <w:rsid w:val="00C3184F"/>
    <w:rsid w:val="00C31CFA"/>
    <w:rsid w:val="00C31F5C"/>
    <w:rsid w:val="00C31F8F"/>
    <w:rsid w:val="00C3452D"/>
    <w:rsid w:val="00C3485B"/>
    <w:rsid w:val="00C357AC"/>
    <w:rsid w:val="00C36200"/>
    <w:rsid w:val="00C36F70"/>
    <w:rsid w:val="00C3789E"/>
    <w:rsid w:val="00C40118"/>
    <w:rsid w:val="00C40277"/>
    <w:rsid w:val="00C41FCA"/>
    <w:rsid w:val="00C4266E"/>
    <w:rsid w:val="00C428E0"/>
    <w:rsid w:val="00C43D48"/>
    <w:rsid w:val="00C445DD"/>
    <w:rsid w:val="00C474FA"/>
    <w:rsid w:val="00C500D8"/>
    <w:rsid w:val="00C5017C"/>
    <w:rsid w:val="00C50F15"/>
    <w:rsid w:val="00C50F50"/>
    <w:rsid w:val="00C52073"/>
    <w:rsid w:val="00C533E0"/>
    <w:rsid w:val="00C5364B"/>
    <w:rsid w:val="00C55D3E"/>
    <w:rsid w:val="00C56EFC"/>
    <w:rsid w:val="00C57825"/>
    <w:rsid w:val="00C57B24"/>
    <w:rsid w:val="00C601A2"/>
    <w:rsid w:val="00C6041B"/>
    <w:rsid w:val="00C60E0B"/>
    <w:rsid w:val="00C61F2F"/>
    <w:rsid w:val="00C645B2"/>
    <w:rsid w:val="00C6557D"/>
    <w:rsid w:val="00C65607"/>
    <w:rsid w:val="00C65A42"/>
    <w:rsid w:val="00C66611"/>
    <w:rsid w:val="00C6670C"/>
    <w:rsid w:val="00C66E9B"/>
    <w:rsid w:val="00C710A7"/>
    <w:rsid w:val="00C71BD2"/>
    <w:rsid w:val="00C72156"/>
    <w:rsid w:val="00C7232A"/>
    <w:rsid w:val="00C729D0"/>
    <w:rsid w:val="00C73D41"/>
    <w:rsid w:val="00C73FA8"/>
    <w:rsid w:val="00C7487C"/>
    <w:rsid w:val="00C75C98"/>
    <w:rsid w:val="00C7663E"/>
    <w:rsid w:val="00C82C47"/>
    <w:rsid w:val="00C83611"/>
    <w:rsid w:val="00C85883"/>
    <w:rsid w:val="00C90420"/>
    <w:rsid w:val="00C90C1F"/>
    <w:rsid w:val="00C91202"/>
    <w:rsid w:val="00C91FE1"/>
    <w:rsid w:val="00C9352F"/>
    <w:rsid w:val="00C93640"/>
    <w:rsid w:val="00C942B3"/>
    <w:rsid w:val="00C94690"/>
    <w:rsid w:val="00C94AC6"/>
    <w:rsid w:val="00C95B26"/>
    <w:rsid w:val="00C96057"/>
    <w:rsid w:val="00C9656A"/>
    <w:rsid w:val="00C966C8"/>
    <w:rsid w:val="00C96C2F"/>
    <w:rsid w:val="00C97260"/>
    <w:rsid w:val="00CA0634"/>
    <w:rsid w:val="00CA13F1"/>
    <w:rsid w:val="00CA17D0"/>
    <w:rsid w:val="00CA21FC"/>
    <w:rsid w:val="00CA425C"/>
    <w:rsid w:val="00CA6792"/>
    <w:rsid w:val="00CA6F71"/>
    <w:rsid w:val="00CA7231"/>
    <w:rsid w:val="00CA7498"/>
    <w:rsid w:val="00CB1424"/>
    <w:rsid w:val="00CB220C"/>
    <w:rsid w:val="00CB322C"/>
    <w:rsid w:val="00CB3EB4"/>
    <w:rsid w:val="00CB420C"/>
    <w:rsid w:val="00CB4A3D"/>
    <w:rsid w:val="00CB52C7"/>
    <w:rsid w:val="00CB630D"/>
    <w:rsid w:val="00CB6701"/>
    <w:rsid w:val="00CB770C"/>
    <w:rsid w:val="00CB7A64"/>
    <w:rsid w:val="00CC07F5"/>
    <w:rsid w:val="00CC0F89"/>
    <w:rsid w:val="00CC10CC"/>
    <w:rsid w:val="00CC28FB"/>
    <w:rsid w:val="00CC6AB4"/>
    <w:rsid w:val="00CC6F5C"/>
    <w:rsid w:val="00CD10A4"/>
    <w:rsid w:val="00CD1FF4"/>
    <w:rsid w:val="00CD2BB4"/>
    <w:rsid w:val="00CD33B0"/>
    <w:rsid w:val="00CD3DB6"/>
    <w:rsid w:val="00CD5370"/>
    <w:rsid w:val="00CD7AB1"/>
    <w:rsid w:val="00CE0A2B"/>
    <w:rsid w:val="00CE0F02"/>
    <w:rsid w:val="00CE12AB"/>
    <w:rsid w:val="00CE1588"/>
    <w:rsid w:val="00CE1AD6"/>
    <w:rsid w:val="00CE221C"/>
    <w:rsid w:val="00CE2B37"/>
    <w:rsid w:val="00CE41F6"/>
    <w:rsid w:val="00CE4331"/>
    <w:rsid w:val="00CE483E"/>
    <w:rsid w:val="00CE4DD7"/>
    <w:rsid w:val="00CE4EE0"/>
    <w:rsid w:val="00CE53DA"/>
    <w:rsid w:val="00CE7960"/>
    <w:rsid w:val="00CE7A18"/>
    <w:rsid w:val="00CE7CC8"/>
    <w:rsid w:val="00CF04B1"/>
    <w:rsid w:val="00CF080F"/>
    <w:rsid w:val="00CF0F9B"/>
    <w:rsid w:val="00CF1CB5"/>
    <w:rsid w:val="00CF2576"/>
    <w:rsid w:val="00CF32F9"/>
    <w:rsid w:val="00CF451D"/>
    <w:rsid w:val="00CF4C42"/>
    <w:rsid w:val="00CF5E24"/>
    <w:rsid w:val="00CF63B5"/>
    <w:rsid w:val="00CF6623"/>
    <w:rsid w:val="00D01C50"/>
    <w:rsid w:val="00D01D64"/>
    <w:rsid w:val="00D042E0"/>
    <w:rsid w:val="00D065F1"/>
    <w:rsid w:val="00D06EB0"/>
    <w:rsid w:val="00D07172"/>
    <w:rsid w:val="00D076D9"/>
    <w:rsid w:val="00D100B3"/>
    <w:rsid w:val="00D104EA"/>
    <w:rsid w:val="00D10569"/>
    <w:rsid w:val="00D10F78"/>
    <w:rsid w:val="00D12B9D"/>
    <w:rsid w:val="00D12D10"/>
    <w:rsid w:val="00D12D2D"/>
    <w:rsid w:val="00D13E8A"/>
    <w:rsid w:val="00D1521E"/>
    <w:rsid w:val="00D1797E"/>
    <w:rsid w:val="00D203E9"/>
    <w:rsid w:val="00D2045D"/>
    <w:rsid w:val="00D20658"/>
    <w:rsid w:val="00D228B7"/>
    <w:rsid w:val="00D249EC"/>
    <w:rsid w:val="00D25F6A"/>
    <w:rsid w:val="00D264CE"/>
    <w:rsid w:val="00D3068E"/>
    <w:rsid w:val="00D31D45"/>
    <w:rsid w:val="00D3243E"/>
    <w:rsid w:val="00D33433"/>
    <w:rsid w:val="00D33680"/>
    <w:rsid w:val="00D336A5"/>
    <w:rsid w:val="00D33860"/>
    <w:rsid w:val="00D33C35"/>
    <w:rsid w:val="00D33CB1"/>
    <w:rsid w:val="00D34162"/>
    <w:rsid w:val="00D34A2C"/>
    <w:rsid w:val="00D34BE9"/>
    <w:rsid w:val="00D3575B"/>
    <w:rsid w:val="00D366E1"/>
    <w:rsid w:val="00D403DB"/>
    <w:rsid w:val="00D407A2"/>
    <w:rsid w:val="00D408EF"/>
    <w:rsid w:val="00D41181"/>
    <w:rsid w:val="00D41983"/>
    <w:rsid w:val="00D43596"/>
    <w:rsid w:val="00D4493E"/>
    <w:rsid w:val="00D466DA"/>
    <w:rsid w:val="00D46C5B"/>
    <w:rsid w:val="00D46EBA"/>
    <w:rsid w:val="00D46EE8"/>
    <w:rsid w:val="00D47361"/>
    <w:rsid w:val="00D47526"/>
    <w:rsid w:val="00D50855"/>
    <w:rsid w:val="00D50CB8"/>
    <w:rsid w:val="00D51074"/>
    <w:rsid w:val="00D53391"/>
    <w:rsid w:val="00D53D7F"/>
    <w:rsid w:val="00D546F5"/>
    <w:rsid w:val="00D547BB"/>
    <w:rsid w:val="00D554AE"/>
    <w:rsid w:val="00D56A66"/>
    <w:rsid w:val="00D57456"/>
    <w:rsid w:val="00D61CAD"/>
    <w:rsid w:val="00D63430"/>
    <w:rsid w:val="00D6647D"/>
    <w:rsid w:val="00D665B7"/>
    <w:rsid w:val="00D66EE2"/>
    <w:rsid w:val="00D67359"/>
    <w:rsid w:val="00D67646"/>
    <w:rsid w:val="00D67F35"/>
    <w:rsid w:val="00D70AA5"/>
    <w:rsid w:val="00D725FB"/>
    <w:rsid w:val="00D73C9B"/>
    <w:rsid w:val="00D74307"/>
    <w:rsid w:val="00D74957"/>
    <w:rsid w:val="00D74C59"/>
    <w:rsid w:val="00D75014"/>
    <w:rsid w:val="00D750D3"/>
    <w:rsid w:val="00D7579D"/>
    <w:rsid w:val="00D765C0"/>
    <w:rsid w:val="00D76800"/>
    <w:rsid w:val="00D76CC6"/>
    <w:rsid w:val="00D778C7"/>
    <w:rsid w:val="00D8128A"/>
    <w:rsid w:val="00D81BE8"/>
    <w:rsid w:val="00D8233B"/>
    <w:rsid w:val="00D82F48"/>
    <w:rsid w:val="00D8408D"/>
    <w:rsid w:val="00D85313"/>
    <w:rsid w:val="00D867C1"/>
    <w:rsid w:val="00D87700"/>
    <w:rsid w:val="00D87BA6"/>
    <w:rsid w:val="00D87C0D"/>
    <w:rsid w:val="00D913D9"/>
    <w:rsid w:val="00D91F8A"/>
    <w:rsid w:val="00D9252B"/>
    <w:rsid w:val="00D963CF"/>
    <w:rsid w:val="00D96C81"/>
    <w:rsid w:val="00D96FC0"/>
    <w:rsid w:val="00D97143"/>
    <w:rsid w:val="00DA36D9"/>
    <w:rsid w:val="00DA3FA1"/>
    <w:rsid w:val="00DA4ABF"/>
    <w:rsid w:val="00DA6525"/>
    <w:rsid w:val="00DA6548"/>
    <w:rsid w:val="00DA7B5F"/>
    <w:rsid w:val="00DB09C4"/>
    <w:rsid w:val="00DB173F"/>
    <w:rsid w:val="00DB1B34"/>
    <w:rsid w:val="00DB2AF6"/>
    <w:rsid w:val="00DB33ED"/>
    <w:rsid w:val="00DB4149"/>
    <w:rsid w:val="00DB4338"/>
    <w:rsid w:val="00DB45A8"/>
    <w:rsid w:val="00DB608A"/>
    <w:rsid w:val="00DB6636"/>
    <w:rsid w:val="00DC071F"/>
    <w:rsid w:val="00DC2F14"/>
    <w:rsid w:val="00DC35A3"/>
    <w:rsid w:val="00DC57DF"/>
    <w:rsid w:val="00DC5E27"/>
    <w:rsid w:val="00DC622A"/>
    <w:rsid w:val="00DC6363"/>
    <w:rsid w:val="00DC6B6F"/>
    <w:rsid w:val="00DC722B"/>
    <w:rsid w:val="00DD2037"/>
    <w:rsid w:val="00DD46B7"/>
    <w:rsid w:val="00DD5844"/>
    <w:rsid w:val="00DD6360"/>
    <w:rsid w:val="00DD7CB9"/>
    <w:rsid w:val="00DE064D"/>
    <w:rsid w:val="00DE128C"/>
    <w:rsid w:val="00DE20E3"/>
    <w:rsid w:val="00DE2FA4"/>
    <w:rsid w:val="00DE37C8"/>
    <w:rsid w:val="00DE3EB3"/>
    <w:rsid w:val="00DE55CF"/>
    <w:rsid w:val="00DE5D8C"/>
    <w:rsid w:val="00DE6A47"/>
    <w:rsid w:val="00DE6FFE"/>
    <w:rsid w:val="00DE7723"/>
    <w:rsid w:val="00DF1701"/>
    <w:rsid w:val="00DF355D"/>
    <w:rsid w:val="00DF5F77"/>
    <w:rsid w:val="00DF62B7"/>
    <w:rsid w:val="00DF656B"/>
    <w:rsid w:val="00DF687D"/>
    <w:rsid w:val="00DF7FB8"/>
    <w:rsid w:val="00E01832"/>
    <w:rsid w:val="00E0280A"/>
    <w:rsid w:val="00E02E85"/>
    <w:rsid w:val="00E03028"/>
    <w:rsid w:val="00E03529"/>
    <w:rsid w:val="00E04B57"/>
    <w:rsid w:val="00E069F1"/>
    <w:rsid w:val="00E072AF"/>
    <w:rsid w:val="00E106FF"/>
    <w:rsid w:val="00E10AF7"/>
    <w:rsid w:val="00E115E4"/>
    <w:rsid w:val="00E11764"/>
    <w:rsid w:val="00E12EFA"/>
    <w:rsid w:val="00E13B56"/>
    <w:rsid w:val="00E13BF4"/>
    <w:rsid w:val="00E143C6"/>
    <w:rsid w:val="00E1489A"/>
    <w:rsid w:val="00E14C8B"/>
    <w:rsid w:val="00E15112"/>
    <w:rsid w:val="00E15359"/>
    <w:rsid w:val="00E159A1"/>
    <w:rsid w:val="00E164E4"/>
    <w:rsid w:val="00E16B27"/>
    <w:rsid w:val="00E2019C"/>
    <w:rsid w:val="00E20224"/>
    <w:rsid w:val="00E20351"/>
    <w:rsid w:val="00E20BDB"/>
    <w:rsid w:val="00E21132"/>
    <w:rsid w:val="00E220E2"/>
    <w:rsid w:val="00E23AED"/>
    <w:rsid w:val="00E2523A"/>
    <w:rsid w:val="00E25F99"/>
    <w:rsid w:val="00E26593"/>
    <w:rsid w:val="00E27EEE"/>
    <w:rsid w:val="00E30B4B"/>
    <w:rsid w:val="00E30F71"/>
    <w:rsid w:val="00E316AC"/>
    <w:rsid w:val="00E31AE0"/>
    <w:rsid w:val="00E31E21"/>
    <w:rsid w:val="00E32BCC"/>
    <w:rsid w:val="00E34163"/>
    <w:rsid w:val="00E348F9"/>
    <w:rsid w:val="00E3672D"/>
    <w:rsid w:val="00E3689F"/>
    <w:rsid w:val="00E37013"/>
    <w:rsid w:val="00E3746C"/>
    <w:rsid w:val="00E37804"/>
    <w:rsid w:val="00E40F74"/>
    <w:rsid w:val="00E41A8B"/>
    <w:rsid w:val="00E41F7F"/>
    <w:rsid w:val="00E44FAA"/>
    <w:rsid w:val="00E45048"/>
    <w:rsid w:val="00E45D4C"/>
    <w:rsid w:val="00E45EE3"/>
    <w:rsid w:val="00E46513"/>
    <w:rsid w:val="00E478F7"/>
    <w:rsid w:val="00E50443"/>
    <w:rsid w:val="00E523F6"/>
    <w:rsid w:val="00E53691"/>
    <w:rsid w:val="00E53716"/>
    <w:rsid w:val="00E546B4"/>
    <w:rsid w:val="00E54773"/>
    <w:rsid w:val="00E54DB8"/>
    <w:rsid w:val="00E54E65"/>
    <w:rsid w:val="00E56050"/>
    <w:rsid w:val="00E5617C"/>
    <w:rsid w:val="00E5791E"/>
    <w:rsid w:val="00E60FC4"/>
    <w:rsid w:val="00E61274"/>
    <w:rsid w:val="00E61582"/>
    <w:rsid w:val="00E61D3E"/>
    <w:rsid w:val="00E61E08"/>
    <w:rsid w:val="00E625DF"/>
    <w:rsid w:val="00E62EED"/>
    <w:rsid w:val="00E6372D"/>
    <w:rsid w:val="00E64542"/>
    <w:rsid w:val="00E64DB9"/>
    <w:rsid w:val="00E6566D"/>
    <w:rsid w:val="00E6762D"/>
    <w:rsid w:val="00E712AF"/>
    <w:rsid w:val="00E71E16"/>
    <w:rsid w:val="00E7205B"/>
    <w:rsid w:val="00E72D56"/>
    <w:rsid w:val="00E73F57"/>
    <w:rsid w:val="00E74A7F"/>
    <w:rsid w:val="00E752A8"/>
    <w:rsid w:val="00E76AD3"/>
    <w:rsid w:val="00E77A1B"/>
    <w:rsid w:val="00E77BBE"/>
    <w:rsid w:val="00E77DC7"/>
    <w:rsid w:val="00E81D37"/>
    <w:rsid w:val="00E81E04"/>
    <w:rsid w:val="00E82259"/>
    <w:rsid w:val="00E822E4"/>
    <w:rsid w:val="00E826EF"/>
    <w:rsid w:val="00E82858"/>
    <w:rsid w:val="00E83476"/>
    <w:rsid w:val="00E8351F"/>
    <w:rsid w:val="00E8544E"/>
    <w:rsid w:val="00E8582D"/>
    <w:rsid w:val="00E86083"/>
    <w:rsid w:val="00E8713B"/>
    <w:rsid w:val="00E909AF"/>
    <w:rsid w:val="00E91AD5"/>
    <w:rsid w:val="00E91EE8"/>
    <w:rsid w:val="00E93240"/>
    <w:rsid w:val="00E938E4"/>
    <w:rsid w:val="00E97582"/>
    <w:rsid w:val="00E97EE8"/>
    <w:rsid w:val="00EA09C5"/>
    <w:rsid w:val="00EA0A66"/>
    <w:rsid w:val="00EA1026"/>
    <w:rsid w:val="00EA2B64"/>
    <w:rsid w:val="00EA3B04"/>
    <w:rsid w:val="00EA4E0A"/>
    <w:rsid w:val="00EA5AF5"/>
    <w:rsid w:val="00EA5FA1"/>
    <w:rsid w:val="00EA679D"/>
    <w:rsid w:val="00EA6E42"/>
    <w:rsid w:val="00EA7131"/>
    <w:rsid w:val="00EA7CB1"/>
    <w:rsid w:val="00EA7EF6"/>
    <w:rsid w:val="00EB11C8"/>
    <w:rsid w:val="00EB291F"/>
    <w:rsid w:val="00EB3C27"/>
    <w:rsid w:val="00EB3D5D"/>
    <w:rsid w:val="00EB3ED3"/>
    <w:rsid w:val="00EB484D"/>
    <w:rsid w:val="00EB50D8"/>
    <w:rsid w:val="00EB5E38"/>
    <w:rsid w:val="00EC0065"/>
    <w:rsid w:val="00EC0A73"/>
    <w:rsid w:val="00EC1E71"/>
    <w:rsid w:val="00EC23EF"/>
    <w:rsid w:val="00EC2475"/>
    <w:rsid w:val="00EC3C6D"/>
    <w:rsid w:val="00EC5175"/>
    <w:rsid w:val="00EC5791"/>
    <w:rsid w:val="00EC583E"/>
    <w:rsid w:val="00EC58B7"/>
    <w:rsid w:val="00EC6910"/>
    <w:rsid w:val="00EC7B9E"/>
    <w:rsid w:val="00ED0AE1"/>
    <w:rsid w:val="00ED0F02"/>
    <w:rsid w:val="00ED1688"/>
    <w:rsid w:val="00ED1B8C"/>
    <w:rsid w:val="00ED2E71"/>
    <w:rsid w:val="00ED6140"/>
    <w:rsid w:val="00ED673F"/>
    <w:rsid w:val="00ED6C22"/>
    <w:rsid w:val="00ED7717"/>
    <w:rsid w:val="00ED7BBF"/>
    <w:rsid w:val="00EE3CF2"/>
    <w:rsid w:val="00EE4783"/>
    <w:rsid w:val="00EE50A1"/>
    <w:rsid w:val="00EE60AD"/>
    <w:rsid w:val="00EE6917"/>
    <w:rsid w:val="00EE7DCA"/>
    <w:rsid w:val="00EF05F3"/>
    <w:rsid w:val="00EF23D6"/>
    <w:rsid w:val="00EF362A"/>
    <w:rsid w:val="00EF3B80"/>
    <w:rsid w:val="00EF41FD"/>
    <w:rsid w:val="00EF50AD"/>
    <w:rsid w:val="00EF5F82"/>
    <w:rsid w:val="00EF788A"/>
    <w:rsid w:val="00EF7A62"/>
    <w:rsid w:val="00EF7E58"/>
    <w:rsid w:val="00F01FD9"/>
    <w:rsid w:val="00F02F03"/>
    <w:rsid w:val="00F034D2"/>
    <w:rsid w:val="00F05105"/>
    <w:rsid w:val="00F06304"/>
    <w:rsid w:val="00F06FDC"/>
    <w:rsid w:val="00F1224C"/>
    <w:rsid w:val="00F1240B"/>
    <w:rsid w:val="00F125B2"/>
    <w:rsid w:val="00F12A4B"/>
    <w:rsid w:val="00F12DB3"/>
    <w:rsid w:val="00F13136"/>
    <w:rsid w:val="00F1432A"/>
    <w:rsid w:val="00F14B76"/>
    <w:rsid w:val="00F14F80"/>
    <w:rsid w:val="00F15BB7"/>
    <w:rsid w:val="00F15FF7"/>
    <w:rsid w:val="00F17160"/>
    <w:rsid w:val="00F17BA4"/>
    <w:rsid w:val="00F208FD"/>
    <w:rsid w:val="00F20B86"/>
    <w:rsid w:val="00F2105C"/>
    <w:rsid w:val="00F23575"/>
    <w:rsid w:val="00F2387A"/>
    <w:rsid w:val="00F24205"/>
    <w:rsid w:val="00F24D4E"/>
    <w:rsid w:val="00F25195"/>
    <w:rsid w:val="00F25FDA"/>
    <w:rsid w:val="00F26046"/>
    <w:rsid w:val="00F260FC"/>
    <w:rsid w:val="00F26F79"/>
    <w:rsid w:val="00F275B0"/>
    <w:rsid w:val="00F278C5"/>
    <w:rsid w:val="00F2791F"/>
    <w:rsid w:val="00F27D07"/>
    <w:rsid w:val="00F311B3"/>
    <w:rsid w:val="00F312DF"/>
    <w:rsid w:val="00F3184F"/>
    <w:rsid w:val="00F31A0F"/>
    <w:rsid w:val="00F32304"/>
    <w:rsid w:val="00F339CF"/>
    <w:rsid w:val="00F3410C"/>
    <w:rsid w:val="00F34162"/>
    <w:rsid w:val="00F4092F"/>
    <w:rsid w:val="00F41AE7"/>
    <w:rsid w:val="00F4458A"/>
    <w:rsid w:val="00F4472B"/>
    <w:rsid w:val="00F478FE"/>
    <w:rsid w:val="00F503DD"/>
    <w:rsid w:val="00F50EF3"/>
    <w:rsid w:val="00F52872"/>
    <w:rsid w:val="00F52903"/>
    <w:rsid w:val="00F53E4E"/>
    <w:rsid w:val="00F5497F"/>
    <w:rsid w:val="00F54B02"/>
    <w:rsid w:val="00F54D7C"/>
    <w:rsid w:val="00F54DF4"/>
    <w:rsid w:val="00F573E3"/>
    <w:rsid w:val="00F57F68"/>
    <w:rsid w:val="00F60AF7"/>
    <w:rsid w:val="00F614C0"/>
    <w:rsid w:val="00F62B16"/>
    <w:rsid w:val="00F62E49"/>
    <w:rsid w:val="00F62FBD"/>
    <w:rsid w:val="00F65194"/>
    <w:rsid w:val="00F65204"/>
    <w:rsid w:val="00F66524"/>
    <w:rsid w:val="00F70779"/>
    <w:rsid w:val="00F70A36"/>
    <w:rsid w:val="00F70C4E"/>
    <w:rsid w:val="00F7246C"/>
    <w:rsid w:val="00F72908"/>
    <w:rsid w:val="00F74423"/>
    <w:rsid w:val="00F74C14"/>
    <w:rsid w:val="00F7564A"/>
    <w:rsid w:val="00F77385"/>
    <w:rsid w:val="00F80661"/>
    <w:rsid w:val="00F8143B"/>
    <w:rsid w:val="00F83073"/>
    <w:rsid w:val="00F84809"/>
    <w:rsid w:val="00F84C4A"/>
    <w:rsid w:val="00F907A7"/>
    <w:rsid w:val="00F91564"/>
    <w:rsid w:val="00F9289A"/>
    <w:rsid w:val="00F93BC5"/>
    <w:rsid w:val="00F9423A"/>
    <w:rsid w:val="00F94E53"/>
    <w:rsid w:val="00F9501A"/>
    <w:rsid w:val="00F95E35"/>
    <w:rsid w:val="00F96A3F"/>
    <w:rsid w:val="00F97E2A"/>
    <w:rsid w:val="00FA141F"/>
    <w:rsid w:val="00FA4F75"/>
    <w:rsid w:val="00FA6227"/>
    <w:rsid w:val="00FA6BB3"/>
    <w:rsid w:val="00FA7299"/>
    <w:rsid w:val="00FB0114"/>
    <w:rsid w:val="00FB1E30"/>
    <w:rsid w:val="00FB2830"/>
    <w:rsid w:val="00FB3A41"/>
    <w:rsid w:val="00FB3C49"/>
    <w:rsid w:val="00FB60B7"/>
    <w:rsid w:val="00FB6A65"/>
    <w:rsid w:val="00FC0398"/>
    <w:rsid w:val="00FC0D2F"/>
    <w:rsid w:val="00FC1201"/>
    <w:rsid w:val="00FC17BB"/>
    <w:rsid w:val="00FC1D29"/>
    <w:rsid w:val="00FC2351"/>
    <w:rsid w:val="00FC250D"/>
    <w:rsid w:val="00FC28BA"/>
    <w:rsid w:val="00FC584B"/>
    <w:rsid w:val="00FC5E80"/>
    <w:rsid w:val="00FC647E"/>
    <w:rsid w:val="00FC70FA"/>
    <w:rsid w:val="00FD16B1"/>
    <w:rsid w:val="00FD212D"/>
    <w:rsid w:val="00FD3088"/>
    <w:rsid w:val="00FD3E68"/>
    <w:rsid w:val="00FD4603"/>
    <w:rsid w:val="00FD598D"/>
    <w:rsid w:val="00FD62A5"/>
    <w:rsid w:val="00FD680B"/>
    <w:rsid w:val="00FD6D9F"/>
    <w:rsid w:val="00FE1F73"/>
    <w:rsid w:val="00FE2049"/>
    <w:rsid w:val="00FE295A"/>
    <w:rsid w:val="00FE2D03"/>
    <w:rsid w:val="00FE4F65"/>
    <w:rsid w:val="00FE5828"/>
    <w:rsid w:val="00FE599C"/>
    <w:rsid w:val="00FE5DE7"/>
    <w:rsid w:val="00FE6930"/>
    <w:rsid w:val="00FF0168"/>
    <w:rsid w:val="00FF086F"/>
    <w:rsid w:val="00FF08E6"/>
    <w:rsid w:val="00FF1424"/>
    <w:rsid w:val="00FF14EB"/>
    <w:rsid w:val="00FF1ECD"/>
    <w:rsid w:val="00FF2E49"/>
    <w:rsid w:val="00FF328C"/>
    <w:rsid w:val="00FF3D6F"/>
    <w:rsid w:val="00FF40A4"/>
    <w:rsid w:val="00FF47E9"/>
    <w:rsid w:val="00FF4C18"/>
    <w:rsid w:val="00FF57DE"/>
    <w:rsid w:val="00FF6936"/>
    <w:rsid w:val="00FF69DC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B44F30"/>
  <w15:docId w15:val="{57C75460-FB35-43FF-A9A3-5707395C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F56"/>
    <w:rPr>
      <w:rFonts w:ascii="MAC C Times" w:hAnsi="MAC C Times"/>
      <w:sz w:val="22"/>
      <w:lang w:val="en-US"/>
    </w:rPr>
  </w:style>
  <w:style w:type="paragraph" w:styleId="Heading1">
    <w:name w:val="heading 1"/>
    <w:basedOn w:val="Normal"/>
    <w:next w:val="Normal"/>
    <w:rsid w:val="007B2BCF"/>
    <w:pPr>
      <w:keepNext/>
      <w:spacing w:before="400" w:after="300"/>
      <w:outlineLvl w:val="0"/>
    </w:pPr>
    <w:rPr>
      <w:rFonts w:ascii="StobiSerif Bold" w:hAnsi="StobiSerif Bold"/>
      <w:lang w:val="mk-MK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C1B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qFormat/>
    <w:rsid w:val="00B2302E"/>
    <w:pPr>
      <w:spacing w:before="240" w:after="60"/>
      <w:outlineLvl w:val="6"/>
    </w:pPr>
    <w:rPr>
      <w:rFonts w:ascii="Times New Roman" w:hAnsi="Times New Roman"/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123E"/>
    <w:pPr>
      <w:tabs>
        <w:tab w:val="center" w:pos="4320"/>
        <w:tab w:val="right" w:pos="8640"/>
      </w:tabs>
    </w:pPr>
    <w:rPr>
      <w:rFonts w:ascii="StobiSerif Regular" w:hAnsi="StobiSerif Regular"/>
      <w:lang w:val="mk-MK"/>
    </w:rPr>
  </w:style>
  <w:style w:type="paragraph" w:styleId="Footer">
    <w:name w:val="footer"/>
    <w:basedOn w:val="Normal"/>
    <w:rsid w:val="007600FA"/>
    <w:pPr>
      <w:pBdr>
        <w:top w:val="thinThickMediumGap" w:sz="12" w:space="1" w:color="984807"/>
      </w:pBdr>
      <w:tabs>
        <w:tab w:val="center" w:pos="4320"/>
        <w:tab w:val="right" w:pos="8640"/>
      </w:tabs>
      <w:jc w:val="center"/>
    </w:pPr>
    <w:rPr>
      <w:rFonts w:ascii="StobiSerif Medium" w:hAnsi="StobiSerif Medium"/>
      <w:sz w:val="16"/>
      <w:szCs w:val="16"/>
      <w:lang w:val="mk-MK"/>
    </w:rPr>
  </w:style>
  <w:style w:type="paragraph" w:styleId="MessageHeader">
    <w:name w:val="Message Header"/>
    <w:basedOn w:val="BodyText"/>
    <w:rsid w:val="00BC123E"/>
    <w:pPr>
      <w:keepLines/>
      <w:pBdr>
        <w:bottom w:val="single" w:sz="6" w:space="2" w:color="auto"/>
        <w:between w:val="single" w:sz="6" w:space="2" w:color="auto"/>
      </w:pBdr>
      <w:tabs>
        <w:tab w:val="left" w:pos="720"/>
        <w:tab w:val="left" w:pos="4320"/>
        <w:tab w:val="left" w:pos="5040"/>
        <w:tab w:val="right" w:pos="8640"/>
      </w:tabs>
      <w:spacing w:after="0" w:line="440" w:lineRule="atLeast"/>
      <w:ind w:left="720" w:hanging="720"/>
    </w:pPr>
    <w:rPr>
      <w:rFonts w:ascii="Arial" w:hAnsi="Arial"/>
      <w:spacing w:val="-5"/>
      <w:sz w:val="20"/>
      <w:lang w:eastAsia="en-US"/>
    </w:rPr>
  </w:style>
  <w:style w:type="character" w:customStyle="1" w:styleId="MessageHeaderLabel">
    <w:name w:val="Message Header Label"/>
    <w:rsid w:val="00BC123E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  <w:rsid w:val="00BC123E"/>
  </w:style>
  <w:style w:type="paragraph" w:styleId="BodyTextIndent">
    <w:name w:val="Body Text Indent"/>
    <w:basedOn w:val="Normal"/>
    <w:link w:val="BodyTextIndentChar"/>
    <w:rsid w:val="00BC123E"/>
    <w:pPr>
      <w:jc w:val="both"/>
    </w:pPr>
    <w:rPr>
      <w:rFonts w:ascii="StobiSerif Regular" w:hAnsi="StobiSerif Regular"/>
      <w:lang w:val="mk-MK" w:eastAsia="en-US"/>
    </w:rPr>
  </w:style>
  <w:style w:type="paragraph" w:styleId="BodyText">
    <w:name w:val="Body Text"/>
    <w:basedOn w:val="Normal"/>
    <w:link w:val="BodyTextChar"/>
    <w:qFormat/>
    <w:rsid w:val="007600FA"/>
    <w:pPr>
      <w:spacing w:after="200"/>
      <w:jc w:val="both"/>
    </w:pPr>
    <w:rPr>
      <w:rFonts w:ascii="StobiSans Regular" w:hAnsi="StobiSans Regular"/>
      <w:lang w:val="mk-MK"/>
    </w:rPr>
  </w:style>
  <w:style w:type="paragraph" w:styleId="BodyText2">
    <w:name w:val="Body Text 2"/>
    <w:basedOn w:val="Normal"/>
    <w:rsid w:val="00BC123E"/>
    <w:pPr>
      <w:jc w:val="both"/>
    </w:pPr>
    <w:rPr>
      <w:rFonts w:ascii="StobiSerif Regular" w:hAnsi="StobiSerif Regular"/>
      <w:lang w:val="mk-MK"/>
    </w:rPr>
  </w:style>
  <w:style w:type="character" w:styleId="Hyperlink">
    <w:name w:val="Hyperlink"/>
    <w:rsid w:val="00814E32"/>
    <w:rPr>
      <w:color w:val="0000FF"/>
      <w:u w:val="single"/>
    </w:rPr>
  </w:style>
  <w:style w:type="paragraph" w:styleId="BalloonText">
    <w:name w:val="Balloon Text"/>
    <w:basedOn w:val="Normal"/>
    <w:semiHidden/>
    <w:rsid w:val="00E61D3E"/>
    <w:rPr>
      <w:rFonts w:ascii="Tahoma" w:hAnsi="Tahoma" w:cs="Tahoma"/>
      <w:sz w:val="16"/>
      <w:szCs w:val="16"/>
      <w:lang w:val="mk-MK"/>
    </w:rPr>
  </w:style>
  <w:style w:type="character" w:styleId="CommentReference">
    <w:name w:val="annotation reference"/>
    <w:uiPriority w:val="99"/>
    <w:semiHidden/>
    <w:rsid w:val="00E61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61D3E"/>
    <w:rPr>
      <w:rFonts w:ascii="StobiSerif Regular" w:hAnsi="StobiSerif Regular"/>
      <w:sz w:val="20"/>
      <w:lang w:val="mk-MK"/>
    </w:rPr>
  </w:style>
  <w:style w:type="paragraph" w:styleId="CommentSubject">
    <w:name w:val="annotation subject"/>
    <w:basedOn w:val="CommentText"/>
    <w:next w:val="CommentText"/>
    <w:semiHidden/>
    <w:rsid w:val="00E61D3E"/>
    <w:rPr>
      <w:b/>
      <w:bCs/>
    </w:rPr>
  </w:style>
  <w:style w:type="character" w:customStyle="1" w:styleId="BodyTextChar">
    <w:name w:val="Body Text Char"/>
    <w:link w:val="BodyText"/>
    <w:locked/>
    <w:rsid w:val="007600FA"/>
    <w:rPr>
      <w:rFonts w:ascii="StobiSans Regular" w:hAnsi="StobiSans Regular"/>
      <w:sz w:val="22"/>
    </w:rPr>
  </w:style>
  <w:style w:type="character" w:customStyle="1" w:styleId="HeaderChar">
    <w:name w:val="Header Char"/>
    <w:link w:val="Header"/>
    <w:uiPriority w:val="99"/>
    <w:locked/>
    <w:rsid w:val="00A94050"/>
    <w:rPr>
      <w:rFonts w:ascii="MAC C Times" w:hAnsi="MAC C Times"/>
      <w:sz w:val="22"/>
      <w:lang w:val="en-US" w:eastAsia="mk-MK" w:bidi="ar-SA"/>
    </w:rPr>
  </w:style>
  <w:style w:type="character" w:styleId="PageNumber">
    <w:name w:val="page number"/>
    <w:basedOn w:val="DefaultParagraphFont"/>
    <w:rsid w:val="00A94050"/>
  </w:style>
  <w:style w:type="paragraph" w:customStyle="1" w:styleId="Tableelem">
    <w:name w:val="Table elem"/>
    <w:basedOn w:val="Normal"/>
    <w:rsid w:val="004348E3"/>
    <w:pPr>
      <w:keepLines/>
      <w:spacing w:before="60" w:after="60"/>
    </w:pPr>
    <w:rPr>
      <w:rFonts w:ascii="Times New Roman" w:hAnsi="Times New Roman"/>
      <w:szCs w:val="22"/>
      <w:lang w:val="en-GB" w:eastAsia="en-US"/>
    </w:rPr>
  </w:style>
  <w:style w:type="character" w:customStyle="1" w:styleId="CommentTextChar">
    <w:name w:val="Comment Text Char"/>
    <w:link w:val="CommentText"/>
    <w:uiPriority w:val="99"/>
    <w:semiHidden/>
    <w:locked/>
    <w:rsid w:val="00181205"/>
    <w:rPr>
      <w:rFonts w:ascii="MAC C Times" w:hAnsi="MAC C Times"/>
      <w:lang w:val="en-US"/>
    </w:rPr>
  </w:style>
  <w:style w:type="character" w:customStyle="1" w:styleId="HTMLPreformattedChar">
    <w:name w:val="HTML Preformatted Char"/>
    <w:link w:val="HTMLPreformatted"/>
    <w:locked/>
    <w:rsid w:val="00B4206B"/>
    <w:rPr>
      <w:rFonts w:ascii="Courier New" w:eastAsia="Courier New" w:hAnsi="Courier New"/>
      <w:color w:val="000000"/>
      <w:sz w:val="19"/>
      <w:szCs w:val="19"/>
      <w:lang w:val="sl-SI" w:eastAsia="sl-SI" w:bidi="ar-SA"/>
    </w:rPr>
  </w:style>
  <w:style w:type="paragraph" w:styleId="HTMLPreformatted">
    <w:name w:val="HTML Preformatted"/>
    <w:basedOn w:val="Normal"/>
    <w:link w:val="HTMLPreformattedChar"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19"/>
      <w:szCs w:val="19"/>
      <w:lang w:val="sl-SI" w:eastAsia="sl-SI"/>
    </w:rPr>
  </w:style>
  <w:style w:type="character" w:customStyle="1" w:styleId="longtext">
    <w:name w:val="long_text"/>
    <w:basedOn w:val="DefaultParagraphFont"/>
    <w:rsid w:val="00B4206B"/>
  </w:style>
  <w:style w:type="character" w:customStyle="1" w:styleId="apple-style-span">
    <w:name w:val="apple-style-span"/>
    <w:basedOn w:val="DefaultParagraphFont"/>
    <w:rsid w:val="00B4206B"/>
  </w:style>
  <w:style w:type="character" w:customStyle="1" w:styleId="apple-converted-space">
    <w:name w:val="apple-converted-space"/>
    <w:basedOn w:val="DefaultParagraphFont"/>
    <w:rsid w:val="00B4206B"/>
  </w:style>
  <w:style w:type="paragraph" w:styleId="z-TopofForm">
    <w:name w:val="HTML Top of Form"/>
    <w:basedOn w:val="Normal"/>
    <w:next w:val="Normal"/>
    <w:link w:val="z-TopofFormChar"/>
    <w:hidden/>
    <w:rsid w:val="00B4206B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character" w:customStyle="1" w:styleId="z-TopofFormChar">
    <w:name w:val="z-Top of Form Char"/>
    <w:link w:val="z-TopofForm"/>
    <w:locked/>
    <w:rsid w:val="00B4206B"/>
    <w:rPr>
      <w:rFonts w:ascii="Arial" w:hAnsi="Arial" w:cs="Arial"/>
      <w:vanish/>
      <w:sz w:val="16"/>
      <w:szCs w:val="16"/>
      <w:lang w:val="sl-SI" w:eastAsia="sl-SI" w:bidi="ar-SA"/>
    </w:rPr>
  </w:style>
  <w:style w:type="paragraph" w:styleId="z-BottomofForm">
    <w:name w:val="HTML Bottom of Form"/>
    <w:basedOn w:val="Normal"/>
    <w:next w:val="Normal"/>
    <w:link w:val="z-BottomofFormChar"/>
    <w:hidden/>
    <w:rsid w:val="00B4206B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character" w:customStyle="1" w:styleId="z-BottomofFormChar">
    <w:name w:val="z-Bottom of Form Char"/>
    <w:link w:val="z-BottomofForm"/>
    <w:locked/>
    <w:rsid w:val="00B4206B"/>
    <w:rPr>
      <w:rFonts w:ascii="Arial" w:hAnsi="Arial" w:cs="Arial"/>
      <w:vanish/>
      <w:sz w:val="16"/>
      <w:szCs w:val="16"/>
      <w:lang w:val="sl-SI" w:eastAsia="sl-SI" w:bidi="ar-SA"/>
    </w:rPr>
  </w:style>
  <w:style w:type="paragraph" w:styleId="ListParagraph">
    <w:name w:val="List Paragraph"/>
    <w:basedOn w:val="Normal"/>
    <w:uiPriority w:val="34"/>
    <w:qFormat/>
    <w:rsid w:val="00161526"/>
    <w:pPr>
      <w:ind w:left="720"/>
      <w:contextualSpacing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5E41F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paragraph" w:customStyle="1" w:styleId="Predmet">
    <w:name w:val="Predmet"/>
    <w:basedOn w:val="Normal"/>
    <w:rsid w:val="00351F89"/>
    <w:pPr>
      <w:widowControl w:val="0"/>
      <w:suppressAutoHyphens/>
      <w:ind w:left="72"/>
    </w:pPr>
    <w:rPr>
      <w:rFonts w:ascii="Arial" w:eastAsia="Arial Unicode MS" w:hAnsi="Arial" w:cs="Tahoma"/>
      <w:kern w:val="1"/>
      <w:sz w:val="24"/>
      <w:szCs w:val="24"/>
      <w:lang w:val="mk-MK" w:bidi="mk-MK"/>
    </w:rPr>
  </w:style>
  <w:style w:type="paragraph" w:customStyle="1" w:styleId="yiv5441710970msolistparagraph">
    <w:name w:val="yiv5441710970msolistparagraph"/>
    <w:basedOn w:val="Normal"/>
    <w:rsid w:val="00AE2A9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paragraph" w:styleId="NoSpacing">
    <w:name w:val="No Spacing"/>
    <w:uiPriority w:val="1"/>
    <w:qFormat/>
    <w:rsid w:val="00197EFE"/>
    <w:rPr>
      <w:rFonts w:ascii="MAC C Times" w:hAnsi="MAC C Times"/>
      <w:sz w:val="22"/>
      <w:lang w:val="en-US"/>
    </w:rPr>
  </w:style>
  <w:style w:type="paragraph" w:customStyle="1" w:styleId="yiv2741562560msonormal">
    <w:name w:val="yiv2741562560msonormal"/>
    <w:basedOn w:val="Normal"/>
    <w:rsid w:val="0077119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paragraph" w:customStyle="1" w:styleId="yiv2375920223msonormal">
    <w:name w:val="yiv2375920223msonormal"/>
    <w:basedOn w:val="Normal"/>
    <w:rsid w:val="006C1C4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table" w:styleId="TableGrid">
    <w:name w:val="Table Grid"/>
    <w:basedOn w:val="TableNormal"/>
    <w:rsid w:val="00A36C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yiv6686088729msolistparagraph">
    <w:name w:val="yiv6686088729msolistparagraph"/>
    <w:basedOn w:val="Normal"/>
    <w:rsid w:val="00C729D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paragraph" w:customStyle="1" w:styleId="yiv2465172911msonormal">
    <w:name w:val="yiv2465172911msonormal"/>
    <w:basedOn w:val="Normal"/>
    <w:rsid w:val="00AB1A1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 w:eastAsia="en-US"/>
    </w:rPr>
  </w:style>
  <w:style w:type="paragraph" w:styleId="NormalWeb">
    <w:name w:val="Normal (Web)"/>
    <w:basedOn w:val="Normal"/>
    <w:uiPriority w:val="99"/>
    <w:unhideWhenUsed/>
    <w:rsid w:val="00D34B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paragraph" w:customStyle="1" w:styleId="yiv5045375090msolistparagraph">
    <w:name w:val="yiv5045375090msolistparagraph"/>
    <w:basedOn w:val="Normal"/>
    <w:rsid w:val="00D34B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paragraph" w:styleId="FootnoteText">
    <w:name w:val="footnote text"/>
    <w:basedOn w:val="Normal"/>
    <w:link w:val="FootnoteTextChar"/>
    <w:rsid w:val="00B935FD"/>
    <w:rPr>
      <w:rFonts w:ascii="StobiSerif Regular" w:hAnsi="StobiSerif Regular"/>
      <w:sz w:val="20"/>
      <w:lang w:val="mk-MK"/>
    </w:rPr>
  </w:style>
  <w:style w:type="character" w:customStyle="1" w:styleId="FootnoteTextChar">
    <w:name w:val="Footnote Text Char"/>
    <w:link w:val="FootnoteText"/>
    <w:rsid w:val="00B935FD"/>
    <w:rPr>
      <w:rFonts w:ascii="MAC C Times" w:hAnsi="MAC C Times"/>
      <w:lang w:val="en-US"/>
    </w:rPr>
  </w:style>
  <w:style w:type="character" w:customStyle="1" w:styleId="a">
    <w:name w:val="_"/>
    <w:basedOn w:val="DefaultParagraphFont"/>
    <w:rsid w:val="006E5CE6"/>
  </w:style>
  <w:style w:type="character" w:customStyle="1" w:styleId="pg-3ff1">
    <w:name w:val="pg-3ff1"/>
    <w:basedOn w:val="DefaultParagraphFont"/>
    <w:rsid w:val="006E5CE6"/>
  </w:style>
  <w:style w:type="character" w:customStyle="1" w:styleId="pg-3ff2">
    <w:name w:val="pg-3ff2"/>
    <w:basedOn w:val="DefaultParagraphFont"/>
    <w:rsid w:val="006E5CE6"/>
  </w:style>
  <w:style w:type="paragraph" w:customStyle="1" w:styleId="yiv3912361804msolistparagraph">
    <w:name w:val="yiv3912361804msolistparagraph"/>
    <w:basedOn w:val="Normal"/>
    <w:rsid w:val="00CC07F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paragraph" w:customStyle="1" w:styleId="yiv4290559914msolistparagraph">
    <w:name w:val="yiv4290559914msolistparagraph"/>
    <w:basedOn w:val="Normal"/>
    <w:rsid w:val="00DF62B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paragraph" w:customStyle="1" w:styleId="yiv8831165470msolistparagraph">
    <w:name w:val="yiv8831165470msolistparagraph"/>
    <w:basedOn w:val="Normal"/>
    <w:rsid w:val="000540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character" w:customStyle="1" w:styleId="pg-2ff1">
    <w:name w:val="pg-2ff1"/>
    <w:basedOn w:val="DefaultParagraphFont"/>
    <w:rsid w:val="004C5D31"/>
  </w:style>
  <w:style w:type="paragraph" w:customStyle="1" w:styleId="yiv4465912510msolistparagraph">
    <w:name w:val="yiv4465912510msolistparagraph"/>
    <w:basedOn w:val="Normal"/>
    <w:rsid w:val="000B6A2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paragraph" w:customStyle="1" w:styleId="yiv4966041250msolistparagraph">
    <w:name w:val="yiv4966041250msolistparagraph"/>
    <w:basedOn w:val="Normal"/>
    <w:rsid w:val="0041158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paragraph" w:customStyle="1" w:styleId="NazivFirma">
    <w:name w:val="NazivFirma"/>
    <w:basedOn w:val="Header"/>
    <w:qFormat/>
    <w:rsid w:val="007600FA"/>
    <w:pPr>
      <w:pBdr>
        <w:bottom w:val="thickThinSmallGap" w:sz="24" w:space="1" w:color="984807"/>
      </w:pBdr>
      <w:tabs>
        <w:tab w:val="clear" w:pos="4320"/>
        <w:tab w:val="clear" w:pos="8640"/>
      </w:tabs>
      <w:spacing w:after="400"/>
      <w:ind w:left="1134" w:right="1135"/>
    </w:pPr>
    <w:rPr>
      <w:rFonts w:ascii="StobiSerif Bold" w:hAnsi="StobiSerif Bold" w:cs="Arial"/>
      <w:noProof/>
      <w:sz w:val="24"/>
      <w:szCs w:val="24"/>
    </w:rPr>
  </w:style>
  <w:style w:type="paragraph" w:customStyle="1" w:styleId="AdresaNasha">
    <w:name w:val="AdresaNasha"/>
    <w:basedOn w:val="Normal"/>
    <w:qFormat/>
    <w:rsid w:val="00E54E65"/>
    <w:pPr>
      <w:spacing w:line="360" w:lineRule="auto"/>
    </w:pPr>
    <w:rPr>
      <w:rFonts w:ascii="StobiSans Regular" w:hAnsi="StobiSans Regular"/>
      <w:sz w:val="14"/>
      <w:szCs w:val="18"/>
      <w:lang w:val="mk-MK"/>
    </w:rPr>
  </w:style>
  <w:style w:type="paragraph" w:customStyle="1" w:styleId="BrojDatum">
    <w:name w:val="BrojDatum"/>
    <w:basedOn w:val="Normal"/>
    <w:qFormat/>
    <w:rsid w:val="00E54E65"/>
    <w:pPr>
      <w:spacing w:line="360" w:lineRule="auto"/>
    </w:pPr>
    <w:rPr>
      <w:rFonts w:ascii="StobiSans Regular" w:hAnsi="StobiSans Regular"/>
      <w:sz w:val="18"/>
      <w:szCs w:val="18"/>
      <w:lang w:val="mk-MK"/>
    </w:rPr>
  </w:style>
  <w:style w:type="paragraph" w:customStyle="1" w:styleId="RM">
    <w:name w:val="RM"/>
    <w:basedOn w:val="NazivFirma"/>
    <w:qFormat/>
    <w:rsid w:val="00E54E65"/>
    <w:pPr>
      <w:pBdr>
        <w:bottom w:val="none" w:sz="0" w:space="0" w:color="auto"/>
      </w:pBdr>
      <w:ind w:left="0" w:right="0"/>
    </w:pPr>
    <w:rPr>
      <w:rFonts w:ascii="StobiSans Bold" w:hAnsi="StobiSans Bold"/>
      <w:color w:val="B49D5B"/>
      <w:sz w:val="20"/>
    </w:rPr>
  </w:style>
  <w:style w:type="paragraph" w:customStyle="1" w:styleId="NazivRM">
    <w:name w:val="NazivRM"/>
    <w:basedOn w:val="NazivFirma"/>
    <w:qFormat/>
    <w:rsid w:val="007600FA"/>
    <w:pPr>
      <w:spacing w:after="100"/>
    </w:pPr>
    <w:rPr>
      <w:rFonts w:ascii="StobiSerif Regular" w:hAnsi="StobiSerif Regular"/>
    </w:rPr>
  </w:style>
  <w:style w:type="paragraph" w:customStyle="1" w:styleId="SoPocit">
    <w:name w:val="SoPocit"/>
    <w:basedOn w:val="BodyText"/>
    <w:qFormat/>
    <w:rsid w:val="002D28C2"/>
    <w:pPr>
      <w:spacing w:after="0"/>
      <w:ind w:left="2835"/>
      <w:jc w:val="center"/>
    </w:pPr>
  </w:style>
  <w:style w:type="paragraph" w:styleId="BlockText">
    <w:name w:val="Block Text"/>
    <w:basedOn w:val="BodyText"/>
    <w:unhideWhenUsed/>
    <w:rsid w:val="002D28C2"/>
    <w:pPr>
      <w:framePr w:vSpace="284" w:wrap="around" w:vAnchor="page" w:hAnchor="text" w:xAlign="center" w:y="4395"/>
      <w:spacing w:after="0"/>
      <w:suppressOverlap/>
      <w:jc w:val="left"/>
    </w:pPr>
  </w:style>
  <w:style w:type="paragraph" w:styleId="EnvelopeAddress">
    <w:name w:val="envelope address"/>
    <w:basedOn w:val="BodyText"/>
    <w:unhideWhenUsed/>
    <w:rsid w:val="002D28C2"/>
    <w:pPr>
      <w:spacing w:after="0"/>
    </w:pPr>
  </w:style>
  <w:style w:type="paragraph" w:styleId="Signature">
    <w:name w:val="Signature"/>
    <w:basedOn w:val="Normal"/>
    <w:link w:val="SignatureChar"/>
    <w:unhideWhenUsed/>
    <w:rsid w:val="007E1395"/>
    <w:pPr>
      <w:spacing w:before="700"/>
      <w:ind w:left="2835"/>
      <w:jc w:val="center"/>
    </w:pPr>
    <w:rPr>
      <w:rFonts w:ascii="StobiSerif Regular" w:hAnsi="StobiSerif Regular"/>
      <w:lang w:val="mk-MK"/>
    </w:rPr>
  </w:style>
  <w:style w:type="character" w:customStyle="1" w:styleId="SignatureChar">
    <w:name w:val="Signature Char"/>
    <w:basedOn w:val="DefaultParagraphFont"/>
    <w:link w:val="Signature"/>
    <w:rsid w:val="007E1395"/>
    <w:rPr>
      <w:rFonts w:ascii="StobiSerif Regular" w:hAnsi="StobiSerif Regular"/>
      <w:sz w:val="22"/>
    </w:rPr>
  </w:style>
  <w:style w:type="paragraph" w:customStyle="1" w:styleId="Funkcija">
    <w:name w:val="Funkcija"/>
    <w:basedOn w:val="BodyText"/>
    <w:rsid w:val="007E1395"/>
    <w:pPr>
      <w:ind w:left="2835"/>
      <w:jc w:val="center"/>
    </w:pPr>
    <w:rPr>
      <w:bCs/>
      <w:sz w:val="20"/>
      <w:szCs w:val="22"/>
    </w:rPr>
  </w:style>
  <w:style w:type="paragraph" w:customStyle="1" w:styleId="Prilog">
    <w:name w:val="Prilog"/>
    <w:basedOn w:val="BodyText"/>
    <w:rsid w:val="007E1395"/>
    <w:pPr>
      <w:spacing w:after="100"/>
      <w:jc w:val="left"/>
    </w:pPr>
    <w:rPr>
      <w:sz w:val="18"/>
    </w:rPr>
  </w:style>
  <w:style w:type="paragraph" w:customStyle="1" w:styleId="PrilogLista">
    <w:name w:val="PrilogLista"/>
    <w:basedOn w:val="Prilog"/>
    <w:rsid w:val="007E1395"/>
    <w:pPr>
      <w:numPr>
        <w:numId w:val="3"/>
      </w:numPr>
      <w:spacing w:after="0"/>
    </w:pPr>
    <w:rPr>
      <w:sz w:val="16"/>
    </w:rPr>
  </w:style>
  <w:style w:type="paragraph" w:styleId="ListBullet">
    <w:name w:val="List Bullet"/>
    <w:basedOn w:val="Normal"/>
    <w:unhideWhenUsed/>
    <w:qFormat/>
    <w:rsid w:val="0068071B"/>
    <w:pPr>
      <w:numPr>
        <w:numId w:val="4"/>
      </w:numPr>
      <w:tabs>
        <w:tab w:val="left" w:pos="284"/>
      </w:tabs>
      <w:spacing w:after="200"/>
      <w:contextualSpacing/>
    </w:pPr>
    <w:rPr>
      <w:rFonts w:ascii="StobiSerif Regular" w:hAnsi="StobiSerif Regular"/>
      <w:lang w:val="mk-MK"/>
    </w:rPr>
  </w:style>
  <w:style w:type="paragraph" w:styleId="ListBullet2">
    <w:name w:val="List Bullet 2"/>
    <w:basedOn w:val="Normal"/>
    <w:semiHidden/>
    <w:unhideWhenUsed/>
    <w:rsid w:val="00B73BE4"/>
    <w:pPr>
      <w:numPr>
        <w:numId w:val="1"/>
      </w:numPr>
      <w:tabs>
        <w:tab w:val="left" w:pos="567"/>
      </w:tabs>
      <w:spacing w:after="100"/>
      <w:contextualSpacing/>
    </w:pPr>
    <w:rPr>
      <w:rFonts w:ascii="StobiSerif Regular" w:hAnsi="StobiSerif Regular"/>
      <w:lang w:val="mk-MK"/>
    </w:rPr>
  </w:style>
  <w:style w:type="paragraph" w:styleId="ListBullet3">
    <w:name w:val="List Bullet 3"/>
    <w:basedOn w:val="Normal"/>
    <w:semiHidden/>
    <w:unhideWhenUsed/>
    <w:rsid w:val="00B73BE4"/>
    <w:pPr>
      <w:numPr>
        <w:numId w:val="2"/>
      </w:numPr>
      <w:tabs>
        <w:tab w:val="num" w:pos="851"/>
      </w:tabs>
      <w:spacing w:after="100"/>
      <w:contextualSpacing/>
    </w:pPr>
    <w:rPr>
      <w:rFonts w:ascii="StobiSerif Regular" w:hAnsi="StobiSerif Regular"/>
      <w:lang w:val="mk-MK"/>
    </w:rPr>
  </w:style>
  <w:style w:type="paragraph" w:customStyle="1" w:styleId="Inicijali">
    <w:name w:val="Inicijali"/>
    <w:basedOn w:val="BodyText"/>
    <w:rsid w:val="007E1395"/>
    <w:pPr>
      <w:spacing w:after="0"/>
      <w:jc w:val="left"/>
    </w:pPr>
    <w:rPr>
      <w:sz w:val="18"/>
    </w:rPr>
  </w:style>
  <w:style w:type="paragraph" w:customStyle="1" w:styleId="Odobril">
    <w:name w:val="Odobril"/>
    <w:basedOn w:val="BodyText"/>
    <w:rsid w:val="007E1395"/>
    <w:pPr>
      <w:spacing w:after="300"/>
      <w:ind w:right="2836"/>
      <w:jc w:val="left"/>
    </w:pPr>
    <w:rPr>
      <w:sz w:val="18"/>
      <w:lang w:val="en-US"/>
    </w:rPr>
  </w:style>
  <w:style w:type="paragraph" w:customStyle="1" w:styleId="a0">
    <w:name w:val="Изработил"/>
    <w:basedOn w:val="Normal"/>
    <w:rsid w:val="009A6F1C"/>
    <w:pPr>
      <w:spacing w:after="3200"/>
      <w:ind w:left="4536"/>
      <w:jc w:val="right"/>
    </w:pPr>
    <w:rPr>
      <w:rFonts w:ascii="StobiSerif Regular" w:hAnsi="StobiSerif Regular"/>
      <w:sz w:val="24"/>
      <w:u w:val="single"/>
      <w:lang w:val="mk-MK"/>
    </w:rPr>
  </w:style>
  <w:style w:type="paragraph" w:styleId="ListNumber">
    <w:name w:val="List Number"/>
    <w:basedOn w:val="Normal"/>
    <w:rsid w:val="00BD5ED0"/>
    <w:pPr>
      <w:numPr>
        <w:numId w:val="6"/>
      </w:numPr>
      <w:spacing w:after="200"/>
    </w:pPr>
    <w:rPr>
      <w:rFonts w:ascii="StobiSerif Regular" w:hAnsi="StobiSerif Regular"/>
      <w:lang w:val="mk-MK"/>
    </w:rPr>
  </w:style>
  <w:style w:type="paragraph" w:styleId="ListBullet5">
    <w:name w:val="List Bullet 5"/>
    <w:basedOn w:val="Normal"/>
    <w:unhideWhenUsed/>
    <w:rsid w:val="00F97E2A"/>
    <w:pPr>
      <w:tabs>
        <w:tab w:val="num" w:pos="1492"/>
      </w:tabs>
      <w:ind w:left="1492" w:hanging="360"/>
      <w:contextualSpacing/>
    </w:pPr>
  </w:style>
  <w:style w:type="paragraph" w:styleId="ListNumber5">
    <w:name w:val="List Number 5"/>
    <w:basedOn w:val="Normal"/>
    <w:unhideWhenUsed/>
    <w:rsid w:val="00F97E2A"/>
    <w:pPr>
      <w:tabs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semiHidden/>
    <w:unhideWhenUsed/>
    <w:rsid w:val="00944470"/>
    <w:pPr>
      <w:spacing w:after="120"/>
      <w:ind w:left="283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6B37E8"/>
    <w:rPr>
      <w:rFonts w:ascii="StobiSerif Regular" w:hAnsi="StobiSerif Regular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1C1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2215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3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2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88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5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1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2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7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9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91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11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2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8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7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5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6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03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2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5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26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06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2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13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0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79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0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8768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22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04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47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4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4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97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3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4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5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49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1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85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90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83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8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12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gov.mk/base-of-exam-question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&#1052;&#1080;&#1089;&#1083;&#1077;&#1114;&#1077;%20&#1050;&#1048;-1-&#1044;&#1048;&#1064;&#105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4877D-51D8-478A-A7A1-CD807E05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Мислење КИ-1-ДИШЛ.dotx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Naslovna Makedonski</vt:lpstr>
    </vt:vector>
  </TitlesOfParts>
  <Company>CURM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Naslovna Makedonski</dc:title>
  <dc:creator>User1</dc:creator>
  <cp:lastModifiedBy>Emil Dimoski</cp:lastModifiedBy>
  <cp:revision>2</cp:revision>
  <cp:lastPrinted>2020-12-30T10:54:00Z</cp:lastPrinted>
  <dcterms:created xsi:type="dcterms:W3CDTF">2023-11-21T07:38:00Z</dcterms:created>
  <dcterms:modified xsi:type="dcterms:W3CDTF">2023-11-21T07:38:00Z</dcterms:modified>
</cp:coreProperties>
</file>