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D6F6" w14:textId="31717016" w:rsidR="008F6E55" w:rsidRPr="007D2EA5" w:rsidRDefault="008F6E55" w:rsidP="007D2EA5">
      <w:pPr>
        <w:pStyle w:val="Heading1"/>
        <w:jc w:val="center"/>
        <w:rPr>
          <w:rFonts w:ascii="StobiSans Regular" w:hAnsi="StobiSans Regular"/>
          <w:b/>
          <w:sz w:val="24"/>
          <w:szCs w:val="24"/>
        </w:rPr>
      </w:pPr>
      <w:r w:rsidRPr="007D2EA5">
        <w:rPr>
          <w:rFonts w:ascii="StobiSans Regular" w:hAnsi="StobiSans Regular"/>
          <w:b/>
          <w:szCs w:val="22"/>
        </w:rPr>
        <w:t xml:space="preserve">Известување </w:t>
      </w:r>
      <w:r w:rsidR="009E0F07" w:rsidRPr="007D2EA5">
        <w:rPr>
          <w:rFonts w:ascii="StobiSans Regular" w:hAnsi="StobiSans Regular"/>
          <w:b/>
          <w:sz w:val="24"/>
          <w:szCs w:val="24"/>
        </w:rPr>
        <w:t>за термин за полагање на испит за лиценца –општ дел, за кандидат за инспектор</w:t>
      </w:r>
      <w:r w:rsidR="007D2EA5" w:rsidRPr="007D2EA5">
        <w:rPr>
          <w:rFonts w:ascii="StobiSans Regular" w:hAnsi="StobiSans Regular"/>
          <w:b/>
          <w:szCs w:val="22"/>
        </w:rPr>
        <w:t xml:space="preserve"> кој не го положи испитот во  првиот обид  </w:t>
      </w:r>
      <w:r w:rsidR="009E0F07" w:rsidRPr="007D2EA5">
        <w:rPr>
          <w:rFonts w:ascii="StobiSans Regular" w:hAnsi="StobiSans Regular"/>
          <w:b/>
          <w:sz w:val="24"/>
          <w:szCs w:val="24"/>
        </w:rPr>
        <w:t xml:space="preserve">од интерактивна обука </w:t>
      </w:r>
      <w:r w:rsidR="000C4FAD" w:rsidRPr="007D2EA5">
        <w:rPr>
          <w:rFonts w:ascii="StobiSans Regular" w:hAnsi="StobiSans Regular"/>
          <w:b/>
          <w:sz w:val="24"/>
          <w:szCs w:val="24"/>
        </w:rPr>
        <w:t>септември-декември</w:t>
      </w:r>
      <w:r w:rsidR="0060169B" w:rsidRPr="007D2EA5">
        <w:rPr>
          <w:rFonts w:ascii="StobiSans Regular" w:hAnsi="StobiSans Regular"/>
          <w:b/>
          <w:sz w:val="24"/>
          <w:szCs w:val="24"/>
        </w:rPr>
        <w:t xml:space="preserve"> </w:t>
      </w:r>
      <w:r w:rsidR="003F17E7" w:rsidRPr="007D2EA5">
        <w:rPr>
          <w:rFonts w:ascii="StobiSans Regular" w:hAnsi="StobiSans Regular"/>
          <w:b/>
          <w:sz w:val="24"/>
          <w:szCs w:val="24"/>
        </w:rPr>
        <w:t xml:space="preserve"> 202</w:t>
      </w:r>
      <w:r w:rsidR="00BB45C5" w:rsidRPr="007D2EA5">
        <w:rPr>
          <w:rFonts w:ascii="StobiSans Regular" w:hAnsi="StobiSans Regular"/>
          <w:b/>
          <w:sz w:val="24"/>
          <w:szCs w:val="24"/>
        </w:rPr>
        <w:t>3</w:t>
      </w:r>
      <w:r w:rsidR="009E0F07" w:rsidRPr="007D2EA5">
        <w:rPr>
          <w:rFonts w:ascii="StobiSans Regular" w:hAnsi="StobiSans Regular"/>
          <w:b/>
          <w:sz w:val="24"/>
          <w:szCs w:val="24"/>
        </w:rPr>
        <w:t xml:space="preserve"> година</w:t>
      </w:r>
    </w:p>
    <w:p w14:paraId="1C09470E" w14:textId="77777777" w:rsidR="007D2EA5" w:rsidRDefault="007D2EA5" w:rsidP="008F6E55">
      <w:pPr>
        <w:jc w:val="both"/>
        <w:rPr>
          <w:rFonts w:ascii="StobiSans Regular" w:hAnsi="StobiSans Regular"/>
          <w:szCs w:val="22"/>
          <w:lang w:val="mk-MK"/>
        </w:rPr>
      </w:pPr>
    </w:p>
    <w:p w14:paraId="778F8035" w14:textId="77777777" w:rsidR="007D2EA5" w:rsidRDefault="007D2EA5" w:rsidP="008F6E55">
      <w:pPr>
        <w:jc w:val="both"/>
        <w:rPr>
          <w:rFonts w:ascii="StobiSans Regular" w:hAnsi="StobiSans Regular"/>
          <w:szCs w:val="22"/>
          <w:lang w:val="mk-MK"/>
        </w:rPr>
      </w:pPr>
    </w:p>
    <w:p w14:paraId="5F59D634" w14:textId="6E83D377" w:rsidR="007D2EA5" w:rsidRPr="007717C7" w:rsidRDefault="007D2EA5" w:rsidP="007D2EA5">
      <w:pPr>
        <w:pStyle w:val="BodyTextIndent"/>
        <w:rPr>
          <w:rFonts w:ascii="StobiSans Regular" w:hAnsi="StobiSans Regular"/>
          <w:szCs w:val="22"/>
        </w:rPr>
      </w:pPr>
      <w:r w:rsidRPr="007717C7">
        <w:rPr>
          <w:rFonts w:ascii="StobiSans Regular" w:hAnsi="StobiSans Regular"/>
          <w:szCs w:val="22"/>
        </w:rPr>
        <w:t>Согласно Информацијата за спроведен испит за инспектор</w:t>
      </w:r>
      <w:r>
        <w:rPr>
          <w:rFonts w:ascii="StobiSans Regular" w:hAnsi="StobiSans Regular"/>
          <w:szCs w:val="22"/>
        </w:rPr>
        <w:t xml:space="preserve"> </w:t>
      </w:r>
      <w:r w:rsidRPr="007717C7">
        <w:rPr>
          <w:rFonts w:ascii="StobiSans Regular" w:hAnsi="StobiSans Regular"/>
          <w:szCs w:val="22"/>
        </w:rPr>
        <w:t xml:space="preserve">- општ дел и извештајот од реализираните испити од </w:t>
      </w:r>
      <w:r>
        <w:rPr>
          <w:rFonts w:ascii="StobiSans Regular" w:hAnsi="StobiSans Regular"/>
          <w:szCs w:val="22"/>
        </w:rPr>
        <w:t>338</w:t>
      </w:r>
      <w:r w:rsidRPr="007717C7">
        <w:rPr>
          <w:rFonts w:ascii="StobiSans Regular" w:hAnsi="StobiSans Regular"/>
          <w:szCs w:val="22"/>
        </w:rPr>
        <w:t xml:space="preserve"> –та седница на Инспекциски совет</w:t>
      </w:r>
      <w:r>
        <w:rPr>
          <w:rFonts w:ascii="StobiSans Regular" w:hAnsi="StobiSans Regular"/>
          <w:szCs w:val="22"/>
        </w:rPr>
        <w:t xml:space="preserve"> одржана на ден 04.01.2024 година</w:t>
      </w:r>
      <w:r w:rsidRPr="007717C7">
        <w:rPr>
          <w:rFonts w:ascii="StobiSans Regular" w:hAnsi="StobiSans Regular"/>
          <w:szCs w:val="22"/>
        </w:rPr>
        <w:t xml:space="preserve">, а во врска со член 3 став 2 од Правилник за начин на спроведување на испитот за стекнување со лиценца за инспектор („Службен весник на Република Северна Македонија“ број 238/2019 и 167/21) Инспекцискиот совет </w:t>
      </w:r>
      <w:r w:rsidR="000D3980">
        <w:rPr>
          <w:rFonts w:ascii="StobiSans Regular" w:hAnsi="StobiSans Regular"/>
          <w:szCs w:val="22"/>
        </w:rPr>
        <w:t xml:space="preserve">на својата 339 -та седница одржана на ден 11.01.2024 година , </w:t>
      </w:r>
      <w:r w:rsidRPr="007717C7">
        <w:rPr>
          <w:rFonts w:ascii="StobiSans Regular" w:hAnsi="StobiSans Regular"/>
          <w:szCs w:val="22"/>
        </w:rPr>
        <w:t xml:space="preserve">утврди термин за полагање </w:t>
      </w:r>
      <w:r w:rsidR="00300C43">
        <w:rPr>
          <w:rFonts w:ascii="StobiSans Regular" w:hAnsi="StobiSans Regular"/>
          <w:szCs w:val="22"/>
        </w:rPr>
        <w:t>на испитот за лиценца – општ дел за кандидатот</w:t>
      </w:r>
      <w:r w:rsidR="000D3980">
        <w:rPr>
          <w:rFonts w:ascii="StobiSans Regular" w:hAnsi="StobiSans Regular"/>
          <w:szCs w:val="22"/>
        </w:rPr>
        <w:t xml:space="preserve"> за инспектор </w:t>
      </w:r>
      <w:r w:rsidR="00300C43">
        <w:rPr>
          <w:rFonts w:ascii="StobiSans Regular" w:hAnsi="StobiSans Regular"/>
          <w:szCs w:val="22"/>
        </w:rPr>
        <w:t xml:space="preserve"> кој не го положи испитот во првиот обид. </w:t>
      </w:r>
    </w:p>
    <w:p w14:paraId="147B6E7F" w14:textId="77777777" w:rsidR="007D2EA5" w:rsidRPr="007717C7" w:rsidRDefault="007D2EA5" w:rsidP="007D2EA5">
      <w:pPr>
        <w:pStyle w:val="BodyTextIndent"/>
        <w:rPr>
          <w:rFonts w:ascii="StobiSans Regular" w:hAnsi="StobiSans Regular"/>
          <w:szCs w:val="22"/>
        </w:rPr>
      </w:pPr>
    </w:p>
    <w:p w14:paraId="4BA67116" w14:textId="4A28E171" w:rsidR="007D2EA5" w:rsidRPr="00300C43" w:rsidRDefault="007D2EA5" w:rsidP="007D2EA5">
      <w:pPr>
        <w:pStyle w:val="BodyTextIndent"/>
        <w:rPr>
          <w:rFonts w:ascii="StobiSans Regular" w:hAnsi="StobiSans Regular"/>
          <w:b/>
          <w:bCs/>
          <w:szCs w:val="22"/>
        </w:rPr>
      </w:pPr>
      <w:r w:rsidRPr="007717C7">
        <w:rPr>
          <w:rFonts w:ascii="StobiSans Regular" w:hAnsi="StobiSans Regular"/>
          <w:szCs w:val="22"/>
        </w:rPr>
        <w:t>Испитот за</w:t>
      </w:r>
      <w:r>
        <w:rPr>
          <w:rFonts w:ascii="StobiSans Regular" w:hAnsi="StobiSans Regular"/>
          <w:szCs w:val="22"/>
        </w:rPr>
        <w:t xml:space="preserve"> </w:t>
      </w:r>
      <w:r w:rsidRPr="007717C7">
        <w:rPr>
          <w:rFonts w:ascii="StobiSans Regular" w:hAnsi="StobiSans Regular"/>
          <w:szCs w:val="22"/>
        </w:rPr>
        <w:t>кандида</w:t>
      </w:r>
      <w:r>
        <w:rPr>
          <w:rFonts w:ascii="StobiSans Regular" w:hAnsi="StobiSans Regular"/>
          <w:szCs w:val="22"/>
        </w:rPr>
        <w:t xml:space="preserve">тот кој не го положи испитот во првиот обид </w:t>
      </w:r>
      <w:r w:rsidRPr="007717C7">
        <w:rPr>
          <w:rFonts w:ascii="StobiSans Regular" w:hAnsi="StobiSans Regular"/>
          <w:szCs w:val="22"/>
        </w:rPr>
        <w:t xml:space="preserve">ќе се реализира на ден </w:t>
      </w:r>
      <w:r w:rsidRPr="00300C43">
        <w:rPr>
          <w:rFonts w:ascii="StobiSans Regular" w:hAnsi="StobiSans Regular"/>
          <w:b/>
          <w:bCs/>
          <w:szCs w:val="22"/>
        </w:rPr>
        <w:t>29.01.2024 година со почеток од 10 часот, во просториите на Инспекцискиот совет.</w:t>
      </w:r>
    </w:p>
    <w:p w14:paraId="5AE592B4" w14:textId="77777777" w:rsidR="007D2EA5" w:rsidRDefault="007D2EA5" w:rsidP="008F6E55">
      <w:pPr>
        <w:jc w:val="both"/>
        <w:rPr>
          <w:rFonts w:ascii="StobiSans Regular" w:hAnsi="StobiSans Regular"/>
          <w:szCs w:val="22"/>
          <w:lang w:val="mk-MK"/>
        </w:rPr>
      </w:pPr>
    </w:p>
    <w:p w14:paraId="2C6D00A6" w14:textId="2069EC68" w:rsidR="007D2EA5" w:rsidRPr="00300C43" w:rsidRDefault="00300C43" w:rsidP="008F6E55">
      <w:pPr>
        <w:jc w:val="both"/>
        <w:rPr>
          <w:rFonts w:ascii="StobiSans Regular" w:hAnsi="StobiSans Regular"/>
          <w:szCs w:val="22"/>
          <w:lang w:val="mk-MK"/>
        </w:rPr>
      </w:pPr>
      <w:proofErr w:type="spellStart"/>
      <w:r w:rsidRPr="007717C7">
        <w:rPr>
          <w:rFonts w:ascii="StobiSans Regular" w:hAnsi="StobiSans Regular"/>
          <w:szCs w:val="22"/>
        </w:rPr>
        <w:t>Советот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најдоцна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до</w:t>
      </w:r>
      <w:proofErr w:type="spellEnd"/>
      <w:r w:rsidRPr="007717C7">
        <w:rPr>
          <w:rFonts w:ascii="StobiSans Regular" w:hAnsi="StobiSans Regular"/>
          <w:szCs w:val="22"/>
        </w:rPr>
        <w:t xml:space="preserve"> 15 </w:t>
      </w:r>
      <w:proofErr w:type="spellStart"/>
      <w:r w:rsidRPr="007717C7">
        <w:rPr>
          <w:rFonts w:ascii="StobiSans Regular" w:hAnsi="StobiSans Regular"/>
          <w:szCs w:val="22"/>
        </w:rPr>
        <w:t>дена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пред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одржувањето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на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испитот</w:t>
      </w:r>
      <w:proofErr w:type="spellEnd"/>
      <w:r w:rsidRPr="007717C7">
        <w:rPr>
          <w:rFonts w:ascii="StobiSans Regular" w:hAnsi="StobiSans Regular"/>
          <w:szCs w:val="22"/>
        </w:rPr>
        <w:t xml:space="preserve">, </w:t>
      </w:r>
      <w:proofErr w:type="spellStart"/>
      <w:r w:rsidRPr="007717C7">
        <w:rPr>
          <w:rFonts w:ascii="StobiSans Regular" w:hAnsi="StobiSans Regular"/>
          <w:szCs w:val="22"/>
        </w:rPr>
        <w:t>по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електронска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пошта</w:t>
      </w:r>
      <w:proofErr w:type="spellEnd"/>
      <w:r w:rsidRPr="007717C7">
        <w:rPr>
          <w:rFonts w:ascii="StobiSans Regular" w:hAnsi="StobiSans Regular"/>
          <w:szCs w:val="22"/>
        </w:rPr>
        <w:t xml:space="preserve">, </w:t>
      </w:r>
      <w:proofErr w:type="spellStart"/>
      <w:r w:rsidRPr="007717C7">
        <w:rPr>
          <w:rFonts w:ascii="StobiSans Regular" w:hAnsi="StobiSans Regular"/>
          <w:szCs w:val="22"/>
        </w:rPr>
        <w:t>ќе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го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извести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кандидатот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за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инспектор</w:t>
      </w:r>
      <w:proofErr w:type="spellEnd"/>
      <w:r w:rsidRPr="007717C7">
        <w:rPr>
          <w:rFonts w:ascii="StobiSans Regular" w:hAnsi="StobiSans Regular"/>
          <w:szCs w:val="22"/>
        </w:rPr>
        <w:t xml:space="preserve">, </w:t>
      </w:r>
      <w:proofErr w:type="spellStart"/>
      <w:r w:rsidRPr="007717C7">
        <w:rPr>
          <w:rFonts w:ascii="StobiSans Regular" w:hAnsi="StobiSans Regular"/>
          <w:szCs w:val="22"/>
        </w:rPr>
        <w:t>кој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не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го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положил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испитот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во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првиот</w:t>
      </w:r>
      <w:proofErr w:type="spellEnd"/>
      <w:r w:rsidRPr="007717C7">
        <w:rPr>
          <w:rFonts w:ascii="StobiSans Regular" w:hAnsi="StobiSans Regular"/>
          <w:szCs w:val="22"/>
        </w:rPr>
        <w:t xml:space="preserve"> </w:t>
      </w:r>
      <w:proofErr w:type="spellStart"/>
      <w:r w:rsidRPr="007717C7">
        <w:rPr>
          <w:rFonts w:ascii="StobiSans Regular" w:hAnsi="StobiSans Regular"/>
          <w:szCs w:val="22"/>
        </w:rPr>
        <w:t>обид</w:t>
      </w:r>
      <w:proofErr w:type="spellEnd"/>
      <w:r>
        <w:rPr>
          <w:rFonts w:ascii="StobiSans Regular" w:hAnsi="StobiSans Regular"/>
          <w:szCs w:val="22"/>
          <w:lang w:val="mk-MK"/>
        </w:rPr>
        <w:t xml:space="preserve"> за терминот за одржување на испитот.</w:t>
      </w:r>
    </w:p>
    <w:p w14:paraId="6903F120" w14:textId="77777777" w:rsidR="007D2EA5" w:rsidRDefault="007D2EA5" w:rsidP="008F6E55">
      <w:pPr>
        <w:jc w:val="both"/>
        <w:rPr>
          <w:rFonts w:ascii="StobiSans Regular" w:hAnsi="StobiSans Regular"/>
          <w:szCs w:val="22"/>
          <w:lang w:val="mk-MK"/>
        </w:rPr>
      </w:pPr>
    </w:p>
    <w:p w14:paraId="3D11809A" w14:textId="77777777" w:rsidR="008B1A87" w:rsidRDefault="008B1A87" w:rsidP="001C1B80">
      <w:pPr>
        <w:pStyle w:val="BodyText"/>
        <w:spacing w:after="0"/>
        <w:rPr>
          <w:szCs w:val="22"/>
        </w:rPr>
      </w:pPr>
    </w:p>
    <w:p w14:paraId="39A9910C" w14:textId="192F0CFA" w:rsidR="002902C1" w:rsidRPr="0060169B" w:rsidRDefault="008F6E55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Ви посакуваме успех</w:t>
      </w:r>
      <w:r w:rsidR="003F17E7" w:rsidRPr="0060169B">
        <w:rPr>
          <w:szCs w:val="22"/>
        </w:rPr>
        <w:t>.</w:t>
      </w:r>
    </w:p>
    <w:p w14:paraId="392E5825" w14:textId="77777777" w:rsidR="00283CCC" w:rsidRPr="0060169B" w:rsidRDefault="00283CCC" w:rsidP="001C1B80">
      <w:pPr>
        <w:pStyle w:val="BodyText"/>
        <w:spacing w:after="0"/>
        <w:rPr>
          <w:szCs w:val="22"/>
        </w:rPr>
      </w:pPr>
    </w:p>
    <w:p w14:paraId="41F854AA" w14:textId="77777777" w:rsidR="005D2ABB" w:rsidRPr="0060169B" w:rsidRDefault="003F17E7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Со почит,</w:t>
      </w:r>
    </w:p>
    <w:p w14:paraId="6ED4D3B3" w14:textId="77777777" w:rsidR="002902C1" w:rsidRPr="0060169B" w:rsidRDefault="002902C1" w:rsidP="001C1B80">
      <w:pPr>
        <w:pStyle w:val="BodyText"/>
        <w:spacing w:after="0"/>
        <w:rPr>
          <w:szCs w:val="22"/>
        </w:rPr>
      </w:pPr>
    </w:p>
    <w:p w14:paraId="75CA60FA" w14:textId="77777777" w:rsidR="002902C1" w:rsidRPr="0060169B" w:rsidRDefault="002902C1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Инспекциски совет</w:t>
      </w:r>
    </w:p>
    <w:p w14:paraId="6FF746D6" w14:textId="77777777" w:rsidR="00501837" w:rsidRPr="0060169B" w:rsidRDefault="00501837" w:rsidP="001C1B80">
      <w:pPr>
        <w:pStyle w:val="BodyTextIndent"/>
        <w:rPr>
          <w:rFonts w:ascii="StobiSans Regular" w:hAnsi="StobiSans Regular"/>
          <w:szCs w:val="22"/>
        </w:rPr>
      </w:pPr>
    </w:p>
    <w:sectPr w:rsidR="00501837" w:rsidRPr="0060169B" w:rsidSect="0060169B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900" w:right="929" w:bottom="1418" w:left="1080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A757" w14:textId="77777777" w:rsidR="00802AFC" w:rsidRDefault="00802AFC">
      <w:r>
        <w:separator/>
      </w:r>
    </w:p>
    <w:p w14:paraId="7644964F" w14:textId="77777777" w:rsidR="00802AFC" w:rsidRDefault="00802AFC"/>
    <w:p w14:paraId="40474F82" w14:textId="77777777" w:rsidR="00802AFC" w:rsidRDefault="00802AFC" w:rsidP="000A0F17"/>
  </w:endnote>
  <w:endnote w:type="continuationSeparator" w:id="0">
    <w:p w14:paraId="4F12D8FD" w14:textId="77777777" w:rsidR="00802AFC" w:rsidRDefault="00802AFC">
      <w:r>
        <w:continuationSeparator/>
      </w:r>
    </w:p>
    <w:p w14:paraId="211B3768" w14:textId="77777777" w:rsidR="00802AFC" w:rsidRDefault="00802AFC"/>
    <w:p w14:paraId="2C294DED" w14:textId="77777777" w:rsidR="00802AFC" w:rsidRDefault="00802AFC" w:rsidP="000A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tobiSerif Bold">
    <w:altName w:val="Arial"/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Medium">
    <w:altName w:val="Times New Roman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B99E" w14:textId="77777777" w:rsidR="005A3201" w:rsidRPr="00A94050" w:rsidRDefault="005A3201" w:rsidP="007600FA">
    <w:pPr>
      <w:pStyle w:val="Footer"/>
    </w:pPr>
    <w:r w:rsidRPr="00A94050">
      <w:tab/>
    </w:r>
    <w:r w:rsidRPr="00A94050">
      <w:tab/>
    </w:r>
    <w:r w:rsidR="006619DE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PAGE </w:instrText>
    </w:r>
    <w:r w:rsidR="006619DE" w:rsidRPr="00A94050">
      <w:rPr>
        <w:rStyle w:val="PageNumber"/>
        <w:sz w:val="20"/>
      </w:rPr>
      <w:fldChar w:fldCharType="separate"/>
    </w:r>
    <w:r w:rsidR="009E0F07">
      <w:rPr>
        <w:rStyle w:val="PageNumber"/>
        <w:noProof/>
        <w:sz w:val="20"/>
      </w:rPr>
      <w:t>2</w:t>
    </w:r>
    <w:r w:rsidR="006619DE" w:rsidRPr="00A94050">
      <w:rPr>
        <w:rStyle w:val="PageNumber"/>
        <w:sz w:val="20"/>
      </w:rPr>
      <w:fldChar w:fldCharType="end"/>
    </w:r>
    <w:r w:rsidRPr="00A94050">
      <w:rPr>
        <w:rStyle w:val="PageNumber"/>
        <w:sz w:val="20"/>
      </w:rPr>
      <w:t>/</w:t>
    </w:r>
    <w:r w:rsidR="006619DE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NUMPAGES </w:instrText>
    </w:r>
    <w:r w:rsidR="006619DE" w:rsidRPr="00A94050">
      <w:rPr>
        <w:rStyle w:val="PageNumber"/>
        <w:sz w:val="20"/>
      </w:rPr>
      <w:fldChar w:fldCharType="separate"/>
    </w:r>
    <w:r w:rsidR="009E0F07">
      <w:rPr>
        <w:rStyle w:val="PageNumber"/>
        <w:noProof/>
        <w:sz w:val="20"/>
      </w:rPr>
      <w:t>2</w:t>
    </w:r>
    <w:r w:rsidR="006619DE" w:rsidRPr="00A94050">
      <w:rPr>
        <w:rStyle w:val="PageNumber"/>
        <w:sz w:val="20"/>
      </w:rPr>
      <w:fldChar w:fldCharType="end"/>
    </w:r>
  </w:p>
  <w:p w14:paraId="072BB7F8" w14:textId="77777777" w:rsidR="005A3201" w:rsidRDefault="005A3201"/>
  <w:p w14:paraId="333D6934" w14:textId="77777777" w:rsidR="005A3201" w:rsidRDefault="005A3201" w:rsidP="000A0F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F136" w14:textId="77777777" w:rsidR="000A0F17" w:rsidRPr="007600FA" w:rsidRDefault="003422B5" w:rsidP="007600FA">
    <w:pPr>
      <w:pStyle w:val="Footer"/>
    </w:pPr>
    <w:r w:rsidRPr="007600FA">
      <w:t xml:space="preserve">ул. </w:t>
    </w:r>
    <w:r w:rsidR="007600FA" w:rsidRPr="007600FA">
      <w:t>„</w:t>
    </w:r>
    <w:r w:rsidRPr="007600FA">
      <w:t>Даме Груев</w:t>
    </w:r>
    <w:r w:rsidR="007600FA" w:rsidRPr="007600FA">
      <w:t>“</w:t>
    </w:r>
    <w:r w:rsidRPr="007600FA">
      <w:t xml:space="preserve"> бр. 3, блок 2, локал 5, 1000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B960" w14:textId="77777777" w:rsidR="00802AFC" w:rsidRDefault="00802AFC">
      <w:r>
        <w:separator/>
      </w:r>
    </w:p>
    <w:p w14:paraId="4B8471CA" w14:textId="77777777" w:rsidR="00802AFC" w:rsidRDefault="00802AFC"/>
    <w:p w14:paraId="330E2B06" w14:textId="77777777" w:rsidR="00802AFC" w:rsidRDefault="00802AFC" w:rsidP="000A0F17"/>
  </w:footnote>
  <w:footnote w:type="continuationSeparator" w:id="0">
    <w:p w14:paraId="19BBBC61" w14:textId="77777777" w:rsidR="00802AFC" w:rsidRDefault="00802AFC">
      <w:r>
        <w:continuationSeparator/>
      </w:r>
    </w:p>
    <w:p w14:paraId="52369D78" w14:textId="77777777" w:rsidR="00802AFC" w:rsidRDefault="00802AFC"/>
    <w:p w14:paraId="1443E255" w14:textId="77777777" w:rsidR="00802AFC" w:rsidRDefault="00802AFC" w:rsidP="000A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130E" w14:textId="77777777" w:rsidR="005A3201" w:rsidRDefault="005A3201">
    <w:pPr>
      <w:pStyle w:val="Header"/>
      <w:rPr>
        <w:rFonts w:ascii="Calibri" w:hAnsi="Calibri"/>
      </w:rPr>
    </w:pPr>
  </w:p>
  <w:p w14:paraId="5F0AC70B" w14:textId="77777777" w:rsidR="005A3201" w:rsidRPr="007E6596" w:rsidRDefault="005A3201">
    <w:pPr>
      <w:pStyle w:val="Header"/>
      <w:rPr>
        <w:rFonts w:ascii="Calibri" w:hAnsi="Calibri"/>
      </w:rPr>
    </w:pPr>
  </w:p>
  <w:p w14:paraId="3B82CB5C" w14:textId="77777777" w:rsidR="005A3201" w:rsidRDefault="005A3201"/>
  <w:p w14:paraId="23C06483" w14:textId="77777777" w:rsidR="005A3201" w:rsidRDefault="005A3201" w:rsidP="000A0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B53B" w14:textId="77777777" w:rsidR="005A3201" w:rsidRPr="007600FA" w:rsidRDefault="007F2082" w:rsidP="00EB5E38">
    <w:pPr>
      <w:pStyle w:val="NazivRM"/>
      <w:spacing w:before="60"/>
      <w:ind w:firstLine="306"/>
      <w:rPr>
        <w:sz w:val="20"/>
      </w:rPr>
    </w:pPr>
    <w:r w:rsidRPr="007600FA">
      <w:rPr>
        <w:sz w:val="20"/>
        <w:lang w:val="en-GB" w:eastAsia="en-GB"/>
      </w:rPr>
      <w:drawing>
        <wp:anchor distT="0" distB="0" distL="114300" distR="114300" simplePos="0" relativeHeight="251659264" behindDoc="1" locked="0" layoutInCell="1" allowOverlap="0" wp14:anchorId="02805859" wp14:editId="10CA02A3">
          <wp:simplePos x="0" y="0"/>
          <wp:positionH relativeFrom="page">
            <wp:posOffset>900430</wp:posOffset>
          </wp:positionH>
          <wp:positionV relativeFrom="page">
            <wp:posOffset>361315</wp:posOffset>
          </wp:positionV>
          <wp:extent cx="525300" cy="612000"/>
          <wp:effectExtent l="0" t="0" r="825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6" t="7193" r="14206" b="7452"/>
                  <a:stretch/>
                </pic:blipFill>
                <pic:spPr bwMode="auto">
                  <a:xfrm>
                    <a:off x="0" y="0"/>
                    <a:ext cx="5253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05DD0" w:rsidRPr="007600FA">
      <w:rPr>
        <w:sz w:val="20"/>
        <w:lang w:val="en-GB" w:eastAsia="en-GB"/>
      </w:rPr>
      <w:drawing>
        <wp:anchor distT="0" distB="0" distL="114300" distR="114300" simplePos="0" relativeHeight="251656192" behindDoc="1" locked="0" layoutInCell="1" allowOverlap="0" wp14:anchorId="30D3D274" wp14:editId="493D6F3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07920" cy="612000"/>
          <wp:effectExtent l="0" t="0" r="190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2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00FA">
      <w:rPr>
        <w:sz w:val="20"/>
      </w:rPr>
      <w:t xml:space="preserve">Република </w:t>
    </w:r>
    <w:r w:rsidR="00B733FB" w:rsidRPr="007600FA">
      <w:rPr>
        <w:sz w:val="20"/>
      </w:rPr>
      <w:t xml:space="preserve">Северна </w:t>
    </w:r>
    <w:r w:rsidRPr="007600FA">
      <w:rPr>
        <w:sz w:val="20"/>
      </w:rPr>
      <w:t xml:space="preserve">Македонија </w:t>
    </w:r>
  </w:p>
  <w:p w14:paraId="78159376" w14:textId="77777777" w:rsidR="005A3201" w:rsidRPr="007600FA" w:rsidRDefault="005A3201" w:rsidP="00EB5E38">
    <w:pPr>
      <w:pStyle w:val="NazivFirma"/>
      <w:ind w:firstLine="306"/>
    </w:pPr>
    <w:r w:rsidRPr="007600FA">
      <w:t>ИНСПЕКЦИСКИ СОВЕТ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DE4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2C32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7DAE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48C05C8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577317"/>
    <w:multiLevelType w:val="hybridMultilevel"/>
    <w:tmpl w:val="2224106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05E"/>
    <w:multiLevelType w:val="hybridMultilevel"/>
    <w:tmpl w:val="19C62F80"/>
    <w:lvl w:ilvl="0" w:tplc="8CC83F78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DE6"/>
    <w:multiLevelType w:val="hybridMultilevel"/>
    <w:tmpl w:val="CB88AE0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497E"/>
    <w:multiLevelType w:val="hybridMultilevel"/>
    <w:tmpl w:val="449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7687F"/>
    <w:multiLevelType w:val="hybridMultilevel"/>
    <w:tmpl w:val="25B6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C3FF4"/>
    <w:multiLevelType w:val="hybridMultilevel"/>
    <w:tmpl w:val="603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3228B"/>
    <w:multiLevelType w:val="hybridMultilevel"/>
    <w:tmpl w:val="F4A4F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53E50"/>
    <w:multiLevelType w:val="hybridMultilevel"/>
    <w:tmpl w:val="7A0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C532E"/>
    <w:multiLevelType w:val="hybridMultilevel"/>
    <w:tmpl w:val="F4A4F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917"/>
    <w:rsid w:val="00000D0A"/>
    <w:rsid w:val="0000203B"/>
    <w:rsid w:val="000025E8"/>
    <w:rsid w:val="00002DB0"/>
    <w:rsid w:val="000033E4"/>
    <w:rsid w:val="0000692F"/>
    <w:rsid w:val="00006ABF"/>
    <w:rsid w:val="00007DF2"/>
    <w:rsid w:val="00007E4D"/>
    <w:rsid w:val="0001013F"/>
    <w:rsid w:val="00010889"/>
    <w:rsid w:val="00011EB2"/>
    <w:rsid w:val="000140C5"/>
    <w:rsid w:val="000158A1"/>
    <w:rsid w:val="00015ED8"/>
    <w:rsid w:val="00017216"/>
    <w:rsid w:val="00017D44"/>
    <w:rsid w:val="0002011E"/>
    <w:rsid w:val="00021360"/>
    <w:rsid w:val="00021BA4"/>
    <w:rsid w:val="0002459D"/>
    <w:rsid w:val="00024A88"/>
    <w:rsid w:val="00026102"/>
    <w:rsid w:val="000264B9"/>
    <w:rsid w:val="00026DC6"/>
    <w:rsid w:val="00026FB5"/>
    <w:rsid w:val="000272ED"/>
    <w:rsid w:val="000278B2"/>
    <w:rsid w:val="00030875"/>
    <w:rsid w:val="00034CE7"/>
    <w:rsid w:val="00035E26"/>
    <w:rsid w:val="00037D2F"/>
    <w:rsid w:val="00040182"/>
    <w:rsid w:val="00040E34"/>
    <w:rsid w:val="00041395"/>
    <w:rsid w:val="00041D41"/>
    <w:rsid w:val="00041DC2"/>
    <w:rsid w:val="00042E9E"/>
    <w:rsid w:val="0004312E"/>
    <w:rsid w:val="00043667"/>
    <w:rsid w:val="00043C7D"/>
    <w:rsid w:val="00043CDB"/>
    <w:rsid w:val="00044F7D"/>
    <w:rsid w:val="000457A5"/>
    <w:rsid w:val="00047A08"/>
    <w:rsid w:val="00047AF0"/>
    <w:rsid w:val="00047D08"/>
    <w:rsid w:val="0005078C"/>
    <w:rsid w:val="0005104B"/>
    <w:rsid w:val="00052923"/>
    <w:rsid w:val="00052C90"/>
    <w:rsid w:val="00054059"/>
    <w:rsid w:val="00054080"/>
    <w:rsid w:val="00055B52"/>
    <w:rsid w:val="0005642A"/>
    <w:rsid w:val="0005761A"/>
    <w:rsid w:val="0006122F"/>
    <w:rsid w:val="00061B3F"/>
    <w:rsid w:val="000628A2"/>
    <w:rsid w:val="0006320B"/>
    <w:rsid w:val="00063CAC"/>
    <w:rsid w:val="00063F64"/>
    <w:rsid w:val="000641C8"/>
    <w:rsid w:val="0006518E"/>
    <w:rsid w:val="00066C47"/>
    <w:rsid w:val="00066CD0"/>
    <w:rsid w:val="00066E7E"/>
    <w:rsid w:val="0007207F"/>
    <w:rsid w:val="000720A8"/>
    <w:rsid w:val="00072708"/>
    <w:rsid w:val="00072C07"/>
    <w:rsid w:val="00077724"/>
    <w:rsid w:val="000807A6"/>
    <w:rsid w:val="00080BB8"/>
    <w:rsid w:val="00080FE5"/>
    <w:rsid w:val="0008111A"/>
    <w:rsid w:val="00081400"/>
    <w:rsid w:val="000817A5"/>
    <w:rsid w:val="0008251C"/>
    <w:rsid w:val="00083238"/>
    <w:rsid w:val="00083B85"/>
    <w:rsid w:val="00083C69"/>
    <w:rsid w:val="00083D5B"/>
    <w:rsid w:val="000846B7"/>
    <w:rsid w:val="000855A3"/>
    <w:rsid w:val="0008663E"/>
    <w:rsid w:val="0008673E"/>
    <w:rsid w:val="00090F3B"/>
    <w:rsid w:val="00092060"/>
    <w:rsid w:val="00094135"/>
    <w:rsid w:val="0009429C"/>
    <w:rsid w:val="0009456B"/>
    <w:rsid w:val="00094B50"/>
    <w:rsid w:val="000956B7"/>
    <w:rsid w:val="000970D9"/>
    <w:rsid w:val="000A0F07"/>
    <w:rsid w:val="000A0F17"/>
    <w:rsid w:val="000A183F"/>
    <w:rsid w:val="000A2F55"/>
    <w:rsid w:val="000A3A5C"/>
    <w:rsid w:val="000A40C9"/>
    <w:rsid w:val="000A56C7"/>
    <w:rsid w:val="000A59D6"/>
    <w:rsid w:val="000A5BC7"/>
    <w:rsid w:val="000A5CBB"/>
    <w:rsid w:val="000A662C"/>
    <w:rsid w:val="000B000A"/>
    <w:rsid w:val="000B1708"/>
    <w:rsid w:val="000B177B"/>
    <w:rsid w:val="000B243C"/>
    <w:rsid w:val="000B32F3"/>
    <w:rsid w:val="000B3CC9"/>
    <w:rsid w:val="000B4117"/>
    <w:rsid w:val="000B4658"/>
    <w:rsid w:val="000B4E11"/>
    <w:rsid w:val="000B51E2"/>
    <w:rsid w:val="000B5C2D"/>
    <w:rsid w:val="000B5CAB"/>
    <w:rsid w:val="000B6A2A"/>
    <w:rsid w:val="000B7CD9"/>
    <w:rsid w:val="000C0321"/>
    <w:rsid w:val="000C0423"/>
    <w:rsid w:val="000C0C77"/>
    <w:rsid w:val="000C1E07"/>
    <w:rsid w:val="000C4FAD"/>
    <w:rsid w:val="000C5914"/>
    <w:rsid w:val="000C7D9C"/>
    <w:rsid w:val="000D008A"/>
    <w:rsid w:val="000D0A2E"/>
    <w:rsid w:val="000D0A8F"/>
    <w:rsid w:val="000D14F4"/>
    <w:rsid w:val="000D1C64"/>
    <w:rsid w:val="000D1EAE"/>
    <w:rsid w:val="000D3597"/>
    <w:rsid w:val="000D372B"/>
    <w:rsid w:val="000D3980"/>
    <w:rsid w:val="000D4C45"/>
    <w:rsid w:val="000D7290"/>
    <w:rsid w:val="000D73B7"/>
    <w:rsid w:val="000D7C0E"/>
    <w:rsid w:val="000E01E3"/>
    <w:rsid w:val="000E064B"/>
    <w:rsid w:val="000E13AA"/>
    <w:rsid w:val="000E1533"/>
    <w:rsid w:val="000E3916"/>
    <w:rsid w:val="000E4ECE"/>
    <w:rsid w:val="000E5877"/>
    <w:rsid w:val="000E5B0B"/>
    <w:rsid w:val="000E6435"/>
    <w:rsid w:val="000E69AA"/>
    <w:rsid w:val="000E72F0"/>
    <w:rsid w:val="000E7746"/>
    <w:rsid w:val="000F0A9A"/>
    <w:rsid w:val="000F27C1"/>
    <w:rsid w:val="000F303D"/>
    <w:rsid w:val="000F39E6"/>
    <w:rsid w:val="000F4952"/>
    <w:rsid w:val="000F49E8"/>
    <w:rsid w:val="000F5213"/>
    <w:rsid w:val="000F5884"/>
    <w:rsid w:val="000F5A6B"/>
    <w:rsid w:val="000F7CAC"/>
    <w:rsid w:val="000F7D12"/>
    <w:rsid w:val="00100296"/>
    <w:rsid w:val="00100FEF"/>
    <w:rsid w:val="00101095"/>
    <w:rsid w:val="001014F0"/>
    <w:rsid w:val="001021DF"/>
    <w:rsid w:val="001026A1"/>
    <w:rsid w:val="0010321E"/>
    <w:rsid w:val="0010462A"/>
    <w:rsid w:val="00105AA3"/>
    <w:rsid w:val="00106782"/>
    <w:rsid w:val="00106CE7"/>
    <w:rsid w:val="0010774D"/>
    <w:rsid w:val="00107F2C"/>
    <w:rsid w:val="001100EA"/>
    <w:rsid w:val="00110299"/>
    <w:rsid w:val="001104CC"/>
    <w:rsid w:val="00112130"/>
    <w:rsid w:val="0011323D"/>
    <w:rsid w:val="001139E9"/>
    <w:rsid w:val="00114DF4"/>
    <w:rsid w:val="00114F19"/>
    <w:rsid w:val="00115292"/>
    <w:rsid w:val="00115351"/>
    <w:rsid w:val="001159D9"/>
    <w:rsid w:val="00115DBA"/>
    <w:rsid w:val="00116A11"/>
    <w:rsid w:val="00116A4C"/>
    <w:rsid w:val="001170F8"/>
    <w:rsid w:val="001178E6"/>
    <w:rsid w:val="00117A45"/>
    <w:rsid w:val="00120D5B"/>
    <w:rsid w:val="0012191C"/>
    <w:rsid w:val="001226B9"/>
    <w:rsid w:val="00124CDF"/>
    <w:rsid w:val="00125D22"/>
    <w:rsid w:val="00125F94"/>
    <w:rsid w:val="00126247"/>
    <w:rsid w:val="001264DE"/>
    <w:rsid w:val="0012723C"/>
    <w:rsid w:val="00127298"/>
    <w:rsid w:val="00131F44"/>
    <w:rsid w:val="00132233"/>
    <w:rsid w:val="00132F6E"/>
    <w:rsid w:val="00134C88"/>
    <w:rsid w:val="00135F4D"/>
    <w:rsid w:val="001369B5"/>
    <w:rsid w:val="00137379"/>
    <w:rsid w:val="00137E93"/>
    <w:rsid w:val="0014123F"/>
    <w:rsid w:val="001418C7"/>
    <w:rsid w:val="0014310E"/>
    <w:rsid w:val="00143CAA"/>
    <w:rsid w:val="0014432D"/>
    <w:rsid w:val="00144842"/>
    <w:rsid w:val="001449CF"/>
    <w:rsid w:val="00144E78"/>
    <w:rsid w:val="00144FF2"/>
    <w:rsid w:val="001457F4"/>
    <w:rsid w:val="00147A42"/>
    <w:rsid w:val="001509A0"/>
    <w:rsid w:val="0015149E"/>
    <w:rsid w:val="001519D0"/>
    <w:rsid w:val="00151A69"/>
    <w:rsid w:val="00151ADA"/>
    <w:rsid w:val="00151B46"/>
    <w:rsid w:val="001526C0"/>
    <w:rsid w:val="0015273D"/>
    <w:rsid w:val="0015283A"/>
    <w:rsid w:val="00155C38"/>
    <w:rsid w:val="001560F8"/>
    <w:rsid w:val="00157F62"/>
    <w:rsid w:val="00160E0F"/>
    <w:rsid w:val="00161526"/>
    <w:rsid w:val="00161BA4"/>
    <w:rsid w:val="00162774"/>
    <w:rsid w:val="001636AC"/>
    <w:rsid w:val="00163984"/>
    <w:rsid w:val="00165043"/>
    <w:rsid w:val="001658FA"/>
    <w:rsid w:val="0016624B"/>
    <w:rsid w:val="001731C4"/>
    <w:rsid w:val="001740A9"/>
    <w:rsid w:val="001743F6"/>
    <w:rsid w:val="00176010"/>
    <w:rsid w:val="001760AB"/>
    <w:rsid w:val="0017790F"/>
    <w:rsid w:val="00177916"/>
    <w:rsid w:val="00177D22"/>
    <w:rsid w:val="00181205"/>
    <w:rsid w:val="00181E8A"/>
    <w:rsid w:val="00183515"/>
    <w:rsid w:val="00183552"/>
    <w:rsid w:val="00184BEB"/>
    <w:rsid w:val="00184F21"/>
    <w:rsid w:val="0018557D"/>
    <w:rsid w:val="00185921"/>
    <w:rsid w:val="00185C1C"/>
    <w:rsid w:val="00185E4D"/>
    <w:rsid w:val="00185F2E"/>
    <w:rsid w:val="00186673"/>
    <w:rsid w:val="00187307"/>
    <w:rsid w:val="001908A4"/>
    <w:rsid w:val="001913C7"/>
    <w:rsid w:val="001924EB"/>
    <w:rsid w:val="00192634"/>
    <w:rsid w:val="0019399A"/>
    <w:rsid w:val="001939C0"/>
    <w:rsid w:val="00193ECD"/>
    <w:rsid w:val="001947A9"/>
    <w:rsid w:val="00195CEB"/>
    <w:rsid w:val="00195E89"/>
    <w:rsid w:val="00196C26"/>
    <w:rsid w:val="0019734C"/>
    <w:rsid w:val="00197EFE"/>
    <w:rsid w:val="001A0127"/>
    <w:rsid w:val="001A01E0"/>
    <w:rsid w:val="001A1BFF"/>
    <w:rsid w:val="001A1E01"/>
    <w:rsid w:val="001A2B22"/>
    <w:rsid w:val="001A51F0"/>
    <w:rsid w:val="001A6170"/>
    <w:rsid w:val="001A685E"/>
    <w:rsid w:val="001A7E7D"/>
    <w:rsid w:val="001A7EDF"/>
    <w:rsid w:val="001B00CF"/>
    <w:rsid w:val="001B0D8D"/>
    <w:rsid w:val="001B1BFB"/>
    <w:rsid w:val="001B1E36"/>
    <w:rsid w:val="001B1FFD"/>
    <w:rsid w:val="001B201D"/>
    <w:rsid w:val="001B3579"/>
    <w:rsid w:val="001B57F1"/>
    <w:rsid w:val="001B6856"/>
    <w:rsid w:val="001B7517"/>
    <w:rsid w:val="001B78E0"/>
    <w:rsid w:val="001B7F9B"/>
    <w:rsid w:val="001C0B2A"/>
    <w:rsid w:val="001C1B80"/>
    <w:rsid w:val="001C314B"/>
    <w:rsid w:val="001C4E01"/>
    <w:rsid w:val="001C5D31"/>
    <w:rsid w:val="001C6123"/>
    <w:rsid w:val="001C6D5C"/>
    <w:rsid w:val="001D0E08"/>
    <w:rsid w:val="001D11C5"/>
    <w:rsid w:val="001D1FCF"/>
    <w:rsid w:val="001D3649"/>
    <w:rsid w:val="001D4262"/>
    <w:rsid w:val="001D5E64"/>
    <w:rsid w:val="001D5EAB"/>
    <w:rsid w:val="001D60E0"/>
    <w:rsid w:val="001D678A"/>
    <w:rsid w:val="001D71B5"/>
    <w:rsid w:val="001E0887"/>
    <w:rsid w:val="001E2095"/>
    <w:rsid w:val="001E45D1"/>
    <w:rsid w:val="001E4FF9"/>
    <w:rsid w:val="001E5912"/>
    <w:rsid w:val="001E5A4F"/>
    <w:rsid w:val="001E6F0F"/>
    <w:rsid w:val="001E7FF5"/>
    <w:rsid w:val="001F21B7"/>
    <w:rsid w:val="001F2B74"/>
    <w:rsid w:val="001F388A"/>
    <w:rsid w:val="001F4D35"/>
    <w:rsid w:val="001F50CD"/>
    <w:rsid w:val="001F53C4"/>
    <w:rsid w:val="001F7BFC"/>
    <w:rsid w:val="00200577"/>
    <w:rsid w:val="00200F74"/>
    <w:rsid w:val="00202BF2"/>
    <w:rsid w:val="00202CC5"/>
    <w:rsid w:val="002036C1"/>
    <w:rsid w:val="00203DC8"/>
    <w:rsid w:val="00204292"/>
    <w:rsid w:val="00204957"/>
    <w:rsid w:val="002064CB"/>
    <w:rsid w:val="002076A0"/>
    <w:rsid w:val="00211AC1"/>
    <w:rsid w:val="0021289D"/>
    <w:rsid w:val="0021293B"/>
    <w:rsid w:val="00212C93"/>
    <w:rsid w:val="002134DC"/>
    <w:rsid w:val="00213FB7"/>
    <w:rsid w:val="00214701"/>
    <w:rsid w:val="00214703"/>
    <w:rsid w:val="00214764"/>
    <w:rsid w:val="00220B47"/>
    <w:rsid w:val="00221E29"/>
    <w:rsid w:val="00222105"/>
    <w:rsid w:val="002222F1"/>
    <w:rsid w:val="00222E80"/>
    <w:rsid w:val="00222FFE"/>
    <w:rsid w:val="002232BC"/>
    <w:rsid w:val="002233BA"/>
    <w:rsid w:val="0022368D"/>
    <w:rsid w:val="002236E7"/>
    <w:rsid w:val="00223B73"/>
    <w:rsid w:val="002252D0"/>
    <w:rsid w:val="002264AC"/>
    <w:rsid w:val="00227AE4"/>
    <w:rsid w:val="0023002F"/>
    <w:rsid w:val="0023035A"/>
    <w:rsid w:val="00232E39"/>
    <w:rsid w:val="00234209"/>
    <w:rsid w:val="00234213"/>
    <w:rsid w:val="0023648B"/>
    <w:rsid w:val="00236805"/>
    <w:rsid w:val="00236926"/>
    <w:rsid w:val="00236F2E"/>
    <w:rsid w:val="00240E2F"/>
    <w:rsid w:val="002413F0"/>
    <w:rsid w:val="00241B05"/>
    <w:rsid w:val="00241B07"/>
    <w:rsid w:val="00245333"/>
    <w:rsid w:val="00245890"/>
    <w:rsid w:val="00251D7C"/>
    <w:rsid w:val="002524A5"/>
    <w:rsid w:val="0025372A"/>
    <w:rsid w:val="00253A77"/>
    <w:rsid w:val="0025561A"/>
    <w:rsid w:val="002557E0"/>
    <w:rsid w:val="00256A59"/>
    <w:rsid w:val="00256BEF"/>
    <w:rsid w:val="00256E97"/>
    <w:rsid w:val="00256F80"/>
    <w:rsid w:val="002570A4"/>
    <w:rsid w:val="0026197B"/>
    <w:rsid w:val="002624A2"/>
    <w:rsid w:val="002638F2"/>
    <w:rsid w:val="00263BED"/>
    <w:rsid w:val="0026438E"/>
    <w:rsid w:val="00264B8F"/>
    <w:rsid w:val="0026519E"/>
    <w:rsid w:val="00266DBB"/>
    <w:rsid w:val="002675AB"/>
    <w:rsid w:val="00267925"/>
    <w:rsid w:val="00271EF3"/>
    <w:rsid w:val="00272409"/>
    <w:rsid w:val="00273842"/>
    <w:rsid w:val="00274AF7"/>
    <w:rsid w:val="00274F0B"/>
    <w:rsid w:val="002750A6"/>
    <w:rsid w:val="002750ED"/>
    <w:rsid w:val="00276127"/>
    <w:rsid w:val="002775D0"/>
    <w:rsid w:val="0027784D"/>
    <w:rsid w:val="00277F54"/>
    <w:rsid w:val="00281A2D"/>
    <w:rsid w:val="00282837"/>
    <w:rsid w:val="00282D9C"/>
    <w:rsid w:val="00283A81"/>
    <w:rsid w:val="00283CCC"/>
    <w:rsid w:val="00284327"/>
    <w:rsid w:val="00284E13"/>
    <w:rsid w:val="00286B4D"/>
    <w:rsid w:val="00286C0F"/>
    <w:rsid w:val="002902C1"/>
    <w:rsid w:val="00291FC8"/>
    <w:rsid w:val="002932F4"/>
    <w:rsid w:val="002944BD"/>
    <w:rsid w:val="0029505F"/>
    <w:rsid w:val="00295240"/>
    <w:rsid w:val="00296A4F"/>
    <w:rsid w:val="002A09D6"/>
    <w:rsid w:val="002A0E25"/>
    <w:rsid w:val="002A0E7A"/>
    <w:rsid w:val="002A1061"/>
    <w:rsid w:val="002A1D52"/>
    <w:rsid w:val="002A24C3"/>
    <w:rsid w:val="002A25DF"/>
    <w:rsid w:val="002A32D6"/>
    <w:rsid w:val="002A43D7"/>
    <w:rsid w:val="002A5A7D"/>
    <w:rsid w:val="002A6EC0"/>
    <w:rsid w:val="002B07C9"/>
    <w:rsid w:val="002B1171"/>
    <w:rsid w:val="002B1C1F"/>
    <w:rsid w:val="002B304D"/>
    <w:rsid w:val="002B3A82"/>
    <w:rsid w:val="002B3AE2"/>
    <w:rsid w:val="002B5D26"/>
    <w:rsid w:val="002B61A3"/>
    <w:rsid w:val="002B6646"/>
    <w:rsid w:val="002B69A7"/>
    <w:rsid w:val="002B7055"/>
    <w:rsid w:val="002C028F"/>
    <w:rsid w:val="002C0472"/>
    <w:rsid w:val="002C3D92"/>
    <w:rsid w:val="002C6637"/>
    <w:rsid w:val="002C6E16"/>
    <w:rsid w:val="002C7F00"/>
    <w:rsid w:val="002D19AB"/>
    <w:rsid w:val="002D1FB9"/>
    <w:rsid w:val="002D28C2"/>
    <w:rsid w:val="002D3CB8"/>
    <w:rsid w:val="002D4CD3"/>
    <w:rsid w:val="002D5173"/>
    <w:rsid w:val="002D64A4"/>
    <w:rsid w:val="002D662C"/>
    <w:rsid w:val="002D6F03"/>
    <w:rsid w:val="002D7572"/>
    <w:rsid w:val="002D7C99"/>
    <w:rsid w:val="002E09BA"/>
    <w:rsid w:val="002E09D9"/>
    <w:rsid w:val="002E1F67"/>
    <w:rsid w:val="002E3944"/>
    <w:rsid w:val="002E6239"/>
    <w:rsid w:val="002E697B"/>
    <w:rsid w:val="002E6FB3"/>
    <w:rsid w:val="002E7903"/>
    <w:rsid w:val="002E7C40"/>
    <w:rsid w:val="002F0246"/>
    <w:rsid w:val="002F06BA"/>
    <w:rsid w:val="002F0773"/>
    <w:rsid w:val="002F0C5A"/>
    <w:rsid w:val="002F0E8C"/>
    <w:rsid w:val="002F10E8"/>
    <w:rsid w:val="002F28DE"/>
    <w:rsid w:val="002F3535"/>
    <w:rsid w:val="002F4509"/>
    <w:rsid w:val="002F4D72"/>
    <w:rsid w:val="002F57CF"/>
    <w:rsid w:val="002F75AE"/>
    <w:rsid w:val="0030036E"/>
    <w:rsid w:val="003008C1"/>
    <w:rsid w:val="00300C43"/>
    <w:rsid w:val="003017C5"/>
    <w:rsid w:val="00301BFA"/>
    <w:rsid w:val="00304355"/>
    <w:rsid w:val="003056F5"/>
    <w:rsid w:val="003057C5"/>
    <w:rsid w:val="00306DD6"/>
    <w:rsid w:val="0031029F"/>
    <w:rsid w:val="003105B6"/>
    <w:rsid w:val="00310B7B"/>
    <w:rsid w:val="00311C2F"/>
    <w:rsid w:val="00312104"/>
    <w:rsid w:val="00312347"/>
    <w:rsid w:val="00313F5B"/>
    <w:rsid w:val="003149BB"/>
    <w:rsid w:val="00315A9C"/>
    <w:rsid w:val="003172B7"/>
    <w:rsid w:val="00322776"/>
    <w:rsid w:val="00322D63"/>
    <w:rsid w:val="003246BF"/>
    <w:rsid w:val="003253B3"/>
    <w:rsid w:val="0032795D"/>
    <w:rsid w:val="00327EA7"/>
    <w:rsid w:val="003302EF"/>
    <w:rsid w:val="003307DA"/>
    <w:rsid w:val="00330AA1"/>
    <w:rsid w:val="00331136"/>
    <w:rsid w:val="003314CD"/>
    <w:rsid w:val="003332A7"/>
    <w:rsid w:val="00333B74"/>
    <w:rsid w:val="00333FE0"/>
    <w:rsid w:val="00334123"/>
    <w:rsid w:val="003353DF"/>
    <w:rsid w:val="00335D7D"/>
    <w:rsid w:val="003371DE"/>
    <w:rsid w:val="00337573"/>
    <w:rsid w:val="00337F60"/>
    <w:rsid w:val="00340792"/>
    <w:rsid w:val="00341499"/>
    <w:rsid w:val="003422B5"/>
    <w:rsid w:val="00342A90"/>
    <w:rsid w:val="00343A6D"/>
    <w:rsid w:val="00344144"/>
    <w:rsid w:val="0034449C"/>
    <w:rsid w:val="0034487F"/>
    <w:rsid w:val="00345668"/>
    <w:rsid w:val="0034606F"/>
    <w:rsid w:val="003469BE"/>
    <w:rsid w:val="0035026D"/>
    <w:rsid w:val="003502AC"/>
    <w:rsid w:val="0035106B"/>
    <w:rsid w:val="003510FE"/>
    <w:rsid w:val="00351F89"/>
    <w:rsid w:val="003522A7"/>
    <w:rsid w:val="00352CBC"/>
    <w:rsid w:val="003535B2"/>
    <w:rsid w:val="003545AC"/>
    <w:rsid w:val="003574B3"/>
    <w:rsid w:val="003577C5"/>
    <w:rsid w:val="00357D72"/>
    <w:rsid w:val="00361993"/>
    <w:rsid w:val="00362255"/>
    <w:rsid w:val="00362FA9"/>
    <w:rsid w:val="00363194"/>
    <w:rsid w:val="003639EC"/>
    <w:rsid w:val="003654B5"/>
    <w:rsid w:val="00365781"/>
    <w:rsid w:val="00365F7F"/>
    <w:rsid w:val="00366260"/>
    <w:rsid w:val="00366EAB"/>
    <w:rsid w:val="003670E3"/>
    <w:rsid w:val="003679AD"/>
    <w:rsid w:val="003709B1"/>
    <w:rsid w:val="00371C4B"/>
    <w:rsid w:val="00372814"/>
    <w:rsid w:val="00373A71"/>
    <w:rsid w:val="00373B8C"/>
    <w:rsid w:val="00373CFD"/>
    <w:rsid w:val="0037427F"/>
    <w:rsid w:val="003750EE"/>
    <w:rsid w:val="003751C1"/>
    <w:rsid w:val="00377626"/>
    <w:rsid w:val="00377D90"/>
    <w:rsid w:val="003817FD"/>
    <w:rsid w:val="003833F0"/>
    <w:rsid w:val="00383B27"/>
    <w:rsid w:val="00384191"/>
    <w:rsid w:val="003850A6"/>
    <w:rsid w:val="003859BF"/>
    <w:rsid w:val="0038745F"/>
    <w:rsid w:val="00390CCF"/>
    <w:rsid w:val="003919FF"/>
    <w:rsid w:val="00391EAD"/>
    <w:rsid w:val="00392977"/>
    <w:rsid w:val="00394855"/>
    <w:rsid w:val="00394FD8"/>
    <w:rsid w:val="0039568B"/>
    <w:rsid w:val="003957A3"/>
    <w:rsid w:val="0039594F"/>
    <w:rsid w:val="003962C5"/>
    <w:rsid w:val="00396A81"/>
    <w:rsid w:val="00397B89"/>
    <w:rsid w:val="00397C33"/>
    <w:rsid w:val="003A0B81"/>
    <w:rsid w:val="003A2D8B"/>
    <w:rsid w:val="003A32EF"/>
    <w:rsid w:val="003A44D3"/>
    <w:rsid w:val="003A4B0A"/>
    <w:rsid w:val="003A4B47"/>
    <w:rsid w:val="003A598B"/>
    <w:rsid w:val="003A6D1C"/>
    <w:rsid w:val="003A75C4"/>
    <w:rsid w:val="003B01E4"/>
    <w:rsid w:val="003B0414"/>
    <w:rsid w:val="003B0BAE"/>
    <w:rsid w:val="003B4C6A"/>
    <w:rsid w:val="003B586C"/>
    <w:rsid w:val="003B5A95"/>
    <w:rsid w:val="003B5CBF"/>
    <w:rsid w:val="003B6238"/>
    <w:rsid w:val="003B65DF"/>
    <w:rsid w:val="003B6C1A"/>
    <w:rsid w:val="003B6FEE"/>
    <w:rsid w:val="003C1F22"/>
    <w:rsid w:val="003C265B"/>
    <w:rsid w:val="003C327D"/>
    <w:rsid w:val="003C3CCB"/>
    <w:rsid w:val="003C474D"/>
    <w:rsid w:val="003C4E32"/>
    <w:rsid w:val="003C7A75"/>
    <w:rsid w:val="003C7BC4"/>
    <w:rsid w:val="003D0CBD"/>
    <w:rsid w:val="003D30B3"/>
    <w:rsid w:val="003D5329"/>
    <w:rsid w:val="003D5C17"/>
    <w:rsid w:val="003D6B67"/>
    <w:rsid w:val="003D7334"/>
    <w:rsid w:val="003D7E0C"/>
    <w:rsid w:val="003E1629"/>
    <w:rsid w:val="003E1FA2"/>
    <w:rsid w:val="003E323B"/>
    <w:rsid w:val="003E4D3E"/>
    <w:rsid w:val="003E538D"/>
    <w:rsid w:val="003E6623"/>
    <w:rsid w:val="003E74A7"/>
    <w:rsid w:val="003F17E7"/>
    <w:rsid w:val="003F25FF"/>
    <w:rsid w:val="003F26CB"/>
    <w:rsid w:val="003F3085"/>
    <w:rsid w:val="003F510F"/>
    <w:rsid w:val="003F52A2"/>
    <w:rsid w:val="003F55B4"/>
    <w:rsid w:val="003F571A"/>
    <w:rsid w:val="003F59D9"/>
    <w:rsid w:val="003F5CBF"/>
    <w:rsid w:val="003F618F"/>
    <w:rsid w:val="003F6266"/>
    <w:rsid w:val="0040191B"/>
    <w:rsid w:val="0040354C"/>
    <w:rsid w:val="0040554D"/>
    <w:rsid w:val="00405DBE"/>
    <w:rsid w:val="00405E9A"/>
    <w:rsid w:val="004060FC"/>
    <w:rsid w:val="00406837"/>
    <w:rsid w:val="00406DE3"/>
    <w:rsid w:val="00406F15"/>
    <w:rsid w:val="004101DB"/>
    <w:rsid w:val="00411589"/>
    <w:rsid w:val="0041288D"/>
    <w:rsid w:val="004130D8"/>
    <w:rsid w:val="00413DD8"/>
    <w:rsid w:val="00414739"/>
    <w:rsid w:val="00414A62"/>
    <w:rsid w:val="00414F2F"/>
    <w:rsid w:val="004164CE"/>
    <w:rsid w:val="0041668E"/>
    <w:rsid w:val="00416D5C"/>
    <w:rsid w:val="00417289"/>
    <w:rsid w:val="00417565"/>
    <w:rsid w:val="004179A0"/>
    <w:rsid w:val="00417D03"/>
    <w:rsid w:val="0042008B"/>
    <w:rsid w:val="0042141C"/>
    <w:rsid w:val="00424B33"/>
    <w:rsid w:val="0042599B"/>
    <w:rsid w:val="0043018E"/>
    <w:rsid w:val="004314F7"/>
    <w:rsid w:val="00431EC9"/>
    <w:rsid w:val="00432903"/>
    <w:rsid w:val="004344A1"/>
    <w:rsid w:val="004348E3"/>
    <w:rsid w:val="00436765"/>
    <w:rsid w:val="00436796"/>
    <w:rsid w:val="0043744E"/>
    <w:rsid w:val="00437C1A"/>
    <w:rsid w:val="00437D03"/>
    <w:rsid w:val="00441C6A"/>
    <w:rsid w:val="00442B65"/>
    <w:rsid w:val="004437CA"/>
    <w:rsid w:val="004438FA"/>
    <w:rsid w:val="004440DA"/>
    <w:rsid w:val="00444C98"/>
    <w:rsid w:val="0044538B"/>
    <w:rsid w:val="00445B53"/>
    <w:rsid w:val="00445E73"/>
    <w:rsid w:val="00445EE7"/>
    <w:rsid w:val="0044629F"/>
    <w:rsid w:val="004479F5"/>
    <w:rsid w:val="00447B60"/>
    <w:rsid w:val="0045061F"/>
    <w:rsid w:val="00451CEF"/>
    <w:rsid w:val="00452EBF"/>
    <w:rsid w:val="00452FAB"/>
    <w:rsid w:val="004533D4"/>
    <w:rsid w:val="004535A1"/>
    <w:rsid w:val="004548EE"/>
    <w:rsid w:val="00454A28"/>
    <w:rsid w:val="004567A3"/>
    <w:rsid w:val="00456B4C"/>
    <w:rsid w:val="00460A7B"/>
    <w:rsid w:val="0046193C"/>
    <w:rsid w:val="00463A39"/>
    <w:rsid w:val="00464440"/>
    <w:rsid w:val="004646CE"/>
    <w:rsid w:val="0046475E"/>
    <w:rsid w:val="004658A4"/>
    <w:rsid w:val="00467573"/>
    <w:rsid w:val="00467CF4"/>
    <w:rsid w:val="00467FA7"/>
    <w:rsid w:val="0047071D"/>
    <w:rsid w:val="004708DF"/>
    <w:rsid w:val="00471CBF"/>
    <w:rsid w:val="00471FA3"/>
    <w:rsid w:val="00476349"/>
    <w:rsid w:val="0047763D"/>
    <w:rsid w:val="004777D7"/>
    <w:rsid w:val="004802B1"/>
    <w:rsid w:val="00480F52"/>
    <w:rsid w:val="00481DC9"/>
    <w:rsid w:val="00482D9A"/>
    <w:rsid w:val="00482F2F"/>
    <w:rsid w:val="00484D26"/>
    <w:rsid w:val="00485EF0"/>
    <w:rsid w:val="0048636D"/>
    <w:rsid w:val="004866A8"/>
    <w:rsid w:val="004869D1"/>
    <w:rsid w:val="00486C65"/>
    <w:rsid w:val="00487668"/>
    <w:rsid w:val="00490952"/>
    <w:rsid w:val="00490DB5"/>
    <w:rsid w:val="00490FF9"/>
    <w:rsid w:val="00491223"/>
    <w:rsid w:val="0049159D"/>
    <w:rsid w:val="00491B85"/>
    <w:rsid w:val="00491CC0"/>
    <w:rsid w:val="00492B4D"/>
    <w:rsid w:val="00496314"/>
    <w:rsid w:val="004977C1"/>
    <w:rsid w:val="004A063F"/>
    <w:rsid w:val="004A115A"/>
    <w:rsid w:val="004A2759"/>
    <w:rsid w:val="004A4020"/>
    <w:rsid w:val="004A5BC9"/>
    <w:rsid w:val="004A69C2"/>
    <w:rsid w:val="004A704E"/>
    <w:rsid w:val="004B11E3"/>
    <w:rsid w:val="004B1628"/>
    <w:rsid w:val="004B22B1"/>
    <w:rsid w:val="004B3093"/>
    <w:rsid w:val="004B4336"/>
    <w:rsid w:val="004B49B8"/>
    <w:rsid w:val="004B4B70"/>
    <w:rsid w:val="004B6834"/>
    <w:rsid w:val="004C05B6"/>
    <w:rsid w:val="004C06FD"/>
    <w:rsid w:val="004C0D44"/>
    <w:rsid w:val="004C16FF"/>
    <w:rsid w:val="004C2178"/>
    <w:rsid w:val="004C4370"/>
    <w:rsid w:val="004C5BC5"/>
    <w:rsid w:val="004C5D31"/>
    <w:rsid w:val="004C5DA8"/>
    <w:rsid w:val="004C5E68"/>
    <w:rsid w:val="004C69BA"/>
    <w:rsid w:val="004C6D0F"/>
    <w:rsid w:val="004C74AB"/>
    <w:rsid w:val="004D0A2A"/>
    <w:rsid w:val="004D21E5"/>
    <w:rsid w:val="004D29D2"/>
    <w:rsid w:val="004D3955"/>
    <w:rsid w:val="004D3A14"/>
    <w:rsid w:val="004D3AC3"/>
    <w:rsid w:val="004D4ABC"/>
    <w:rsid w:val="004D6125"/>
    <w:rsid w:val="004D77FC"/>
    <w:rsid w:val="004E147B"/>
    <w:rsid w:val="004E1642"/>
    <w:rsid w:val="004E35E8"/>
    <w:rsid w:val="004E3846"/>
    <w:rsid w:val="004E6590"/>
    <w:rsid w:val="004E6654"/>
    <w:rsid w:val="004E687F"/>
    <w:rsid w:val="004E6D83"/>
    <w:rsid w:val="004E7231"/>
    <w:rsid w:val="004E7D1B"/>
    <w:rsid w:val="004F0381"/>
    <w:rsid w:val="004F07A1"/>
    <w:rsid w:val="004F10EC"/>
    <w:rsid w:val="004F213B"/>
    <w:rsid w:val="004F431B"/>
    <w:rsid w:val="004F6F9D"/>
    <w:rsid w:val="004F7238"/>
    <w:rsid w:val="004F748F"/>
    <w:rsid w:val="005002BC"/>
    <w:rsid w:val="00501204"/>
    <w:rsid w:val="00501837"/>
    <w:rsid w:val="005020A6"/>
    <w:rsid w:val="00502EB6"/>
    <w:rsid w:val="00505DD0"/>
    <w:rsid w:val="00506D22"/>
    <w:rsid w:val="00511508"/>
    <w:rsid w:val="00511B18"/>
    <w:rsid w:val="00511CD2"/>
    <w:rsid w:val="00513C16"/>
    <w:rsid w:val="00514F6A"/>
    <w:rsid w:val="00515740"/>
    <w:rsid w:val="0051581F"/>
    <w:rsid w:val="00517EE1"/>
    <w:rsid w:val="00520793"/>
    <w:rsid w:val="00521CAD"/>
    <w:rsid w:val="00522531"/>
    <w:rsid w:val="00522C1E"/>
    <w:rsid w:val="00523385"/>
    <w:rsid w:val="00524209"/>
    <w:rsid w:val="0052425C"/>
    <w:rsid w:val="00525DE6"/>
    <w:rsid w:val="00525E5B"/>
    <w:rsid w:val="00526152"/>
    <w:rsid w:val="005279DB"/>
    <w:rsid w:val="005301E0"/>
    <w:rsid w:val="00530221"/>
    <w:rsid w:val="00530A33"/>
    <w:rsid w:val="0053173A"/>
    <w:rsid w:val="00532701"/>
    <w:rsid w:val="00533EC7"/>
    <w:rsid w:val="005373B4"/>
    <w:rsid w:val="005379A0"/>
    <w:rsid w:val="00537FDD"/>
    <w:rsid w:val="00540751"/>
    <w:rsid w:val="005414B3"/>
    <w:rsid w:val="00542B60"/>
    <w:rsid w:val="00542D5B"/>
    <w:rsid w:val="00544068"/>
    <w:rsid w:val="00544180"/>
    <w:rsid w:val="00545A48"/>
    <w:rsid w:val="0054644B"/>
    <w:rsid w:val="00546751"/>
    <w:rsid w:val="0054746C"/>
    <w:rsid w:val="00547A51"/>
    <w:rsid w:val="00547F6D"/>
    <w:rsid w:val="0055022B"/>
    <w:rsid w:val="005507AC"/>
    <w:rsid w:val="0055088C"/>
    <w:rsid w:val="00550966"/>
    <w:rsid w:val="00550AAD"/>
    <w:rsid w:val="005513FD"/>
    <w:rsid w:val="00552351"/>
    <w:rsid w:val="00553FA4"/>
    <w:rsid w:val="005542CF"/>
    <w:rsid w:val="005551BE"/>
    <w:rsid w:val="005558A7"/>
    <w:rsid w:val="005601D6"/>
    <w:rsid w:val="00561835"/>
    <w:rsid w:val="00562353"/>
    <w:rsid w:val="005627A3"/>
    <w:rsid w:val="005639BA"/>
    <w:rsid w:val="00565109"/>
    <w:rsid w:val="00567256"/>
    <w:rsid w:val="00570900"/>
    <w:rsid w:val="00570EC3"/>
    <w:rsid w:val="00571760"/>
    <w:rsid w:val="005741D5"/>
    <w:rsid w:val="005743E7"/>
    <w:rsid w:val="005746E1"/>
    <w:rsid w:val="00574991"/>
    <w:rsid w:val="00574D95"/>
    <w:rsid w:val="00575463"/>
    <w:rsid w:val="0057549E"/>
    <w:rsid w:val="00576508"/>
    <w:rsid w:val="0057707A"/>
    <w:rsid w:val="0057752F"/>
    <w:rsid w:val="00580B8C"/>
    <w:rsid w:val="0058137A"/>
    <w:rsid w:val="00581A08"/>
    <w:rsid w:val="00582BD2"/>
    <w:rsid w:val="00582CE5"/>
    <w:rsid w:val="005838A8"/>
    <w:rsid w:val="00583916"/>
    <w:rsid w:val="0058458D"/>
    <w:rsid w:val="00584A19"/>
    <w:rsid w:val="00587BFF"/>
    <w:rsid w:val="005910AE"/>
    <w:rsid w:val="00592213"/>
    <w:rsid w:val="00594EE7"/>
    <w:rsid w:val="00595202"/>
    <w:rsid w:val="00595CBC"/>
    <w:rsid w:val="00595D72"/>
    <w:rsid w:val="005964CA"/>
    <w:rsid w:val="00596782"/>
    <w:rsid w:val="00596A59"/>
    <w:rsid w:val="00596FAC"/>
    <w:rsid w:val="00596FBE"/>
    <w:rsid w:val="005A1D0E"/>
    <w:rsid w:val="005A3201"/>
    <w:rsid w:val="005A3AF2"/>
    <w:rsid w:val="005A5A7B"/>
    <w:rsid w:val="005A5B1F"/>
    <w:rsid w:val="005A5D40"/>
    <w:rsid w:val="005A6A40"/>
    <w:rsid w:val="005A6E84"/>
    <w:rsid w:val="005A702F"/>
    <w:rsid w:val="005B04C2"/>
    <w:rsid w:val="005B2253"/>
    <w:rsid w:val="005B2A40"/>
    <w:rsid w:val="005B2BF4"/>
    <w:rsid w:val="005B3556"/>
    <w:rsid w:val="005B5D53"/>
    <w:rsid w:val="005B6D41"/>
    <w:rsid w:val="005B7366"/>
    <w:rsid w:val="005C09AA"/>
    <w:rsid w:val="005C38AA"/>
    <w:rsid w:val="005C3B0F"/>
    <w:rsid w:val="005C41E9"/>
    <w:rsid w:val="005C426D"/>
    <w:rsid w:val="005C557C"/>
    <w:rsid w:val="005C6038"/>
    <w:rsid w:val="005C6932"/>
    <w:rsid w:val="005D0674"/>
    <w:rsid w:val="005D12D9"/>
    <w:rsid w:val="005D1574"/>
    <w:rsid w:val="005D1C31"/>
    <w:rsid w:val="005D2489"/>
    <w:rsid w:val="005D2ABB"/>
    <w:rsid w:val="005D2E5D"/>
    <w:rsid w:val="005D4BEA"/>
    <w:rsid w:val="005D4E7D"/>
    <w:rsid w:val="005D559E"/>
    <w:rsid w:val="005D5A62"/>
    <w:rsid w:val="005D62E2"/>
    <w:rsid w:val="005D638A"/>
    <w:rsid w:val="005D688B"/>
    <w:rsid w:val="005D6E27"/>
    <w:rsid w:val="005D71E8"/>
    <w:rsid w:val="005D7916"/>
    <w:rsid w:val="005D7ED6"/>
    <w:rsid w:val="005E0071"/>
    <w:rsid w:val="005E0FD1"/>
    <w:rsid w:val="005E1195"/>
    <w:rsid w:val="005E16C9"/>
    <w:rsid w:val="005E196E"/>
    <w:rsid w:val="005E2169"/>
    <w:rsid w:val="005E41F3"/>
    <w:rsid w:val="005E5634"/>
    <w:rsid w:val="005E636E"/>
    <w:rsid w:val="005E68E5"/>
    <w:rsid w:val="005E6B6B"/>
    <w:rsid w:val="005E6CCC"/>
    <w:rsid w:val="005E7C1D"/>
    <w:rsid w:val="005F14F1"/>
    <w:rsid w:val="005F2606"/>
    <w:rsid w:val="005F48C6"/>
    <w:rsid w:val="005F5575"/>
    <w:rsid w:val="005F6ED7"/>
    <w:rsid w:val="005F74B1"/>
    <w:rsid w:val="005F7576"/>
    <w:rsid w:val="005F7F75"/>
    <w:rsid w:val="006010BF"/>
    <w:rsid w:val="0060169B"/>
    <w:rsid w:val="006017C7"/>
    <w:rsid w:val="00601D80"/>
    <w:rsid w:val="00602479"/>
    <w:rsid w:val="00602A94"/>
    <w:rsid w:val="0060370A"/>
    <w:rsid w:val="006039F2"/>
    <w:rsid w:val="00604393"/>
    <w:rsid w:val="00605888"/>
    <w:rsid w:val="00605FD2"/>
    <w:rsid w:val="00606D90"/>
    <w:rsid w:val="00606DDE"/>
    <w:rsid w:val="006079FB"/>
    <w:rsid w:val="00610C5E"/>
    <w:rsid w:val="006118FF"/>
    <w:rsid w:val="00612F54"/>
    <w:rsid w:val="00613A33"/>
    <w:rsid w:val="006147C3"/>
    <w:rsid w:val="00614BFE"/>
    <w:rsid w:val="0061512E"/>
    <w:rsid w:val="00615909"/>
    <w:rsid w:val="00616198"/>
    <w:rsid w:val="00617835"/>
    <w:rsid w:val="006201AA"/>
    <w:rsid w:val="006201D0"/>
    <w:rsid w:val="0062084C"/>
    <w:rsid w:val="00620F4C"/>
    <w:rsid w:val="006210F2"/>
    <w:rsid w:val="00622AC8"/>
    <w:rsid w:val="006231B8"/>
    <w:rsid w:val="00623C10"/>
    <w:rsid w:val="0062611C"/>
    <w:rsid w:val="00626749"/>
    <w:rsid w:val="006267BD"/>
    <w:rsid w:val="00627641"/>
    <w:rsid w:val="00630231"/>
    <w:rsid w:val="00630507"/>
    <w:rsid w:val="00630730"/>
    <w:rsid w:val="00630B9F"/>
    <w:rsid w:val="00630C0B"/>
    <w:rsid w:val="006312DC"/>
    <w:rsid w:val="006326DA"/>
    <w:rsid w:val="00632916"/>
    <w:rsid w:val="00632948"/>
    <w:rsid w:val="00632F4D"/>
    <w:rsid w:val="00634A6B"/>
    <w:rsid w:val="006358C2"/>
    <w:rsid w:val="006369C4"/>
    <w:rsid w:val="006369C8"/>
    <w:rsid w:val="006372D4"/>
    <w:rsid w:val="0063749F"/>
    <w:rsid w:val="0063768F"/>
    <w:rsid w:val="006378E5"/>
    <w:rsid w:val="006379EF"/>
    <w:rsid w:val="00640867"/>
    <w:rsid w:val="00643146"/>
    <w:rsid w:val="0064317C"/>
    <w:rsid w:val="00643B21"/>
    <w:rsid w:val="006447A0"/>
    <w:rsid w:val="00646E35"/>
    <w:rsid w:val="006473E2"/>
    <w:rsid w:val="006479BD"/>
    <w:rsid w:val="006510BE"/>
    <w:rsid w:val="0065165B"/>
    <w:rsid w:val="00652476"/>
    <w:rsid w:val="0065285A"/>
    <w:rsid w:val="00655BC6"/>
    <w:rsid w:val="006563A9"/>
    <w:rsid w:val="006567B0"/>
    <w:rsid w:val="00656CB8"/>
    <w:rsid w:val="006605E4"/>
    <w:rsid w:val="00660C9F"/>
    <w:rsid w:val="0066115D"/>
    <w:rsid w:val="006619DE"/>
    <w:rsid w:val="00661D90"/>
    <w:rsid w:val="00662F7D"/>
    <w:rsid w:val="00664228"/>
    <w:rsid w:val="00665CBF"/>
    <w:rsid w:val="006663FE"/>
    <w:rsid w:val="0066792A"/>
    <w:rsid w:val="006701CC"/>
    <w:rsid w:val="006721DD"/>
    <w:rsid w:val="006737AB"/>
    <w:rsid w:val="006738E9"/>
    <w:rsid w:val="00674812"/>
    <w:rsid w:val="00676C8E"/>
    <w:rsid w:val="0068071B"/>
    <w:rsid w:val="0068078A"/>
    <w:rsid w:val="00681999"/>
    <w:rsid w:val="00681F15"/>
    <w:rsid w:val="00681F45"/>
    <w:rsid w:val="006824E8"/>
    <w:rsid w:val="00683EA7"/>
    <w:rsid w:val="00684851"/>
    <w:rsid w:val="006850FE"/>
    <w:rsid w:val="006865FC"/>
    <w:rsid w:val="00686B72"/>
    <w:rsid w:val="00686B9D"/>
    <w:rsid w:val="006871F7"/>
    <w:rsid w:val="00687650"/>
    <w:rsid w:val="00692103"/>
    <w:rsid w:val="00692A11"/>
    <w:rsid w:val="006935B0"/>
    <w:rsid w:val="0069369E"/>
    <w:rsid w:val="00693B9B"/>
    <w:rsid w:val="006947BB"/>
    <w:rsid w:val="00694A82"/>
    <w:rsid w:val="006955D6"/>
    <w:rsid w:val="006955D8"/>
    <w:rsid w:val="00695D8A"/>
    <w:rsid w:val="00696DEA"/>
    <w:rsid w:val="00697813"/>
    <w:rsid w:val="006A1095"/>
    <w:rsid w:val="006A24D2"/>
    <w:rsid w:val="006A318C"/>
    <w:rsid w:val="006A4131"/>
    <w:rsid w:val="006A4645"/>
    <w:rsid w:val="006A4A53"/>
    <w:rsid w:val="006A4D4D"/>
    <w:rsid w:val="006A6E98"/>
    <w:rsid w:val="006A6F1E"/>
    <w:rsid w:val="006A72DD"/>
    <w:rsid w:val="006A7402"/>
    <w:rsid w:val="006A7A30"/>
    <w:rsid w:val="006A7A72"/>
    <w:rsid w:val="006A7F06"/>
    <w:rsid w:val="006B0FF8"/>
    <w:rsid w:val="006B11D5"/>
    <w:rsid w:val="006B1215"/>
    <w:rsid w:val="006B13C6"/>
    <w:rsid w:val="006B1BA3"/>
    <w:rsid w:val="006B20CD"/>
    <w:rsid w:val="006B2F9E"/>
    <w:rsid w:val="006B31BA"/>
    <w:rsid w:val="006B37E8"/>
    <w:rsid w:val="006B3C8B"/>
    <w:rsid w:val="006B40A8"/>
    <w:rsid w:val="006B438C"/>
    <w:rsid w:val="006B4A9E"/>
    <w:rsid w:val="006B596F"/>
    <w:rsid w:val="006B5E29"/>
    <w:rsid w:val="006B617A"/>
    <w:rsid w:val="006B61E5"/>
    <w:rsid w:val="006B7063"/>
    <w:rsid w:val="006C00E3"/>
    <w:rsid w:val="006C0518"/>
    <w:rsid w:val="006C0F20"/>
    <w:rsid w:val="006C1BBE"/>
    <w:rsid w:val="006C1C41"/>
    <w:rsid w:val="006C2065"/>
    <w:rsid w:val="006C2723"/>
    <w:rsid w:val="006C4248"/>
    <w:rsid w:val="006C44F1"/>
    <w:rsid w:val="006C4AF2"/>
    <w:rsid w:val="006C6FF8"/>
    <w:rsid w:val="006C75F8"/>
    <w:rsid w:val="006C7698"/>
    <w:rsid w:val="006C790D"/>
    <w:rsid w:val="006D0330"/>
    <w:rsid w:val="006D03FA"/>
    <w:rsid w:val="006D0846"/>
    <w:rsid w:val="006D08DB"/>
    <w:rsid w:val="006D1246"/>
    <w:rsid w:val="006D23C0"/>
    <w:rsid w:val="006D3B99"/>
    <w:rsid w:val="006D4112"/>
    <w:rsid w:val="006D431F"/>
    <w:rsid w:val="006D4B2D"/>
    <w:rsid w:val="006D5035"/>
    <w:rsid w:val="006D52A3"/>
    <w:rsid w:val="006D537D"/>
    <w:rsid w:val="006E062F"/>
    <w:rsid w:val="006E3C27"/>
    <w:rsid w:val="006E415C"/>
    <w:rsid w:val="006E5CE6"/>
    <w:rsid w:val="006E6337"/>
    <w:rsid w:val="006E64BB"/>
    <w:rsid w:val="006E788C"/>
    <w:rsid w:val="006F26D5"/>
    <w:rsid w:val="006F285B"/>
    <w:rsid w:val="006F389D"/>
    <w:rsid w:val="006F4505"/>
    <w:rsid w:val="006F4A74"/>
    <w:rsid w:val="006F5B75"/>
    <w:rsid w:val="006F5D23"/>
    <w:rsid w:val="006F7FF4"/>
    <w:rsid w:val="0070001F"/>
    <w:rsid w:val="00700B17"/>
    <w:rsid w:val="00700FA8"/>
    <w:rsid w:val="00701175"/>
    <w:rsid w:val="00701CA2"/>
    <w:rsid w:val="00702496"/>
    <w:rsid w:val="007029F4"/>
    <w:rsid w:val="0070319E"/>
    <w:rsid w:val="00703C6B"/>
    <w:rsid w:val="00703D9D"/>
    <w:rsid w:val="007067CB"/>
    <w:rsid w:val="00712035"/>
    <w:rsid w:val="00713691"/>
    <w:rsid w:val="0071403C"/>
    <w:rsid w:val="0071582F"/>
    <w:rsid w:val="00721BAC"/>
    <w:rsid w:val="00721BBA"/>
    <w:rsid w:val="00722D4A"/>
    <w:rsid w:val="00722FE3"/>
    <w:rsid w:val="00723D35"/>
    <w:rsid w:val="00723DAF"/>
    <w:rsid w:val="007243C0"/>
    <w:rsid w:val="00724A50"/>
    <w:rsid w:val="0072597D"/>
    <w:rsid w:val="007260DA"/>
    <w:rsid w:val="007265CA"/>
    <w:rsid w:val="00726F47"/>
    <w:rsid w:val="00727883"/>
    <w:rsid w:val="007329CA"/>
    <w:rsid w:val="007337FC"/>
    <w:rsid w:val="007345AE"/>
    <w:rsid w:val="00735A8A"/>
    <w:rsid w:val="007365E7"/>
    <w:rsid w:val="00737206"/>
    <w:rsid w:val="007415DB"/>
    <w:rsid w:val="00741AEB"/>
    <w:rsid w:val="00742394"/>
    <w:rsid w:val="007428D8"/>
    <w:rsid w:val="00744170"/>
    <w:rsid w:val="00746169"/>
    <w:rsid w:val="007461C0"/>
    <w:rsid w:val="00746A37"/>
    <w:rsid w:val="00751215"/>
    <w:rsid w:val="00751898"/>
    <w:rsid w:val="007525DB"/>
    <w:rsid w:val="00753250"/>
    <w:rsid w:val="00753C9A"/>
    <w:rsid w:val="00753F5C"/>
    <w:rsid w:val="007549AD"/>
    <w:rsid w:val="007560DC"/>
    <w:rsid w:val="0075645E"/>
    <w:rsid w:val="007568CE"/>
    <w:rsid w:val="00756E7C"/>
    <w:rsid w:val="00757AC4"/>
    <w:rsid w:val="00757C85"/>
    <w:rsid w:val="007600FA"/>
    <w:rsid w:val="00760E57"/>
    <w:rsid w:val="00761DE0"/>
    <w:rsid w:val="00761DED"/>
    <w:rsid w:val="00761FB9"/>
    <w:rsid w:val="00762844"/>
    <w:rsid w:val="00762D04"/>
    <w:rsid w:val="00763F0C"/>
    <w:rsid w:val="00764124"/>
    <w:rsid w:val="00764CC2"/>
    <w:rsid w:val="007651C3"/>
    <w:rsid w:val="00767D07"/>
    <w:rsid w:val="00770998"/>
    <w:rsid w:val="00771190"/>
    <w:rsid w:val="00771934"/>
    <w:rsid w:val="0077396A"/>
    <w:rsid w:val="00773B69"/>
    <w:rsid w:val="00773E26"/>
    <w:rsid w:val="00773E75"/>
    <w:rsid w:val="00773F98"/>
    <w:rsid w:val="00775879"/>
    <w:rsid w:val="0077615F"/>
    <w:rsid w:val="0077757A"/>
    <w:rsid w:val="00777D2C"/>
    <w:rsid w:val="00782E2A"/>
    <w:rsid w:val="007839E7"/>
    <w:rsid w:val="00784879"/>
    <w:rsid w:val="00784C87"/>
    <w:rsid w:val="00784D4E"/>
    <w:rsid w:val="007852AA"/>
    <w:rsid w:val="00785B68"/>
    <w:rsid w:val="007860F7"/>
    <w:rsid w:val="00787F2C"/>
    <w:rsid w:val="007906F1"/>
    <w:rsid w:val="00792A22"/>
    <w:rsid w:val="0079469F"/>
    <w:rsid w:val="00794A0D"/>
    <w:rsid w:val="0079540D"/>
    <w:rsid w:val="007956C1"/>
    <w:rsid w:val="007A07D6"/>
    <w:rsid w:val="007A3A3C"/>
    <w:rsid w:val="007A472A"/>
    <w:rsid w:val="007B166F"/>
    <w:rsid w:val="007B1B30"/>
    <w:rsid w:val="007B2BCF"/>
    <w:rsid w:val="007B3A50"/>
    <w:rsid w:val="007B44B8"/>
    <w:rsid w:val="007B4608"/>
    <w:rsid w:val="007B55C2"/>
    <w:rsid w:val="007B6FB3"/>
    <w:rsid w:val="007B7990"/>
    <w:rsid w:val="007C0219"/>
    <w:rsid w:val="007C11B3"/>
    <w:rsid w:val="007C3246"/>
    <w:rsid w:val="007C3EAB"/>
    <w:rsid w:val="007C416A"/>
    <w:rsid w:val="007C4EF8"/>
    <w:rsid w:val="007C5881"/>
    <w:rsid w:val="007C5E26"/>
    <w:rsid w:val="007C6996"/>
    <w:rsid w:val="007C6E13"/>
    <w:rsid w:val="007C7D8D"/>
    <w:rsid w:val="007D0083"/>
    <w:rsid w:val="007D27AE"/>
    <w:rsid w:val="007D2E3A"/>
    <w:rsid w:val="007D2EA5"/>
    <w:rsid w:val="007D74F3"/>
    <w:rsid w:val="007D765D"/>
    <w:rsid w:val="007D7C57"/>
    <w:rsid w:val="007E08EE"/>
    <w:rsid w:val="007E1395"/>
    <w:rsid w:val="007E1D1D"/>
    <w:rsid w:val="007E2127"/>
    <w:rsid w:val="007E3644"/>
    <w:rsid w:val="007E3D96"/>
    <w:rsid w:val="007E4041"/>
    <w:rsid w:val="007E6596"/>
    <w:rsid w:val="007E7476"/>
    <w:rsid w:val="007F057C"/>
    <w:rsid w:val="007F0C96"/>
    <w:rsid w:val="007F2082"/>
    <w:rsid w:val="007F25D0"/>
    <w:rsid w:val="007F2717"/>
    <w:rsid w:val="007F2952"/>
    <w:rsid w:val="007F2E07"/>
    <w:rsid w:val="007F3C2D"/>
    <w:rsid w:val="007F4FF8"/>
    <w:rsid w:val="007F5D25"/>
    <w:rsid w:val="007F63F3"/>
    <w:rsid w:val="007F682B"/>
    <w:rsid w:val="007F6A53"/>
    <w:rsid w:val="00800B73"/>
    <w:rsid w:val="008011AB"/>
    <w:rsid w:val="00801A6A"/>
    <w:rsid w:val="00802148"/>
    <w:rsid w:val="00802168"/>
    <w:rsid w:val="00802AFC"/>
    <w:rsid w:val="00802E87"/>
    <w:rsid w:val="0080427B"/>
    <w:rsid w:val="008071BC"/>
    <w:rsid w:val="00807BA4"/>
    <w:rsid w:val="00811BEB"/>
    <w:rsid w:val="00812192"/>
    <w:rsid w:val="008133DB"/>
    <w:rsid w:val="00813545"/>
    <w:rsid w:val="00813A0F"/>
    <w:rsid w:val="0081402B"/>
    <w:rsid w:val="00814252"/>
    <w:rsid w:val="00814739"/>
    <w:rsid w:val="00814B17"/>
    <w:rsid w:val="00814E32"/>
    <w:rsid w:val="0081521B"/>
    <w:rsid w:val="00816E4B"/>
    <w:rsid w:val="00817B5A"/>
    <w:rsid w:val="008201B5"/>
    <w:rsid w:val="00821096"/>
    <w:rsid w:val="0082117C"/>
    <w:rsid w:val="008221A8"/>
    <w:rsid w:val="00822407"/>
    <w:rsid w:val="0082270F"/>
    <w:rsid w:val="00822A6C"/>
    <w:rsid w:val="00822E3E"/>
    <w:rsid w:val="00822F87"/>
    <w:rsid w:val="00823807"/>
    <w:rsid w:val="00823F6A"/>
    <w:rsid w:val="0082408B"/>
    <w:rsid w:val="00824C29"/>
    <w:rsid w:val="00824E49"/>
    <w:rsid w:val="00825570"/>
    <w:rsid w:val="008263D8"/>
    <w:rsid w:val="008326D7"/>
    <w:rsid w:val="00832D55"/>
    <w:rsid w:val="00833D16"/>
    <w:rsid w:val="00834DF9"/>
    <w:rsid w:val="0083520A"/>
    <w:rsid w:val="008357CB"/>
    <w:rsid w:val="00835C86"/>
    <w:rsid w:val="00836C63"/>
    <w:rsid w:val="00836DBF"/>
    <w:rsid w:val="008370F5"/>
    <w:rsid w:val="00840037"/>
    <w:rsid w:val="00842EE4"/>
    <w:rsid w:val="00845631"/>
    <w:rsid w:val="0084656B"/>
    <w:rsid w:val="0085034E"/>
    <w:rsid w:val="00851C27"/>
    <w:rsid w:val="00851F8B"/>
    <w:rsid w:val="00853D4A"/>
    <w:rsid w:val="00854152"/>
    <w:rsid w:val="0085490A"/>
    <w:rsid w:val="00855038"/>
    <w:rsid w:val="00855B4D"/>
    <w:rsid w:val="00856196"/>
    <w:rsid w:val="00856317"/>
    <w:rsid w:val="0085670F"/>
    <w:rsid w:val="00860A64"/>
    <w:rsid w:val="0086157F"/>
    <w:rsid w:val="00862BC8"/>
    <w:rsid w:val="00862FC3"/>
    <w:rsid w:val="00863A8B"/>
    <w:rsid w:val="0086543F"/>
    <w:rsid w:val="0086798B"/>
    <w:rsid w:val="00867BDE"/>
    <w:rsid w:val="00870B7B"/>
    <w:rsid w:val="0087460F"/>
    <w:rsid w:val="00874A4A"/>
    <w:rsid w:val="00875BFB"/>
    <w:rsid w:val="00875C59"/>
    <w:rsid w:val="00875DA0"/>
    <w:rsid w:val="00875ED9"/>
    <w:rsid w:val="00880020"/>
    <w:rsid w:val="00880FF4"/>
    <w:rsid w:val="00882ADD"/>
    <w:rsid w:val="00883205"/>
    <w:rsid w:val="00885447"/>
    <w:rsid w:val="00885E0F"/>
    <w:rsid w:val="008863E1"/>
    <w:rsid w:val="00886453"/>
    <w:rsid w:val="00887D69"/>
    <w:rsid w:val="00890013"/>
    <w:rsid w:val="008901FC"/>
    <w:rsid w:val="00890DDB"/>
    <w:rsid w:val="0089240A"/>
    <w:rsid w:val="00892E97"/>
    <w:rsid w:val="00892FC3"/>
    <w:rsid w:val="008934FA"/>
    <w:rsid w:val="008949E8"/>
    <w:rsid w:val="008956C2"/>
    <w:rsid w:val="008965EE"/>
    <w:rsid w:val="0089739E"/>
    <w:rsid w:val="008977BB"/>
    <w:rsid w:val="008A0C0A"/>
    <w:rsid w:val="008A1285"/>
    <w:rsid w:val="008A1B6B"/>
    <w:rsid w:val="008A25D6"/>
    <w:rsid w:val="008A2D53"/>
    <w:rsid w:val="008A33D3"/>
    <w:rsid w:val="008A3710"/>
    <w:rsid w:val="008A4D91"/>
    <w:rsid w:val="008A523F"/>
    <w:rsid w:val="008A5E28"/>
    <w:rsid w:val="008A6403"/>
    <w:rsid w:val="008A6CA7"/>
    <w:rsid w:val="008A7863"/>
    <w:rsid w:val="008B0702"/>
    <w:rsid w:val="008B0FA3"/>
    <w:rsid w:val="008B1A87"/>
    <w:rsid w:val="008B321D"/>
    <w:rsid w:val="008B4317"/>
    <w:rsid w:val="008B4FFB"/>
    <w:rsid w:val="008B5F25"/>
    <w:rsid w:val="008C1234"/>
    <w:rsid w:val="008C325A"/>
    <w:rsid w:val="008C4287"/>
    <w:rsid w:val="008C4757"/>
    <w:rsid w:val="008C5B7B"/>
    <w:rsid w:val="008C61B1"/>
    <w:rsid w:val="008C6A95"/>
    <w:rsid w:val="008C6FF3"/>
    <w:rsid w:val="008C7029"/>
    <w:rsid w:val="008C75C6"/>
    <w:rsid w:val="008C7E08"/>
    <w:rsid w:val="008D04C5"/>
    <w:rsid w:val="008D0EC5"/>
    <w:rsid w:val="008D1204"/>
    <w:rsid w:val="008D14DB"/>
    <w:rsid w:val="008D16EC"/>
    <w:rsid w:val="008D1AA2"/>
    <w:rsid w:val="008D20FD"/>
    <w:rsid w:val="008D22CD"/>
    <w:rsid w:val="008D2990"/>
    <w:rsid w:val="008D4704"/>
    <w:rsid w:val="008D5843"/>
    <w:rsid w:val="008D5CCE"/>
    <w:rsid w:val="008D614F"/>
    <w:rsid w:val="008D62CB"/>
    <w:rsid w:val="008D64FA"/>
    <w:rsid w:val="008E0672"/>
    <w:rsid w:val="008E073F"/>
    <w:rsid w:val="008E5729"/>
    <w:rsid w:val="008E58EC"/>
    <w:rsid w:val="008E6288"/>
    <w:rsid w:val="008E69BE"/>
    <w:rsid w:val="008F1162"/>
    <w:rsid w:val="008F1567"/>
    <w:rsid w:val="008F217B"/>
    <w:rsid w:val="008F269F"/>
    <w:rsid w:val="008F2C0F"/>
    <w:rsid w:val="008F3C9A"/>
    <w:rsid w:val="008F40BD"/>
    <w:rsid w:val="008F42FD"/>
    <w:rsid w:val="008F62CF"/>
    <w:rsid w:val="008F6E55"/>
    <w:rsid w:val="008F7B37"/>
    <w:rsid w:val="008F7DF4"/>
    <w:rsid w:val="00900D37"/>
    <w:rsid w:val="009016EF"/>
    <w:rsid w:val="0090176D"/>
    <w:rsid w:val="009022CD"/>
    <w:rsid w:val="00902ACF"/>
    <w:rsid w:val="0090310A"/>
    <w:rsid w:val="00904CEB"/>
    <w:rsid w:val="00904FE8"/>
    <w:rsid w:val="009058ED"/>
    <w:rsid w:val="00906D21"/>
    <w:rsid w:val="00906E46"/>
    <w:rsid w:val="00907F0D"/>
    <w:rsid w:val="00912050"/>
    <w:rsid w:val="00912C44"/>
    <w:rsid w:val="0091377B"/>
    <w:rsid w:val="00913ED1"/>
    <w:rsid w:val="009147D7"/>
    <w:rsid w:val="0091484A"/>
    <w:rsid w:val="00914E06"/>
    <w:rsid w:val="00916B66"/>
    <w:rsid w:val="00920345"/>
    <w:rsid w:val="0092056C"/>
    <w:rsid w:val="00923198"/>
    <w:rsid w:val="00923323"/>
    <w:rsid w:val="009236F6"/>
    <w:rsid w:val="00924495"/>
    <w:rsid w:val="00925758"/>
    <w:rsid w:val="0092577B"/>
    <w:rsid w:val="00926254"/>
    <w:rsid w:val="009272B9"/>
    <w:rsid w:val="0092759B"/>
    <w:rsid w:val="00927E15"/>
    <w:rsid w:val="009301DD"/>
    <w:rsid w:val="009306D6"/>
    <w:rsid w:val="009307D4"/>
    <w:rsid w:val="009312B3"/>
    <w:rsid w:val="00931FDF"/>
    <w:rsid w:val="009323A8"/>
    <w:rsid w:val="0093292A"/>
    <w:rsid w:val="009329E5"/>
    <w:rsid w:val="009338CB"/>
    <w:rsid w:val="00933F2E"/>
    <w:rsid w:val="0093402A"/>
    <w:rsid w:val="009352E2"/>
    <w:rsid w:val="009353A7"/>
    <w:rsid w:val="0093586C"/>
    <w:rsid w:val="00936605"/>
    <w:rsid w:val="009369CA"/>
    <w:rsid w:val="00937699"/>
    <w:rsid w:val="009401DD"/>
    <w:rsid w:val="0094059E"/>
    <w:rsid w:val="009411C7"/>
    <w:rsid w:val="00941509"/>
    <w:rsid w:val="0094156B"/>
    <w:rsid w:val="009419BC"/>
    <w:rsid w:val="00941A3C"/>
    <w:rsid w:val="009428EC"/>
    <w:rsid w:val="00943FF9"/>
    <w:rsid w:val="00944470"/>
    <w:rsid w:val="00944A3F"/>
    <w:rsid w:val="00945100"/>
    <w:rsid w:val="00945895"/>
    <w:rsid w:val="00945C82"/>
    <w:rsid w:val="009467B6"/>
    <w:rsid w:val="009479B4"/>
    <w:rsid w:val="00950908"/>
    <w:rsid w:val="0095129B"/>
    <w:rsid w:val="00951ECD"/>
    <w:rsid w:val="00952346"/>
    <w:rsid w:val="00952960"/>
    <w:rsid w:val="00954319"/>
    <w:rsid w:val="009548BB"/>
    <w:rsid w:val="00954F56"/>
    <w:rsid w:val="00955AFF"/>
    <w:rsid w:val="009561FA"/>
    <w:rsid w:val="00956788"/>
    <w:rsid w:val="009569F2"/>
    <w:rsid w:val="00956AA3"/>
    <w:rsid w:val="0095784F"/>
    <w:rsid w:val="0095794B"/>
    <w:rsid w:val="009609C2"/>
    <w:rsid w:val="009623C6"/>
    <w:rsid w:val="00964C49"/>
    <w:rsid w:val="00965827"/>
    <w:rsid w:val="00965CFA"/>
    <w:rsid w:val="0096798C"/>
    <w:rsid w:val="00967C3C"/>
    <w:rsid w:val="00970235"/>
    <w:rsid w:val="009706B5"/>
    <w:rsid w:val="009706BD"/>
    <w:rsid w:val="00971388"/>
    <w:rsid w:val="00971560"/>
    <w:rsid w:val="00971733"/>
    <w:rsid w:val="00972AB1"/>
    <w:rsid w:val="009738FE"/>
    <w:rsid w:val="00973A61"/>
    <w:rsid w:val="00974248"/>
    <w:rsid w:val="00974DE0"/>
    <w:rsid w:val="009757A3"/>
    <w:rsid w:val="00975A6C"/>
    <w:rsid w:val="009764A5"/>
    <w:rsid w:val="00976859"/>
    <w:rsid w:val="00977129"/>
    <w:rsid w:val="0097776F"/>
    <w:rsid w:val="00977A3E"/>
    <w:rsid w:val="00977AB6"/>
    <w:rsid w:val="00981ECF"/>
    <w:rsid w:val="00981ED5"/>
    <w:rsid w:val="00983821"/>
    <w:rsid w:val="0099159F"/>
    <w:rsid w:val="00992648"/>
    <w:rsid w:val="00992912"/>
    <w:rsid w:val="00993237"/>
    <w:rsid w:val="00994E57"/>
    <w:rsid w:val="0099544A"/>
    <w:rsid w:val="00997147"/>
    <w:rsid w:val="00997923"/>
    <w:rsid w:val="00997CD4"/>
    <w:rsid w:val="009A0FA4"/>
    <w:rsid w:val="009A1167"/>
    <w:rsid w:val="009A3A71"/>
    <w:rsid w:val="009A47CE"/>
    <w:rsid w:val="009A54D4"/>
    <w:rsid w:val="009A5CB1"/>
    <w:rsid w:val="009A6F1C"/>
    <w:rsid w:val="009A7FA4"/>
    <w:rsid w:val="009B03C3"/>
    <w:rsid w:val="009B15E1"/>
    <w:rsid w:val="009B1EDD"/>
    <w:rsid w:val="009B1F6C"/>
    <w:rsid w:val="009B36BC"/>
    <w:rsid w:val="009B4295"/>
    <w:rsid w:val="009B55FC"/>
    <w:rsid w:val="009B61C6"/>
    <w:rsid w:val="009B62F2"/>
    <w:rsid w:val="009B7ECE"/>
    <w:rsid w:val="009C0721"/>
    <w:rsid w:val="009C1CD1"/>
    <w:rsid w:val="009C25E2"/>
    <w:rsid w:val="009C2668"/>
    <w:rsid w:val="009C3716"/>
    <w:rsid w:val="009C4C44"/>
    <w:rsid w:val="009C50EA"/>
    <w:rsid w:val="009C6450"/>
    <w:rsid w:val="009C67B6"/>
    <w:rsid w:val="009C7044"/>
    <w:rsid w:val="009C7A54"/>
    <w:rsid w:val="009D1CED"/>
    <w:rsid w:val="009D26F9"/>
    <w:rsid w:val="009D314C"/>
    <w:rsid w:val="009D56DE"/>
    <w:rsid w:val="009D5A5C"/>
    <w:rsid w:val="009D5E51"/>
    <w:rsid w:val="009D6226"/>
    <w:rsid w:val="009D6D4B"/>
    <w:rsid w:val="009E0F07"/>
    <w:rsid w:val="009E149C"/>
    <w:rsid w:val="009E172A"/>
    <w:rsid w:val="009E1F2F"/>
    <w:rsid w:val="009E40A9"/>
    <w:rsid w:val="009E4BDA"/>
    <w:rsid w:val="009E539B"/>
    <w:rsid w:val="009E5EC0"/>
    <w:rsid w:val="009E686F"/>
    <w:rsid w:val="009E777D"/>
    <w:rsid w:val="009E77A9"/>
    <w:rsid w:val="009F0144"/>
    <w:rsid w:val="009F0320"/>
    <w:rsid w:val="009F05CD"/>
    <w:rsid w:val="009F0B9F"/>
    <w:rsid w:val="009F0CA2"/>
    <w:rsid w:val="009F0F59"/>
    <w:rsid w:val="009F3F9E"/>
    <w:rsid w:val="009F4286"/>
    <w:rsid w:val="009F4536"/>
    <w:rsid w:val="009F5BF1"/>
    <w:rsid w:val="009F7BB4"/>
    <w:rsid w:val="00A01083"/>
    <w:rsid w:val="00A01E5F"/>
    <w:rsid w:val="00A0314C"/>
    <w:rsid w:val="00A03D02"/>
    <w:rsid w:val="00A05A1B"/>
    <w:rsid w:val="00A05B19"/>
    <w:rsid w:val="00A05CF4"/>
    <w:rsid w:val="00A05E4F"/>
    <w:rsid w:val="00A064A2"/>
    <w:rsid w:val="00A074A7"/>
    <w:rsid w:val="00A107AF"/>
    <w:rsid w:val="00A12FFF"/>
    <w:rsid w:val="00A14723"/>
    <w:rsid w:val="00A15846"/>
    <w:rsid w:val="00A227B5"/>
    <w:rsid w:val="00A240D8"/>
    <w:rsid w:val="00A24F88"/>
    <w:rsid w:val="00A25158"/>
    <w:rsid w:val="00A25204"/>
    <w:rsid w:val="00A25385"/>
    <w:rsid w:val="00A25D42"/>
    <w:rsid w:val="00A26357"/>
    <w:rsid w:val="00A271C2"/>
    <w:rsid w:val="00A300F2"/>
    <w:rsid w:val="00A33F05"/>
    <w:rsid w:val="00A34865"/>
    <w:rsid w:val="00A350BC"/>
    <w:rsid w:val="00A352B5"/>
    <w:rsid w:val="00A36C92"/>
    <w:rsid w:val="00A37BF6"/>
    <w:rsid w:val="00A40093"/>
    <w:rsid w:val="00A40671"/>
    <w:rsid w:val="00A41D4C"/>
    <w:rsid w:val="00A431C2"/>
    <w:rsid w:val="00A43A0A"/>
    <w:rsid w:val="00A456FA"/>
    <w:rsid w:val="00A45717"/>
    <w:rsid w:val="00A457F2"/>
    <w:rsid w:val="00A462A4"/>
    <w:rsid w:val="00A46525"/>
    <w:rsid w:val="00A47CF1"/>
    <w:rsid w:val="00A508D1"/>
    <w:rsid w:val="00A51256"/>
    <w:rsid w:val="00A51F19"/>
    <w:rsid w:val="00A51F67"/>
    <w:rsid w:val="00A5216C"/>
    <w:rsid w:val="00A53DC3"/>
    <w:rsid w:val="00A54188"/>
    <w:rsid w:val="00A5576E"/>
    <w:rsid w:val="00A568FF"/>
    <w:rsid w:val="00A57F21"/>
    <w:rsid w:val="00A61B1D"/>
    <w:rsid w:val="00A620A4"/>
    <w:rsid w:val="00A62D11"/>
    <w:rsid w:val="00A63364"/>
    <w:rsid w:val="00A639D3"/>
    <w:rsid w:val="00A64E86"/>
    <w:rsid w:val="00A65494"/>
    <w:rsid w:val="00A6713C"/>
    <w:rsid w:val="00A6732D"/>
    <w:rsid w:val="00A6770D"/>
    <w:rsid w:val="00A67A11"/>
    <w:rsid w:val="00A70DBF"/>
    <w:rsid w:val="00A71367"/>
    <w:rsid w:val="00A71495"/>
    <w:rsid w:val="00A71FE2"/>
    <w:rsid w:val="00A72E7A"/>
    <w:rsid w:val="00A7320C"/>
    <w:rsid w:val="00A7358A"/>
    <w:rsid w:val="00A73B0E"/>
    <w:rsid w:val="00A73D04"/>
    <w:rsid w:val="00A74C88"/>
    <w:rsid w:val="00A75024"/>
    <w:rsid w:val="00A75A09"/>
    <w:rsid w:val="00A7657A"/>
    <w:rsid w:val="00A76C95"/>
    <w:rsid w:val="00A77999"/>
    <w:rsid w:val="00A82ECC"/>
    <w:rsid w:val="00A83036"/>
    <w:rsid w:val="00A855D5"/>
    <w:rsid w:val="00A8774E"/>
    <w:rsid w:val="00A87BB1"/>
    <w:rsid w:val="00A87CB0"/>
    <w:rsid w:val="00A87CEC"/>
    <w:rsid w:val="00A92695"/>
    <w:rsid w:val="00A92A75"/>
    <w:rsid w:val="00A94050"/>
    <w:rsid w:val="00A96712"/>
    <w:rsid w:val="00AA03B5"/>
    <w:rsid w:val="00AA2338"/>
    <w:rsid w:val="00AA4022"/>
    <w:rsid w:val="00AA58B9"/>
    <w:rsid w:val="00AA5967"/>
    <w:rsid w:val="00AA6D12"/>
    <w:rsid w:val="00AB0B2F"/>
    <w:rsid w:val="00AB0D3E"/>
    <w:rsid w:val="00AB1A1F"/>
    <w:rsid w:val="00AB1F40"/>
    <w:rsid w:val="00AB2DB1"/>
    <w:rsid w:val="00AB2DDD"/>
    <w:rsid w:val="00AB3931"/>
    <w:rsid w:val="00AB4626"/>
    <w:rsid w:val="00AB4EBD"/>
    <w:rsid w:val="00AB50B8"/>
    <w:rsid w:val="00AB51A3"/>
    <w:rsid w:val="00AB7737"/>
    <w:rsid w:val="00AC028F"/>
    <w:rsid w:val="00AC0793"/>
    <w:rsid w:val="00AC0872"/>
    <w:rsid w:val="00AC1DA8"/>
    <w:rsid w:val="00AC268B"/>
    <w:rsid w:val="00AC3259"/>
    <w:rsid w:val="00AC4324"/>
    <w:rsid w:val="00AC5121"/>
    <w:rsid w:val="00AC67AE"/>
    <w:rsid w:val="00AC7022"/>
    <w:rsid w:val="00AD08AD"/>
    <w:rsid w:val="00AD160F"/>
    <w:rsid w:val="00AD2C3E"/>
    <w:rsid w:val="00AD6BCA"/>
    <w:rsid w:val="00AD7595"/>
    <w:rsid w:val="00AE0E67"/>
    <w:rsid w:val="00AE0FEE"/>
    <w:rsid w:val="00AE10FC"/>
    <w:rsid w:val="00AE134D"/>
    <w:rsid w:val="00AE267F"/>
    <w:rsid w:val="00AE2A97"/>
    <w:rsid w:val="00AE2B22"/>
    <w:rsid w:val="00AE3018"/>
    <w:rsid w:val="00AE305A"/>
    <w:rsid w:val="00AE4405"/>
    <w:rsid w:val="00AE6697"/>
    <w:rsid w:val="00AF023E"/>
    <w:rsid w:val="00AF13E4"/>
    <w:rsid w:val="00AF42D0"/>
    <w:rsid w:val="00AF46FE"/>
    <w:rsid w:val="00AF4C45"/>
    <w:rsid w:val="00AF5BDF"/>
    <w:rsid w:val="00AF620E"/>
    <w:rsid w:val="00AF6291"/>
    <w:rsid w:val="00AF677C"/>
    <w:rsid w:val="00AF6DE0"/>
    <w:rsid w:val="00AF7AEF"/>
    <w:rsid w:val="00B03228"/>
    <w:rsid w:val="00B049D1"/>
    <w:rsid w:val="00B04E68"/>
    <w:rsid w:val="00B10A87"/>
    <w:rsid w:val="00B11214"/>
    <w:rsid w:val="00B1163C"/>
    <w:rsid w:val="00B11D6C"/>
    <w:rsid w:val="00B12436"/>
    <w:rsid w:val="00B12545"/>
    <w:rsid w:val="00B136A2"/>
    <w:rsid w:val="00B1487E"/>
    <w:rsid w:val="00B15082"/>
    <w:rsid w:val="00B16823"/>
    <w:rsid w:val="00B17A12"/>
    <w:rsid w:val="00B17D2C"/>
    <w:rsid w:val="00B20B45"/>
    <w:rsid w:val="00B20BE7"/>
    <w:rsid w:val="00B20C6E"/>
    <w:rsid w:val="00B20F5A"/>
    <w:rsid w:val="00B22B45"/>
    <w:rsid w:val="00B22D20"/>
    <w:rsid w:val="00B2302E"/>
    <w:rsid w:val="00B231CA"/>
    <w:rsid w:val="00B23BF2"/>
    <w:rsid w:val="00B23DDE"/>
    <w:rsid w:val="00B23E2B"/>
    <w:rsid w:val="00B25D02"/>
    <w:rsid w:val="00B25F6E"/>
    <w:rsid w:val="00B26F79"/>
    <w:rsid w:val="00B30DBA"/>
    <w:rsid w:val="00B3224B"/>
    <w:rsid w:val="00B32E52"/>
    <w:rsid w:val="00B32EDD"/>
    <w:rsid w:val="00B336C9"/>
    <w:rsid w:val="00B3375C"/>
    <w:rsid w:val="00B33E61"/>
    <w:rsid w:val="00B35A9A"/>
    <w:rsid w:val="00B35C3B"/>
    <w:rsid w:val="00B35FB2"/>
    <w:rsid w:val="00B3652E"/>
    <w:rsid w:val="00B3656C"/>
    <w:rsid w:val="00B365C8"/>
    <w:rsid w:val="00B37B2E"/>
    <w:rsid w:val="00B37EE1"/>
    <w:rsid w:val="00B40541"/>
    <w:rsid w:val="00B407A7"/>
    <w:rsid w:val="00B41595"/>
    <w:rsid w:val="00B41A31"/>
    <w:rsid w:val="00B4206B"/>
    <w:rsid w:val="00B428B8"/>
    <w:rsid w:val="00B43026"/>
    <w:rsid w:val="00B43B59"/>
    <w:rsid w:val="00B4481F"/>
    <w:rsid w:val="00B4498C"/>
    <w:rsid w:val="00B47D4E"/>
    <w:rsid w:val="00B501D4"/>
    <w:rsid w:val="00B52837"/>
    <w:rsid w:val="00B53348"/>
    <w:rsid w:val="00B57B85"/>
    <w:rsid w:val="00B6054D"/>
    <w:rsid w:val="00B61711"/>
    <w:rsid w:val="00B6211E"/>
    <w:rsid w:val="00B62584"/>
    <w:rsid w:val="00B63575"/>
    <w:rsid w:val="00B63F57"/>
    <w:rsid w:val="00B6404E"/>
    <w:rsid w:val="00B6421E"/>
    <w:rsid w:val="00B644C1"/>
    <w:rsid w:val="00B64FF3"/>
    <w:rsid w:val="00B663DE"/>
    <w:rsid w:val="00B66FD7"/>
    <w:rsid w:val="00B7002A"/>
    <w:rsid w:val="00B703D6"/>
    <w:rsid w:val="00B722B6"/>
    <w:rsid w:val="00B723B7"/>
    <w:rsid w:val="00B72566"/>
    <w:rsid w:val="00B733FB"/>
    <w:rsid w:val="00B73BE4"/>
    <w:rsid w:val="00B75154"/>
    <w:rsid w:val="00B770EB"/>
    <w:rsid w:val="00B77309"/>
    <w:rsid w:val="00B80221"/>
    <w:rsid w:val="00B81217"/>
    <w:rsid w:val="00B836A6"/>
    <w:rsid w:val="00B843B6"/>
    <w:rsid w:val="00B85567"/>
    <w:rsid w:val="00B8781E"/>
    <w:rsid w:val="00B9038A"/>
    <w:rsid w:val="00B90B7F"/>
    <w:rsid w:val="00B91094"/>
    <w:rsid w:val="00B91E6F"/>
    <w:rsid w:val="00B935FD"/>
    <w:rsid w:val="00B93743"/>
    <w:rsid w:val="00B9377D"/>
    <w:rsid w:val="00B93B31"/>
    <w:rsid w:val="00B93C75"/>
    <w:rsid w:val="00B94BF9"/>
    <w:rsid w:val="00B96578"/>
    <w:rsid w:val="00BA00A6"/>
    <w:rsid w:val="00BA09A2"/>
    <w:rsid w:val="00BA0CEB"/>
    <w:rsid w:val="00BA26C6"/>
    <w:rsid w:val="00BA2747"/>
    <w:rsid w:val="00BA3871"/>
    <w:rsid w:val="00BA3986"/>
    <w:rsid w:val="00BA41CB"/>
    <w:rsid w:val="00BA44B2"/>
    <w:rsid w:val="00BA44DB"/>
    <w:rsid w:val="00BA45CB"/>
    <w:rsid w:val="00BA5089"/>
    <w:rsid w:val="00BA539F"/>
    <w:rsid w:val="00BA5B23"/>
    <w:rsid w:val="00BA6ADA"/>
    <w:rsid w:val="00BA6B6E"/>
    <w:rsid w:val="00BA7260"/>
    <w:rsid w:val="00BA76C5"/>
    <w:rsid w:val="00BA7C44"/>
    <w:rsid w:val="00BB01AC"/>
    <w:rsid w:val="00BB1461"/>
    <w:rsid w:val="00BB150B"/>
    <w:rsid w:val="00BB19D3"/>
    <w:rsid w:val="00BB248A"/>
    <w:rsid w:val="00BB2FF3"/>
    <w:rsid w:val="00BB30E3"/>
    <w:rsid w:val="00BB45C5"/>
    <w:rsid w:val="00BB4CF5"/>
    <w:rsid w:val="00BB55AF"/>
    <w:rsid w:val="00BB7B7D"/>
    <w:rsid w:val="00BC054D"/>
    <w:rsid w:val="00BC0A82"/>
    <w:rsid w:val="00BC123E"/>
    <w:rsid w:val="00BC2696"/>
    <w:rsid w:val="00BC3942"/>
    <w:rsid w:val="00BC3B1E"/>
    <w:rsid w:val="00BC3F37"/>
    <w:rsid w:val="00BC45FD"/>
    <w:rsid w:val="00BC4791"/>
    <w:rsid w:val="00BC7362"/>
    <w:rsid w:val="00BC7D62"/>
    <w:rsid w:val="00BD1754"/>
    <w:rsid w:val="00BD2913"/>
    <w:rsid w:val="00BD3584"/>
    <w:rsid w:val="00BD4E3C"/>
    <w:rsid w:val="00BD5ED0"/>
    <w:rsid w:val="00BD6204"/>
    <w:rsid w:val="00BD7E93"/>
    <w:rsid w:val="00BE039E"/>
    <w:rsid w:val="00BE07A6"/>
    <w:rsid w:val="00BE1941"/>
    <w:rsid w:val="00BE2289"/>
    <w:rsid w:val="00BE403A"/>
    <w:rsid w:val="00BE468E"/>
    <w:rsid w:val="00BE615E"/>
    <w:rsid w:val="00BF065A"/>
    <w:rsid w:val="00BF0A6C"/>
    <w:rsid w:val="00BF1150"/>
    <w:rsid w:val="00BF1B4F"/>
    <w:rsid w:val="00BF1E42"/>
    <w:rsid w:val="00BF27E0"/>
    <w:rsid w:val="00BF2FA6"/>
    <w:rsid w:val="00BF39E3"/>
    <w:rsid w:val="00BF5506"/>
    <w:rsid w:val="00BF5A38"/>
    <w:rsid w:val="00BF73FA"/>
    <w:rsid w:val="00BF7D94"/>
    <w:rsid w:val="00C00844"/>
    <w:rsid w:val="00C02A26"/>
    <w:rsid w:val="00C0338B"/>
    <w:rsid w:val="00C037BA"/>
    <w:rsid w:val="00C045E8"/>
    <w:rsid w:val="00C04CDB"/>
    <w:rsid w:val="00C05035"/>
    <w:rsid w:val="00C056CA"/>
    <w:rsid w:val="00C05F9F"/>
    <w:rsid w:val="00C0651C"/>
    <w:rsid w:val="00C07069"/>
    <w:rsid w:val="00C07E54"/>
    <w:rsid w:val="00C10E9A"/>
    <w:rsid w:val="00C11FEF"/>
    <w:rsid w:val="00C1270C"/>
    <w:rsid w:val="00C137C7"/>
    <w:rsid w:val="00C14230"/>
    <w:rsid w:val="00C14B47"/>
    <w:rsid w:val="00C153AF"/>
    <w:rsid w:val="00C163C1"/>
    <w:rsid w:val="00C17207"/>
    <w:rsid w:val="00C21D50"/>
    <w:rsid w:val="00C225BB"/>
    <w:rsid w:val="00C23102"/>
    <w:rsid w:val="00C23377"/>
    <w:rsid w:val="00C23767"/>
    <w:rsid w:val="00C24D0B"/>
    <w:rsid w:val="00C26050"/>
    <w:rsid w:val="00C27324"/>
    <w:rsid w:val="00C30BE2"/>
    <w:rsid w:val="00C3184F"/>
    <w:rsid w:val="00C31CFA"/>
    <w:rsid w:val="00C31F5C"/>
    <w:rsid w:val="00C31F8F"/>
    <w:rsid w:val="00C3452D"/>
    <w:rsid w:val="00C3485B"/>
    <w:rsid w:val="00C357AC"/>
    <w:rsid w:val="00C36200"/>
    <w:rsid w:val="00C36F70"/>
    <w:rsid w:val="00C3789E"/>
    <w:rsid w:val="00C40118"/>
    <w:rsid w:val="00C40277"/>
    <w:rsid w:val="00C41FCA"/>
    <w:rsid w:val="00C4266E"/>
    <w:rsid w:val="00C428E0"/>
    <w:rsid w:val="00C43D48"/>
    <w:rsid w:val="00C445DD"/>
    <w:rsid w:val="00C474FA"/>
    <w:rsid w:val="00C500D8"/>
    <w:rsid w:val="00C5017C"/>
    <w:rsid w:val="00C50F15"/>
    <w:rsid w:val="00C50F50"/>
    <w:rsid w:val="00C52073"/>
    <w:rsid w:val="00C533E0"/>
    <w:rsid w:val="00C5364B"/>
    <w:rsid w:val="00C55D3E"/>
    <w:rsid w:val="00C56EFC"/>
    <w:rsid w:val="00C57825"/>
    <w:rsid w:val="00C57B24"/>
    <w:rsid w:val="00C601A2"/>
    <w:rsid w:val="00C6041B"/>
    <w:rsid w:val="00C60E0B"/>
    <w:rsid w:val="00C61F2F"/>
    <w:rsid w:val="00C645B2"/>
    <w:rsid w:val="00C6557D"/>
    <w:rsid w:val="00C65607"/>
    <w:rsid w:val="00C65A42"/>
    <w:rsid w:val="00C66611"/>
    <w:rsid w:val="00C6670C"/>
    <w:rsid w:val="00C66E9B"/>
    <w:rsid w:val="00C710A7"/>
    <w:rsid w:val="00C71BD2"/>
    <w:rsid w:val="00C72156"/>
    <w:rsid w:val="00C7232A"/>
    <w:rsid w:val="00C729D0"/>
    <w:rsid w:val="00C73D41"/>
    <w:rsid w:val="00C73FA8"/>
    <w:rsid w:val="00C7487C"/>
    <w:rsid w:val="00C75C98"/>
    <w:rsid w:val="00C7663E"/>
    <w:rsid w:val="00C82C47"/>
    <w:rsid w:val="00C83611"/>
    <w:rsid w:val="00C85883"/>
    <w:rsid w:val="00C90420"/>
    <w:rsid w:val="00C90C1F"/>
    <w:rsid w:val="00C91202"/>
    <w:rsid w:val="00C91FE1"/>
    <w:rsid w:val="00C9352F"/>
    <w:rsid w:val="00C93640"/>
    <w:rsid w:val="00C942B3"/>
    <w:rsid w:val="00C94690"/>
    <w:rsid w:val="00C94AC6"/>
    <w:rsid w:val="00C95B26"/>
    <w:rsid w:val="00C96057"/>
    <w:rsid w:val="00C9656A"/>
    <w:rsid w:val="00C966C8"/>
    <w:rsid w:val="00C96C2F"/>
    <w:rsid w:val="00C97260"/>
    <w:rsid w:val="00CA0634"/>
    <w:rsid w:val="00CA13F1"/>
    <w:rsid w:val="00CA17D0"/>
    <w:rsid w:val="00CA21FC"/>
    <w:rsid w:val="00CA425C"/>
    <w:rsid w:val="00CA6792"/>
    <w:rsid w:val="00CA6F71"/>
    <w:rsid w:val="00CA7231"/>
    <w:rsid w:val="00CA7498"/>
    <w:rsid w:val="00CB1424"/>
    <w:rsid w:val="00CB220C"/>
    <w:rsid w:val="00CB322C"/>
    <w:rsid w:val="00CB3EB4"/>
    <w:rsid w:val="00CB420C"/>
    <w:rsid w:val="00CB4A3D"/>
    <w:rsid w:val="00CB52C7"/>
    <w:rsid w:val="00CB630D"/>
    <w:rsid w:val="00CB6701"/>
    <w:rsid w:val="00CB770C"/>
    <w:rsid w:val="00CB7A64"/>
    <w:rsid w:val="00CC07F5"/>
    <w:rsid w:val="00CC0F89"/>
    <w:rsid w:val="00CC10CC"/>
    <w:rsid w:val="00CC28FB"/>
    <w:rsid w:val="00CC6AB4"/>
    <w:rsid w:val="00CC6F5C"/>
    <w:rsid w:val="00CD10A4"/>
    <w:rsid w:val="00CD1FF4"/>
    <w:rsid w:val="00CD2BB4"/>
    <w:rsid w:val="00CD33B0"/>
    <w:rsid w:val="00CD3DB6"/>
    <w:rsid w:val="00CD5370"/>
    <w:rsid w:val="00CD7AB1"/>
    <w:rsid w:val="00CE0A2B"/>
    <w:rsid w:val="00CE0F02"/>
    <w:rsid w:val="00CE12AB"/>
    <w:rsid w:val="00CE1588"/>
    <w:rsid w:val="00CE1AD6"/>
    <w:rsid w:val="00CE221C"/>
    <w:rsid w:val="00CE2B37"/>
    <w:rsid w:val="00CE41F6"/>
    <w:rsid w:val="00CE4331"/>
    <w:rsid w:val="00CE483E"/>
    <w:rsid w:val="00CE4DD7"/>
    <w:rsid w:val="00CE4EE0"/>
    <w:rsid w:val="00CE53DA"/>
    <w:rsid w:val="00CE7960"/>
    <w:rsid w:val="00CE7A18"/>
    <w:rsid w:val="00CE7CC8"/>
    <w:rsid w:val="00CF04B1"/>
    <w:rsid w:val="00CF080F"/>
    <w:rsid w:val="00CF0F9B"/>
    <w:rsid w:val="00CF1CB5"/>
    <w:rsid w:val="00CF2576"/>
    <w:rsid w:val="00CF32F9"/>
    <w:rsid w:val="00CF451D"/>
    <w:rsid w:val="00CF4C42"/>
    <w:rsid w:val="00CF5E24"/>
    <w:rsid w:val="00CF63B5"/>
    <w:rsid w:val="00CF6623"/>
    <w:rsid w:val="00D01C50"/>
    <w:rsid w:val="00D01D64"/>
    <w:rsid w:val="00D042E0"/>
    <w:rsid w:val="00D065F1"/>
    <w:rsid w:val="00D06EB0"/>
    <w:rsid w:val="00D07172"/>
    <w:rsid w:val="00D076D9"/>
    <w:rsid w:val="00D100B3"/>
    <w:rsid w:val="00D104EA"/>
    <w:rsid w:val="00D10569"/>
    <w:rsid w:val="00D10F78"/>
    <w:rsid w:val="00D12B9D"/>
    <w:rsid w:val="00D12D10"/>
    <w:rsid w:val="00D12D2D"/>
    <w:rsid w:val="00D13E8A"/>
    <w:rsid w:val="00D1521E"/>
    <w:rsid w:val="00D1797E"/>
    <w:rsid w:val="00D203E9"/>
    <w:rsid w:val="00D2045D"/>
    <w:rsid w:val="00D20658"/>
    <w:rsid w:val="00D228B7"/>
    <w:rsid w:val="00D249EC"/>
    <w:rsid w:val="00D25F6A"/>
    <w:rsid w:val="00D264CE"/>
    <w:rsid w:val="00D3068E"/>
    <w:rsid w:val="00D31D45"/>
    <w:rsid w:val="00D3243E"/>
    <w:rsid w:val="00D33433"/>
    <w:rsid w:val="00D33680"/>
    <w:rsid w:val="00D336A5"/>
    <w:rsid w:val="00D33860"/>
    <w:rsid w:val="00D33C35"/>
    <w:rsid w:val="00D33CB1"/>
    <w:rsid w:val="00D34162"/>
    <w:rsid w:val="00D34A2C"/>
    <w:rsid w:val="00D34BE9"/>
    <w:rsid w:val="00D3575B"/>
    <w:rsid w:val="00D366E1"/>
    <w:rsid w:val="00D403DB"/>
    <w:rsid w:val="00D407A2"/>
    <w:rsid w:val="00D408EF"/>
    <w:rsid w:val="00D41181"/>
    <w:rsid w:val="00D41983"/>
    <w:rsid w:val="00D43596"/>
    <w:rsid w:val="00D4493E"/>
    <w:rsid w:val="00D466DA"/>
    <w:rsid w:val="00D46C5B"/>
    <w:rsid w:val="00D46EBA"/>
    <w:rsid w:val="00D46EE8"/>
    <w:rsid w:val="00D47361"/>
    <w:rsid w:val="00D47526"/>
    <w:rsid w:val="00D50855"/>
    <w:rsid w:val="00D50CB8"/>
    <w:rsid w:val="00D51074"/>
    <w:rsid w:val="00D53391"/>
    <w:rsid w:val="00D53D7F"/>
    <w:rsid w:val="00D546F5"/>
    <w:rsid w:val="00D547BB"/>
    <w:rsid w:val="00D554AE"/>
    <w:rsid w:val="00D56A66"/>
    <w:rsid w:val="00D57456"/>
    <w:rsid w:val="00D61CAD"/>
    <w:rsid w:val="00D63430"/>
    <w:rsid w:val="00D6647D"/>
    <w:rsid w:val="00D665B7"/>
    <w:rsid w:val="00D66EE2"/>
    <w:rsid w:val="00D67359"/>
    <w:rsid w:val="00D67646"/>
    <w:rsid w:val="00D67F35"/>
    <w:rsid w:val="00D70AA5"/>
    <w:rsid w:val="00D725FB"/>
    <w:rsid w:val="00D73C9B"/>
    <w:rsid w:val="00D74307"/>
    <w:rsid w:val="00D74957"/>
    <w:rsid w:val="00D74C59"/>
    <w:rsid w:val="00D75014"/>
    <w:rsid w:val="00D750D3"/>
    <w:rsid w:val="00D7579D"/>
    <w:rsid w:val="00D765C0"/>
    <w:rsid w:val="00D76800"/>
    <w:rsid w:val="00D76CC6"/>
    <w:rsid w:val="00D778C7"/>
    <w:rsid w:val="00D8128A"/>
    <w:rsid w:val="00D81BE8"/>
    <w:rsid w:val="00D8233B"/>
    <w:rsid w:val="00D82F48"/>
    <w:rsid w:val="00D8408D"/>
    <w:rsid w:val="00D85313"/>
    <w:rsid w:val="00D867C1"/>
    <w:rsid w:val="00D87700"/>
    <w:rsid w:val="00D87BA6"/>
    <w:rsid w:val="00D87C0D"/>
    <w:rsid w:val="00D913D9"/>
    <w:rsid w:val="00D91F8A"/>
    <w:rsid w:val="00D9252B"/>
    <w:rsid w:val="00D963CF"/>
    <w:rsid w:val="00D96C81"/>
    <w:rsid w:val="00D96FC0"/>
    <w:rsid w:val="00D97143"/>
    <w:rsid w:val="00DA36D9"/>
    <w:rsid w:val="00DA3FA1"/>
    <w:rsid w:val="00DA4ABF"/>
    <w:rsid w:val="00DA6525"/>
    <w:rsid w:val="00DA6548"/>
    <w:rsid w:val="00DA7B5F"/>
    <w:rsid w:val="00DB09C4"/>
    <w:rsid w:val="00DB173F"/>
    <w:rsid w:val="00DB1B34"/>
    <w:rsid w:val="00DB2AF6"/>
    <w:rsid w:val="00DB33ED"/>
    <w:rsid w:val="00DB4149"/>
    <w:rsid w:val="00DB4338"/>
    <w:rsid w:val="00DB45A8"/>
    <w:rsid w:val="00DB608A"/>
    <w:rsid w:val="00DB6636"/>
    <w:rsid w:val="00DC071F"/>
    <w:rsid w:val="00DC2F14"/>
    <w:rsid w:val="00DC35A3"/>
    <w:rsid w:val="00DC57DF"/>
    <w:rsid w:val="00DC5E27"/>
    <w:rsid w:val="00DC622A"/>
    <w:rsid w:val="00DC6363"/>
    <w:rsid w:val="00DC6B6F"/>
    <w:rsid w:val="00DC722B"/>
    <w:rsid w:val="00DD2037"/>
    <w:rsid w:val="00DD46B7"/>
    <w:rsid w:val="00DD5844"/>
    <w:rsid w:val="00DD6360"/>
    <w:rsid w:val="00DD7CB9"/>
    <w:rsid w:val="00DE064D"/>
    <w:rsid w:val="00DE128C"/>
    <w:rsid w:val="00DE20E3"/>
    <w:rsid w:val="00DE2FA4"/>
    <w:rsid w:val="00DE37C8"/>
    <w:rsid w:val="00DE3EB3"/>
    <w:rsid w:val="00DE55CF"/>
    <w:rsid w:val="00DE5D8C"/>
    <w:rsid w:val="00DE6A47"/>
    <w:rsid w:val="00DE6FFE"/>
    <w:rsid w:val="00DE7723"/>
    <w:rsid w:val="00DF1701"/>
    <w:rsid w:val="00DF355D"/>
    <w:rsid w:val="00DF5F77"/>
    <w:rsid w:val="00DF62B7"/>
    <w:rsid w:val="00DF656B"/>
    <w:rsid w:val="00DF687D"/>
    <w:rsid w:val="00DF7FB8"/>
    <w:rsid w:val="00E01832"/>
    <w:rsid w:val="00E0280A"/>
    <w:rsid w:val="00E02E85"/>
    <w:rsid w:val="00E03028"/>
    <w:rsid w:val="00E03529"/>
    <w:rsid w:val="00E04B57"/>
    <w:rsid w:val="00E069F1"/>
    <w:rsid w:val="00E072AF"/>
    <w:rsid w:val="00E106FF"/>
    <w:rsid w:val="00E10AF7"/>
    <w:rsid w:val="00E115E4"/>
    <w:rsid w:val="00E11764"/>
    <w:rsid w:val="00E12EFA"/>
    <w:rsid w:val="00E13B56"/>
    <w:rsid w:val="00E13BF4"/>
    <w:rsid w:val="00E143C6"/>
    <w:rsid w:val="00E1489A"/>
    <w:rsid w:val="00E14C8B"/>
    <w:rsid w:val="00E15112"/>
    <w:rsid w:val="00E15359"/>
    <w:rsid w:val="00E159A1"/>
    <w:rsid w:val="00E164E4"/>
    <w:rsid w:val="00E16B27"/>
    <w:rsid w:val="00E2019C"/>
    <w:rsid w:val="00E20224"/>
    <w:rsid w:val="00E20351"/>
    <w:rsid w:val="00E20BDB"/>
    <w:rsid w:val="00E21132"/>
    <w:rsid w:val="00E220E2"/>
    <w:rsid w:val="00E23AED"/>
    <w:rsid w:val="00E2523A"/>
    <w:rsid w:val="00E25F99"/>
    <w:rsid w:val="00E26593"/>
    <w:rsid w:val="00E27EEE"/>
    <w:rsid w:val="00E30B4B"/>
    <w:rsid w:val="00E30F71"/>
    <w:rsid w:val="00E316AC"/>
    <w:rsid w:val="00E31AE0"/>
    <w:rsid w:val="00E31E21"/>
    <w:rsid w:val="00E32BCC"/>
    <w:rsid w:val="00E34163"/>
    <w:rsid w:val="00E348F9"/>
    <w:rsid w:val="00E3672D"/>
    <w:rsid w:val="00E3689F"/>
    <w:rsid w:val="00E37013"/>
    <w:rsid w:val="00E3746C"/>
    <w:rsid w:val="00E37804"/>
    <w:rsid w:val="00E40F74"/>
    <w:rsid w:val="00E41A8B"/>
    <w:rsid w:val="00E41F7F"/>
    <w:rsid w:val="00E44FAA"/>
    <w:rsid w:val="00E45048"/>
    <w:rsid w:val="00E45D4C"/>
    <w:rsid w:val="00E45EE3"/>
    <w:rsid w:val="00E46513"/>
    <w:rsid w:val="00E478F7"/>
    <w:rsid w:val="00E50443"/>
    <w:rsid w:val="00E523F6"/>
    <w:rsid w:val="00E53691"/>
    <w:rsid w:val="00E53716"/>
    <w:rsid w:val="00E546B4"/>
    <w:rsid w:val="00E54773"/>
    <w:rsid w:val="00E54DB8"/>
    <w:rsid w:val="00E54E65"/>
    <w:rsid w:val="00E56050"/>
    <w:rsid w:val="00E5617C"/>
    <w:rsid w:val="00E5791E"/>
    <w:rsid w:val="00E60FC4"/>
    <w:rsid w:val="00E61274"/>
    <w:rsid w:val="00E61582"/>
    <w:rsid w:val="00E61D3E"/>
    <w:rsid w:val="00E61E08"/>
    <w:rsid w:val="00E625DF"/>
    <w:rsid w:val="00E62EED"/>
    <w:rsid w:val="00E6372D"/>
    <w:rsid w:val="00E64542"/>
    <w:rsid w:val="00E64DB9"/>
    <w:rsid w:val="00E6566D"/>
    <w:rsid w:val="00E6762D"/>
    <w:rsid w:val="00E712AF"/>
    <w:rsid w:val="00E71E16"/>
    <w:rsid w:val="00E7205B"/>
    <w:rsid w:val="00E72D56"/>
    <w:rsid w:val="00E73F57"/>
    <w:rsid w:val="00E74A7F"/>
    <w:rsid w:val="00E752A8"/>
    <w:rsid w:val="00E76AD3"/>
    <w:rsid w:val="00E77A1B"/>
    <w:rsid w:val="00E77BBE"/>
    <w:rsid w:val="00E77DC7"/>
    <w:rsid w:val="00E81D37"/>
    <w:rsid w:val="00E81E04"/>
    <w:rsid w:val="00E82259"/>
    <w:rsid w:val="00E822E4"/>
    <w:rsid w:val="00E826EF"/>
    <w:rsid w:val="00E82858"/>
    <w:rsid w:val="00E83476"/>
    <w:rsid w:val="00E8351F"/>
    <w:rsid w:val="00E8544E"/>
    <w:rsid w:val="00E8582D"/>
    <w:rsid w:val="00E86083"/>
    <w:rsid w:val="00E8713B"/>
    <w:rsid w:val="00E909AF"/>
    <w:rsid w:val="00E91AD5"/>
    <w:rsid w:val="00E91EE8"/>
    <w:rsid w:val="00E93240"/>
    <w:rsid w:val="00E938E4"/>
    <w:rsid w:val="00E97582"/>
    <w:rsid w:val="00E97EE8"/>
    <w:rsid w:val="00EA09C5"/>
    <w:rsid w:val="00EA0A66"/>
    <w:rsid w:val="00EA1026"/>
    <w:rsid w:val="00EA2B64"/>
    <w:rsid w:val="00EA3B04"/>
    <w:rsid w:val="00EA4E0A"/>
    <w:rsid w:val="00EA5AF5"/>
    <w:rsid w:val="00EA5FA1"/>
    <w:rsid w:val="00EA679D"/>
    <w:rsid w:val="00EA6E42"/>
    <w:rsid w:val="00EA7131"/>
    <w:rsid w:val="00EA7CB1"/>
    <w:rsid w:val="00EA7EF6"/>
    <w:rsid w:val="00EB11C8"/>
    <w:rsid w:val="00EB291F"/>
    <w:rsid w:val="00EB3C27"/>
    <w:rsid w:val="00EB3D5D"/>
    <w:rsid w:val="00EB3ED3"/>
    <w:rsid w:val="00EB484D"/>
    <w:rsid w:val="00EB50D8"/>
    <w:rsid w:val="00EB5E38"/>
    <w:rsid w:val="00EC0065"/>
    <w:rsid w:val="00EC0A73"/>
    <w:rsid w:val="00EC1E71"/>
    <w:rsid w:val="00EC23EF"/>
    <w:rsid w:val="00EC2475"/>
    <w:rsid w:val="00EC3C6D"/>
    <w:rsid w:val="00EC5175"/>
    <w:rsid w:val="00EC5791"/>
    <w:rsid w:val="00EC583E"/>
    <w:rsid w:val="00EC58B7"/>
    <w:rsid w:val="00EC6910"/>
    <w:rsid w:val="00EC7B9E"/>
    <w:rsid w:val="00ED0AE1"/>
    <w:rsid w:val="00ED0F02"/>
    <w:rsid w:val="00ED1688"/>
    <w:rsid w:val="00ED1B8C"/>
    <w:rsid w:val="00ED2E71"/>
    <w:rsid w:val="00ED6140"/>
    <w:rsid w:val="00ED673F"/>
    <w:rsid w:val="00ED6C22"/>
    <w:rsid w:val="00ED7717"/>
    <w:rsid w:val="00ED7BBF"/>
    <w:rsid w:val="00EE3CF2"/>
    <w:rsid w:val="00EE4783"/>
    <w:rsid w:val="00EE50A1"/>
    <w:rsid w:val="00EE60AD"/>
    <w:rsid w:val="00EE6917"/>
    <w:rsid w:val="00EE7DCA"/>
    <w:rsid w:val="00EF05F3"/>
    <w:rsid w:val="00EF23D6"/>
    <w:rsid w:val="00EF362A"/>
    <w:rsid w:val="00EF3B80"/>
    <w:rsid w:val="00EF41FD"/>
    <w:rsid w:val="00EF50AD"/>
    <w:rsid w:val="00EF5F82"/>
    <w:rsid w:val="00EF788A"/>
    <w:rsid w:val="00EF7A62"/>
    <w:rsid w:val="00EF7E58"/>
    <w:rsid w:val="00F01FD9"/>
    <w:rsid w:val="00F02F03"/>
    <w:rsid w:val="00F034D2"/>
    <w:rsid w:val="00F05105"/>
    <w:rsid w:val="00F06304"/>
    <w:rsid w:val="00F06FDC"/>
    <w:rsid w:val="00F1224C"/>
    <w:rsid w:val="00F1240B"/>
    <w:rsid w:val="00F125B2"/>
    <w:rsid w:val="00F12A4B"/>
    <w:rsid w:val="00F12DB3"/>
    <w:rsid w:val="00F13136"/>
    <w:rsid w:val="00F1432A"/>
    <w:rsid w:val="00F14B76"/>
    <w:rsid w:val="00F14F80"/>
    <w:rsid w:val="00F15BB7"/>
    <w:rsid w:val="00F15FF7"/>
    <w:rsid w:val="00F17160"/>
    <w:rsid w:val="00F17BA4"/>
    <w:rsid w:val="00F208FD"/>
    <w:rsid w:val="00F20B86"/>
    <w:rsid w:val="00F2105C"/>
    <w:rsid w:val="00F23575"/>
    <w:rsid w:val="00F2387A"/>
    <w:rsid w:val="00F24205"/>
    <w:rsid w:val="00F24D4E"/>
    <w:rsid w:val="00F25195"/>
    <w:rsid w:val="00F25FDA"/>
    <w:rsid w:val="00F26046"/>
    <w:rsid w:val="00F260FC"/>
    <w:rsid w:val="00F26F79"/>
    <w:rsid w:val="00F275B0"/>
    <w:rsid w:val="00F278C5"/>
    <w:rsid w:val="00F2791F"/>
    <w:rsid w:val="00F27D07"/>
    <w:rsid w:val="00F311B3"/>
    <w:rsid w:val="00F312DF"/>
    <w:rsid w:val="00F3184F"/>
    <w:rsid w:val="00F31A0F"/>
    <w:rsid w:val="00F32304"/>
    <w:rsid w:val="00F339CF"/>
    <w:rsid w:val="00F3410C"/>
    <w:rsid w:val="00F34162"/>
    <w:rsid w:val="00F4092F"/>
    <w:rsid w:val="00F41AE7"/>
    <w:rsid w:val="00F4458A"/>
    <w:rsid w:val="00F4472B"/>
    <w:rsid w:val="00F478FE"/>
    <w:rsid w:val="00F503DD"/>
    <w:rsid w:val="00F50EF3"/>
    <w:rsid w:val="00F52872"/>
    <w:rsid w:val="00F52903"/>
    <w:rsid w:val="00F53E4E"/>
    <w:rsid w:val="00F5497F"/>
    <w:rsid w:val="00F54B02"/>
    <w:rsid w:val="00F54D7C"/>
    <w:rsid w:val="00F54DF4"/>
    <w:rsid w:val="00F573E3"/>
    <w:rsid w:val="00F57F68"/>
    <w:rsid w:val="00F60AF7"/>
    <w:rsid w:val="00F614C0"/>
    <w:rsid w:val="00F62B16"/>
    <w:rsid w:val="00F62E49"/>
    <w:rsid w:val="00F62FBD"/>
    <w:rsid w:val="00F65194"/>
    <w:rsid w:val="00F65204"/>
    <w:rsid w:val="00F66524"/>
    <w:rsid w:val="00F70779"/>
    <w:rsid w:val="00F70A36"/>
    <w:rsid w:val="00F70C4E"/>
    <w:rsid w:val="00F7246C"/>
    <w:rsid w:val="00F72908"/>
    <w:rsid w:val="00F74423"/>
    <w:rsid w:val="00F74C14"/>
    <w:rsid w:val="00F7564A"/>
    <w:rsid w:val="00F77385"/>
    <w:rsid w:val="00F80661"/>
    <w:rsid w:val="00F8143B"/>
    <w:rsid w:val="00F83073"/>
    <w:rsid w:val="00F84809"/>
    <w:rsid w:val="00F84C4A"/>
    <w:rsid w:val="00F907A7"/>
    <w:rsid w:val="00F91564"/>
    <w:rsid w:val="00F9289A"/>
    <w:rsid w:val="00F93BC5"/>
    <w:rsid w:val="00F9423A"/>
    <w:rsid w:val="00F94E53"/>
    <w:rsid w:val="00F9501A"/>
    <w:rsid w:val="00F95E35"/>
    <w:rsid w:val="00F96A3F"/>
    <w:rsid w:val="00F97E2A"/>
    <w:rsid w:val="00FA141F"/>
    <w:rsid w:val="00FA4F75"/>
    <w:rsid w:val="00FA6227"/>
    <w:rsid w:val="00FA6BB3"/>
    <w:rsid w:val="00FA7299"/>
    <w:rsid w:val="00FB0114"/>
    <w:rsid w:val="00FB1E30"/>
    <w:rsid w:val="00FB2830"/>
    <w:rsid w:val="00FB3A41"/>
    <w:rsid w:val="00FB3C49"/>
    <w:rsid w:val="00FB60B7"/>
    <w:rsid w:val="00FB6A65"/>
    <w:rsid w:val="00FC0398"/>
    <w:rsid w:val="00FC0D2F"/>
    <w:rsid w:val="00FC1201"/>
    <w:rsid w:val="00FC17BB"/>
    <w:rsid w:val="00FC1D29"/>
    <w:rsid w:val="00FC2351"/>
    <w:rsid w:val="00FC250D"/>
    <w:rsid w:val="00FC28BA"/>
    <w:rsid w:val="00FC584B"/>
    <w:rsid w:val="00FC5E80"/>
    <w:rsid w:val="00FC647E"/>
    <w:rsid w:val="00FC70FA"/>
    <w:rsid w:val="00FD16B1"/>
    <w:rsid w:val="00FD212D"/>
    <w:rsid w:val="00FD3088"/>
    <w:rsid w:val="00FD3E68"/>
    <w:rsid w:val="00FD4603"/>
    <w:rsid w:val="00FD598D"/>
    <w:rsid w:val="00FD62A5"/>
    <w:rsid w:val="00FD680B"/>
    <w:rsid w:val="00FD6D9F"/>
    <w:rsid w:val="00FE1F73"/>
    <w:rsid w:val="00FE2049"/>
    <w:rsid w:val="00FE295A"/>
    <w:rsid w:val="00FE2D03"/>
    <w:rsid w:val="00FE4F65"/>
    <w:rsid w:val="00FE5828"/>
    <w:rsid w:val="00FE599C"/>
    <w:rsid w:val="00FE5DE7"/>
    <w:rsid w:val="00FE6930"/>
    <w:rsid w:val="00FF0168"/>
    <w:rsid w:val="00FF086F"/>
    <w:rsid w:val="00FF08E6"/>
    <w:rsid w:val="00FF1424"/>
    <w:rsid w:val="00FF14EB"/>
    <w:rsid w:val="00FF1ECD"/>
    <w:rsid w:val="00FF2E49"/>
    <w:rsid w:val="00FF328C"/>
    <w:rsid w:val="00FF3D6F"/>
    <w:rsid w:val="00FF40A4"/>
    <w:rsid w:val="00FF47E9"/>
    <w:rsid w:val="00FF4C18"/>
    <w:rsid w:val="00FF57DE"/>
    <w:rsid w:val="00FF6936"/>
    <w:rsid w:val="00FF69DC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B44F30"/>
  <w15:docId w15:val="{57C75460-FB35-43FF-A9A3-5707395C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F56"/>
    <w:rPr>
      <w:rFonts w:ascii="MAC C Times" w:hAnsi="MAC C Times"/>
      <w:sz w:val="22"/>
      <w:lang w:val="en-US"/>
    </w:rPr>
  </w:style>
  <w:style w:type="paragraph" w:styleId="Heading1">
    <w:name w:val="heading 1"/>
    <w:basedOn w:val="Normal"/>
    <w:next w:val="Normal"/>
    <w:rsid w:val="007B2BCF"/>
    <w:pPr>
      <w:keepNext/>
      <w:spacing w:before="400" w:after="300"/>
      <w:outlineLvl w:val="0"/>
    </w:pPr>
    <w:rPr>
      <w:rFonts w:ascii="StobiSerif Bold" w:hAnsi="StobiSerif Bold"/>
      <w:lang w:val="mk-MK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1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B2302E"/>
    <w:pPr>
      <w:spacing w:before="240" w:after="60"/>
      <w:outlineLvl w:val="6"/>
    </w:pPr>
    <w:rPr>
      <w:rFonts w:ascii="Times New Roman" w:hAnsi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23E"/>
    <w:pPr>
      <w:tabs>
        <w:tab w:val="center" w:pos="4320"/>
        <w:tab w:val="right" w:pos="8640"/>
      </w:tabs>
    </w:pPr>
    <w:rPr>
      <w:rFonts w:ascii="StobiSerif Regular" w:hAnsi="StobiSerif Regular"/>
      <w:lang w:val="mk-MK"/>
    </w:rPr>
  </w:style>
  <w:style w:type="paragraph" w:styleId="Footer">
    <w:name w:val="footer"/>
    <w:basedOn w:val="Normal"/>
    <w:rsid w:val="007600FA"/>
    <w:pPr>
      <w:pBdr>
        <w:top w:val="thinThickMediumGap" w:sz="12" w:space="1" w:color="984807"/>
      </w:pBdr>
      <w:tabs>
        <w:tab w:val="center" w:pos="4320"/>
        <w:tab w:val="right" w:pos="8640"/>
      </w:tabs>
      <w:jc w:val="center"/>
    </w:pPr>
    <w:rPr>
      <w:rFonts w:ascii="StobiSerif Medium" w:hAnsi="StobiSerif Medium"/>
      <w:sz w:val="16"/>
      <w:szCs w:val="16"/>
      <w:lang w:val="mk-MK"/>
    </w:rPr>
  </w:style>
  <w:style w:type="paragraph" w:styleId="MessageHeader">
    <w:name w:val="Message Header"/>
    <w:basedOn w:val="BodyText"/>
    <w:rsid w:val="00BC123E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sid w:val="00BC123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BC123E"/>
  </w:style>
  <w:style w:type="paragraph" w:styleId="BodyTextIndent">
    <w:name w:val="Body Text Indent"/>
    <w:basedOn w:val="Normal"/>
    <w:link w:val="BodyTextIndentChar"/>
    <w:rsid w:val="00BC123E"/>
    <w:pPr>
      <w:jc w:val="both"/>
    </w:pPr>
    <w:rPr>
      <w:rFonts w:ascii="StobiSerif Regular" w:hAnsi="StobiSerif Regular"/>
      <w:lang w:val="mk-MK" w:eastAsia="en-US"/>
    </w:rPr>
  </w:style>
  <w:style w:type="paragraph" w:styleId="BodyText">
    <w:name w:val="Body Text"/>
    <w:basedOn w:val="Normal"/>
    <w:link w:val="BodyTextChar"/>
    <w:qFormat/>
    <w:rsid w:val="007600FA"/>
    <w:pPr>
      <w:spacing w:after="200"/>
      <w:jc w:val="both"/>
    </w:pPr>
    <w:rPr>
      <w:rFonts w:ascii="StobiSans Regular" w:hAnsi="StobiSans Regular"/>
      <w:lang w:val="mk-MK"/>
    </w:rPr>
  </w:style>
  <w:style w:type="paragraph" w:styleId="BodyText2">
    <w:name w:val="Body Text 2"/>
    <w:basedOn w:val="Normal"/>
    <w:rsid w:val="00BC123E"/>
    <w:pPr>
      <w:jc w:val="both"/>
    </w:pPr>
    <w:rPr>
      <w:rFonts w:ascii="StobiSerif Regular" w:hAnsi="StobiSerif Regular"/>
      <w:lang w:val="mk-MK"/>
    </w:rPr>
  </w:style>
  <w:style w:type="character" w:styleId="Hyperlink">
    <w:name w:val="Hyperlink"/>
    <w:rsid w:val="00814E32"/>
    <w:rPr>
      <w:color w:val="0000FF"/>
      <w:u w:val="single"/>
    </w:rPr>
  </w:style>
  <w:style w:type="paragraph" w:styleId="BalloonText">
    <w:name w:val="Balloon Text"/>
    <w:basedOn w:val="Normal"/>
    <w:semiHidden/>
    <w:rsid w:val="00E61D3E"/>
    <w:rPr>
      <w:rFonts w:ascii="Tahoma" w:hAnsi="Tahoma" w:cs="Tahoma"/>
      <w:sz w:val="16"/>
      <w:szCs w:val="16"/>
      <w:lang w:val="mk-MK"/>
    </w:rPr>
  </w:style>
  <w:style w:type="character" w:styleId="CommentReference">
    <w:name w:val="annotation reference"/>
    <w:uiPriority w:val="99"/>
    <w:semiHidden/>
    <w:rsid w:val="00E6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D3E"/>
    <w:rPr>
      <w:rFonts w:ascii="StobiSerif Regular" w:hAnsi="StobiSerif Regular"/>
      <w:sz w:val="20"/>
      <w:lang w:val="mk-MK"/>
    </w:rPr>
  </w:style>
  <w:style w:type="paragraph" w:styleId="CommentSubject">
    <w:name w:val="annotation subject"/>
    <w:basedOn w:val="CommentText"/>
    <w:next w:val="CommentText"/>
    <w:semiHidden/>
    <w:rsid w:val="00E61D3E"/>
    <w:rPr>
      <w:b/>
      <w:bCs/>
    </w:rPr>
  </w:style>
  <w:style w:type="character" w:customStyle="1" w:styleId="BodyTextChar">
    <w:name w:val="Body Text Char"/>
    <w:link w:val="BodyText"/>
    <w:locked/>
    <w:rsid w:val="007600FA"/>
    <w:rPr>
      <w:rFonts w:ascii="StobiSans Regular" w:hAnsi="StobiSans Regular"/>
      <w:sz w:val="22"/>
    </w:rPr>
  </w:style>
  <w:style w:type="character" w:customStyle="1" w:styleId="HeaderChar">
    <w:name w:val="Header Char"/>
    <w:link w:val="Header"/>
    <w:uiPriority w:val="99"/>
    <w:locked/>
    <w:rsid w:val="00A94050"/>
    <w:rPr>
      <w:rFonts w:ascii="MAC C Times" w:hAnsi="MAC C Times"/>
      <w:sz w:val="22"/>
      <w:lang w:val="en-US" w:eastAsia="mk-MK" w:bidi="ar-SA"/>
    </w:rPr>
  </w:style>
  <w:style w:type="character" w:styleId="PageNumber">
    <w:name w:val="page number"/>
    <w:basedOn w:val="DefaultParagraphFont"/>
    <w:rsid w:val="00A94050"/>
  </w:style>
  <w:style w:type="paragraph" w:customStyle="1" w:styleId="Tableelem">
    <w:name w:val="Table elem"/>
    <w:basedOn w:val="Normal"/>
    <w:rsid w:val="004348E3"/>
    <w:pPr>
      <w:keepLines/>
      <w:spacing w:before="60" w:after="60"/>
    </w:pPr>
    <w:rPr>
      <w:rFonts w:ascii="Times New Roman" w:hAnsi="Times New Roman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181205"/>
    <w:rPr>
      <w:rFonts w:ascii="MAC C Times" w:hAnsi="MAC C Times"/>
      <w:lang w:val="en-US"/>
    </w:rPr>
  </w:style>
  <w:style w:type="character" w:customStyle="1" w:styleId="HTMLPreformattedChar">
    <w:name w:val="HTML Preformatted Char"/>
    <w:link w:val="HTMLPreformatted"/>
    <w:locked/>
    <w:rsid w:val="00B4206B"/>
    <w:rPr>
      <w:rFonts w:ascii="Courier New" w:eastAsia="Courier New" w:hAnsi="Courier New"/>
      <w:color w:val="000000"/>
      <w:sz w:val="19"/>
      <w:szCs w:val="19"/>
      <w:lang w:val="sl-SI" w:eastAsia="sl-SI" w:bidi="ar-SA"/>
    </w:rPr>
  </w:style>
  <w:style w:type="paragraph" w:styleId="HTMLPreformatted">
    <w:name w:val="HTML Preformatted"/>
    <w:basedOn w:val="Normal"/>
    <w:link w:val="HTMLPreformattedChar"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9"/>
      <w:szCs w:val="19"/>
      <w:lang w:val="sl-SI" w:eastAsia="sl-SI"/>
    </w:rPr>
  </w:style>
  <w:style w:type="character" w:customStyle="1" w:styleId="longtext">
    <w:name w:val="long_text"/>
    <w:basedOn w:val="DefaultParagraphFont"/>
    <w:rsid w:val="00B4206B"/>
  </w:style>
  <w:style w:type="character" w:customStyle="1" w:styleId="apple-style-span">
    <w:name w:val="apple-style-span"/>
    <w:basedOn w:val="DefaultParagraphFont"/>
    <w:rsid w:val="00B4206B"/>
  </w:style>
  <w:style w:type="character" w:customStyle="1" w:styleId="apple-converted-space">
    <w:name w:val="apple-converted-space"/>
    <w:basedOn w:val="DefaultParagraphFont"/>
    <w:rsid w:val="00B4206B"/>
  </w:style>
  <w:style w:type="paragraph" w:styleId="z-TopofForm">
    <w:name w:val="HTML Top of Form"/>
    <w:basedOn w:val="Normal"/>
    <w:next w:val="Normal"/>
    <w:link w:val="z-TopofFormChar"/>
    <w:hidden/>
    <w:rsid w:val="00B4206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link w:val="z-Top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B4206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link w:val="z-Bottom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61526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E41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Predmet">
    <w:name w:val="Predmet"/>
    <w:basedOn w:val="Normal"/>
    <w:rsid w:val="00351F89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val="mk-MK" w:bidi="mk-MK"/>
    </w:rPr>
  </w:style>
  <w:style w:type="paragraph" w:customStyle="1" w:styleId="yiv5441710970msolistparagraph">
    <w:name w:val="yiv5441710970msolistparagraph"/>
    <w:basedOn w:val="Normal"/>
    <w:rsid w:val="00AE2A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styleId="NoSpacing">
    <w:name w:val="No Spacing"/>
    <w:uiPriority w:val="1"/>
    <w:qFormat/>
    <w:rsid w:val="00197EFE"/>
    <w:rPr>
      <w:rFonts w:ascii="MAC C Times" w:hAnsi="MAC C Times"/>
      <w:sz w:val="22"/>
      <w:lang w:val="en-US"/>
    </w:rPr>
  </w:style>
  <w:style w:type="paragraph" w:customStyle="1" w:styleId="yiv2741562560msonormal">
    <w:name w:val="yiv2741562560msonormal"/>
    <w:basedOn w:val="Normal"/>
    <w:rsid w:val="007711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2375920223msonormal">
    <w:name w:val="yiv2375920223msonormal"/>
    <w:basedOn w:val="Normal"/>
    <w:rsid w:val="006C1C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table" w:styleId="TableGrid">
    <w:name w:val="Table Grid"/>
    <w:basedOn w:val="TableNormal"/>
    <w:rsid w:val="00A36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6686088729msolistparagraph">
    <w:name w:val="yiv6686088729msolistparagraph"/>
    <w:basedOn w:val="Normal"/>
    <w:rsid w:val="00C729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2465172911msonormal">
    <w:name w:val="yiv2465172911msonormal"/>
    <w:basedOn w:val="Normal"/>
    <w:rsid w:val="00AB1A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 w:eastAsia="en-US"/>
    </w:rPr>
  </w:style>
  <w:style w:type="paragraph" w:styleId="NormalWeb">
    <w:name w:val="Normal (Web)"/>
    <w:basedOn w:val="Normal"/>
    <w:uiPriority w:val="99"/>
    <w:unhideWhenUsed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5045375090msolistparagraph">
    <w:name w:val="yiv5045375090msolistparagraph"/>
    <w:basedOn w:val="Normal"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styleId="FootnoteText">
    <w:name w:val="footnote text"/>
    <w:basedOn w:val="Normal"/>
    <w:link w:val="FootnoteTextChar"/>
    <w:rsid w:val="00B935FD"/>
    <w:rPr>
      <w:rFonts w:ascii="StobiSerif Regular" w:hAnsi="StobiSerif Regular"/>
      <w:sz w:val="20"/>
      <w:lang w:val="mk-MK"/>
    </w:rPr>
  </w:style>
  <w:style w:type="character" w:customStyle="1" w:styleId="FootnoteTextChar">
    <w:name w:val="Footnote Text Char"/>
    <w:link w:val="FootnoteText"/>
    <w:rsid w:val="00B935FD"/>
    <w:rPr>
      <w:rFonts w:ascii="MAC C Times" w:hAnsi="MAC C Times"/>
      <w:lang w:val="en-US"/>
    </w:rPr>
  </w:style>
  <w:style w:type="character" w:customStyle="1" w:styleId="a">
    <w:name w:val="_"/>
    <w:basedOn w:val="DefaultParagraphFont"/>
    <w:rsid w:val="006E5CE6"/>
  </w:style>
  <w:style w:type="character" w:customStyle="1" w:styleId="pg-3ff1">
    <w:name w:val="pg-3ff1"/>
    <w:basedOn w:val="DefaultParagraphFont"/>
    <w:rsid w:val="006E5CE6"/>
  </w:style>
  <w:style w:type="character" w:customStyle="1" w:styleId="pg-3ff2">
    <w:name w:val="pg-3ff2"/>
    <w:basedOn w:val="DefaultParagraphFont"/>
    <w:rsid w:val="006E5CE6"/>
  </w:style>
  <w:style w:type="paragraph" w:customStyle="1" w:styleId="yiv3912361804msolistparagraph">
    <w:name w:val="yiv3912361804msolistparagraph"/>
    <w:basedOn w:val="Normal"/>
    <w:rsid w:val="00CC07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4290559914msolistparagraph">
    <w:name w:val="yiv4290559914msolistparagraph"/>
    <w:basedOn w:val="Normal"/>
    <w:rsid w:val="00DF62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8831165470msolistparagraph">
    <w:name w:val="yiv8831165470msolistparagraph"/>
    <w:basedOn w:val="Normal"/>
    <w:rsid w:val="000540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character" w:customStyle="1" w:styleId="pg-2ff1">
    <w:name w:val="pg-2ff1"/>
    <w:basedOn w:val="DefaultParagraphFont"/>
    <w:rsid w:val="004C5D31"/>
  </w:style>
  <w:style w:type="paragraph" w:customStyle="1" w:styleId="yiv4465912510msolistparagraph">
    <w:name w:val="yiv4465912510msolistparagraph"/>
    <w:basedOn w:val="Normal"/>
    <w:rsid w:val="000B6A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4966041250msolistparagraph">
    <w:name w:val="yiv4966041250msolistparagraph"/>
    <w:basedOn w:val="Normal"/>
    <w:rsid w:val="004115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NazivFirma">
    <w:name w:val="NazivFirma"/>
    <w:basedOn w:val="Header"/>
    <w:qFormat/>
    <w:rsid w:val="007600FA"/>
    <w:pPr>
      <w:pBdr>
        <w:bottom w:val="thickThinSmallGap" w:sz="24" w:space="1" w:color="984807"/>
      </w:pBdr>
      <w:tabs>
        <w:tab w:val="clear" w:pos="4320"/>
        <w:tab w:val="clear" w:pos="8640"/>
      </w:tabs>
      <w:spacing w:after="400"/>
      <w:ind w:left="1134" w:right="1135"/>
    </w:pPr>
    <w:rPr>
      <w:rFonts w:ascii="StobiSerif Bold" w:hAnsi="StobiSerif Bold" w:cs="Arial"/>
      <w:noProof/>
      <w:sz w:val="24"/>
      <w:szCs w:val="24"/>
    </w:rPr>
  </w:style>
  <w:style w:type="paragraph" w:customStyle="1" w:styleId="AdresaNasha">
    <w:name w:val="AdresaNasha"/>
    <w:basedOn w:val="Normal"/>
    <w:qFormat/>
    <w:rsid w:val="00E54E65"/>
    <w:pPr>
      <w:spacing w:line="360" w:lineRule="auto"/>
    </w:pPr>
    <w:rPr>
      <w:rFonts w:ascii="StobiSans Regular" w:hAnsi="StobiSans Regular"/>
      <w:sz w:val="14"/>
      <w:szCs w:val="18"/>
      <w:lang w:val="mk-MK"/>
    </w:rPr>
  </w:style>
  <w:style w:type="paragraph" w:customStyle="1" w:styleId="BrojDatum">
    <w:name w:val="BrojDatum"/>
    <w:basedOn w:val="Normal"/>
    <w:qFormat/>
    <w:rsid w:val="00E54E65"/>
    <w:pPr>
      <w:spacing w:line="360" w:lineRule="auto"/>
    </w:pPr>
    <w:rPr>
      <w:rFonts w:ascii="StobiSans Regular" w:hAnsi="StobiSans Regular"/>
      <w:sz w:val="18"/>
      <w:szCs w:val="18"/>
      <w:lang w:val="mk-MK"/>
    </w:rPr>
  </w:style>
  <w:style w:type="paragraph" w:customStyle="1" w:styleId="RM">
    <w:name w:val="RM"/>
    <w:basedOn w:val="NazivFirma"/>
    <w:qFormat/>
    <w:rsid w:val="00E54E65"/>
    <w:pPr>
      <w:pBdr>
        <w:bottom w:val="none" w:sz="0" w:space="0" w:color="auto"/>
      </w:pBdr>
      <w:ind w:left="0" w:right="0"/>
    </w:pPr>
    <w:rPr>
      <w:rFonts w:ascii="StobiSans Bold" w:hAnsi="StobiSans Bold"/>
      <w:color w:val="B49D5B"/>
      <w:sz w:val="20"/>
    </w:rPr>
  </w:style>
  <w:style w:type="paragraph" w:customStyle="1" w:styleId="NazivRM">
    <w:name w:val="NazivRM"/>
    <w:basedOn w:val="NazivFirma"/>
    <w:qFormat/>
    <w:rsid w:val="007600FA"/>
    <w:pPr>
      <w:spacing w:after="100"/>
    </w:pPr>
    <w:rPr>
      <w:rFonts w:ascii="StobiSerif Regular" w:hAnsi="StobiSerif Regular"/>
    </w:rPr>
  </w:style>
  <w:style w:type="paragraph" w:customStyle="1" w:styleId="SoPocit">
    <w:name w:val="SoPocit"/>
    <w:basedOn w:val="BodyText"/>
    <w:qFormat/>
    <w:rsid w:val="002D28C2"/>
    <w:pPr>
      <w:spacing w:after="0"/>
      <w:ind w:left="2835"/>
      <w:jc w:val="center"/>
    </w:pPr>
  </w:style>
  <w:style w:type="paragraph" w:styleId="BlockText">
    <w:name w:val="Block Text"/>
    <w:basedOn w:val="BodyText"/>
    <w:unhideWhenUsed/>
    <w:rsid w:val="002D28C2"/>
    <w:pPr>
      <w:framePr w:vSpace="284" w:wrap="around" w:vAnchor="page" w:hAnchor="text" w:xAlign="center" w:y="4395"/>
      <w:spacing w:after="0"/>
      <w:suppressOverlap/>
      <w:jc w:val="left"/>
    </w:pPr>
  </w:style>
  <w:style w:type="paragraph" w:styleId="EnvelopeAddress">
    <w:name w:val="envelope address"/>
    <w:basedOn w:val="BodyText"/>
    <w:unhideWhenUsed/>
    <w:rsid w:val="002D28C2"/>
    <w:pPr>
      <w:spacing w:after="0"/>
    </w:pPr>
  </w:style>
  <w:style w:type="paragraph" w:styleId="Signature">
    <w:name w:val="Signature"/>
    <w:basedOn w:val="Normal"/>
    <w:link w:val="SignatureChar"/>
    <w:unhideWhenUsed/>
    <w:rsid w:val="007E1395"/>
    <w:pPr>
      <w:spacing w:before="700"/>
      <w:ind w:left="2835"/>
      <w:jc w:val="center"/>
    </w:pPr>
    <w:rPr>
      <w:rFonts w:ascii="StobiSerif Regular" w:hAnsi="StobiSerif Regular"/>
      <w:lang w:val="mk-MK"/>
    </w:rPr>
  </w:style>
  <w:style w:type="character" w:customStyle="1" w:styleId="SignatureChar">
    <w:name w:val="Signature Char"/>
    <w:basedOn w:val="DefaultParagraphFont"/>
    <w:link w:val="Signature"/>
    <w:rsid w:val="007E1395"/>
    <w:rPr>
      <w:rFonts w:ascii="StobiSerif Regular" w:hAnsi="StobiSerif Regular"/>
      <w:sz w:val="22"/>
    </w:rPr>
  </w:style>
  <w:style w:type="paragraph" w:customStyle="1" w:styleId="Funkcija">
    <w:name w:val="Funkcija"/>
    <w:basedOn w:val="BodyText"/>
    <w:rsid w:val="007E1395"/>
    <w:pPr>
      <w:ind w:left="2835"/>
      <w:jc w:val="center"/>
    </w:pPr>
    <w:rPr>
      <w:bCs/>
      <w:sz w:val="20"/>
      <w:szCs w:val="22"/>
    </w:rPr>
  </w:style>
  <w:style w:type="paragraph" w:customStyle="1" w:styleId="Prilog">
    <w:name w:val="Prilog"/>
    <w:basedOn w:val="BodyText"/>
    <w:rsid w:val="007E1395"/>
    <w:pPr>
      <w:spacing w:after="100"/>
      <w:jc w:val="left"/>
    </w:pPr>
    <w:rPr>
      <w:sz w:val="18"/>
    </w:rPr>
  </w:style>
  <w:style w:type="paragraph" w:customStyle="1" w:styleId="PrilogLista">
    <w:name w:val="PrilogLista"/>
    <w:basedOn w:val="Prilog"/>
    <w:rsid w:val="007E1395"/>
    <w:pPr>
      <w:numPr>
        <w:numId w:val="3"/>
      </w:numPr>
      <w:spacing w:after="0"/>
    </w:pPr>
    <w:rPr>
      <w:sz w:val="16"/>
    </w:rPr>
  </w:style>
  <w:style w:type="paragraph" w:styleId="ListBullet">
    <w:name w:val="List Bullet"/>
    <w:basedOn w:val="Normal"/>
    <w:unhideWhenUsed/>
    <w:qFormat/>
    <w:rsid w:val="0068071B"/>
    <w:pPr>
      <w:numPr>
        <w:numId w:val="4"/>
      </w:numPr>
      <w:tabs>
        <w:tab w:val="left" w:pos="284"/>
      </w:tabs>
      <w:spacing w:after="200"/>
      <w:contextualSpacing/>
    </w:pPr>
    <w:rPr>
      <w:rFonts w:ascii="StobiSerif Regular" w:hAnsi="StobiSerif Regular"/>
      <w:lang w:val="mk-MK"/>
    </w:rPr>
  </w:style>
  <w:style w:type="paragraph" w:styleId="ListBullet2">
    <w:name w:val="List Bullet 2"/>
    <w:basedOn w:val="Normal"/>
    <w:semiHidden/>
    <w:unhideWhenUsed/>
    <w:rsid w:val="00B73BE4"/>
    <w:pPr>
      <w:numPr>
        <w:numId w:val="1"/>
      </w:numPr>
      <w:tabs>
        <w:tab w:val="left" w:pos="567"/>
      </w:tabs>
      <w:spacing w:after="100"/>
      <w:contextualSpacing/>
    </w:pPr>
    <w:rPr>
      <w:rFonts w:ascii="StobiSerif Regular" w:hAnsi="StobiSerif Regular"/>
      <w:lang w:val="mk-MK"/>
    </w:rPr>
  </w:style>
  <w:style w:type="paragraph" w:styleId="ListBullet3">
    <w:name w:val="List Bullet 3"/>
    <w:basedOn w:val="Normal"/>
    <w:semiHidden/>
    <w:unhideWhenUsed/>
    <w:rsid w:val="00B73BE4"/>
    <w:pPr>
      <w:numPr>
        <w:numId w:val="2"/>
      </w:numPr>
      <w:tabs>
        <w:tab w:val="num" w:pos="851"/>
      </w:tabs>
      <w:spacing w:after="100"/>
      <w:contextualSpacing/>
    </w:pPr>
    <w:rPr>
      <w:rFonts w:ascii="StobiSerif Regular" w:hAnsi="StobiSerif Regular"/>
      <w:lang w:val="mk-MK"/>
    </w:rPr>
  </w:style>
  <w:style w:type="paragraph" w:customStyle="1" w:styleId="Inicijali">
    <w:name w:val="Inicijali"/>
    <w:basedOn w:val="BodyText"/>
    <w:rsid w:val="007E1395"/>
    <w:pPr>
      <w:spacing w:after="0"/>
      <w:jc w:val="left"/>
    </w:pPr>
    <w:rPr>
      <w:sz w:val="18"/>
    </w:rPr>
  </w:style>
  <w:style w:type="paragraph" w:customStyle="1" w:styleId="Odobril">
    <w:name w:val="Odobril"/>
    <w:basedOn w:val="BodyText"/>
    <w:rsid w:val="007E1395"/>
    <w:pPr>
      <w:spacing w:after="300"/>
      <w:ind w:right="2836"/>
      <w:jc w:val="left"/>
    </w:pPr>
    <w:rPr>
      <w:sz w:val="18"/>
      <w:lang w:val="en-US"/>
    </w:rPr>
  </w:style>
  <w:style w:type="paragraph" w:customStyle="1" w:styleId="a0">
    <w:name w:val="Изработил"/>
    <w:basedOn w:val="Normal"/>
    <w:rsid w:val="009A6F1C"/>
    <w:pPr>
      <w:spacing w:after="3200"/>
      <w:ind w:left="4536"/>
      <w:jc w:val="right"/>
    </w:pPr>
    <w:rPr>
      <w:rFonts w:ascii="StobiSerif Regular" w:hAnsi="StobiSerif Regular"/>
      <w:sz w:val="24"/>
      <w:u w:val="single"/>
      <w:lang w:val="mk-MK"/>
    </w:rPr>
  </w:style>
  <w:style w:type="paragraph" w:styleId="ListNumber">
    <w:name w:val="List Number"/>
    <w:basedOn w:val="Normal"/>
    <w:rsid w:val="00BD5ED0"/>
    <w:pPr>
      <w:numPr>
        <w:numId w:val="6"/>
      </w:numPr>
      <w:spacing w:after="200"/>
    </w:pPr>
    <w:rPr>
      <w:rFonts w:ascii="StobiSerif Regular" w:hAnsi="StobiSerif Regular"/>
      <w:lang w:val="mk-MK"/>
    </w:rPr>
  </w:style>
  <w:style w:type="paragraph" w:styleId="ListBullet5">
    <w:name w:val="List Bullet 5"/>
    <w:basedOn w:val="Normal"/>
    <w:unhideWhenUsed/>
    <w:rsid w:val="00F97E2A"/>
    <w:pPr>
      <w:tabs>
        <w:tab w:val="num" w:pos="1492"/>
      </w:tabs>
      <w:ind w:left="1492" w:hanging="360"/>
      <w:contextualSpacing/>
    </w:pPr>
  </w:style>
  <w:style w:type="paragraph" w:styleId="ListNumber5">
    <w:name w:val="List Number 5"/>
    <w:basedOn w:val="Normal"/>
    <w:unhideWhenUsed/>
    <w:rsid w:val="00F97E2A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semiHidden/>
    <w:unhideWhenUsed/>
    <w:rsid w:val="00944470"/>
    <w:pPr>
      <w:spacing w:after="120"/>
      <w:ind w:left="283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6B37E8"/>
    <w:rPr>
      <w:rFonts w:ascii="StobiSerif Regular" w:hAnsi="StobiSerif Regular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C1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21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6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1052;&#1080;&#1089;&#1083;&#1077;&#1114;&#1077;%20&#1050;&#1048;-1-&#1044;&#1048;&#1064;&#10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877D-51D8-478A-A7A1-CD807E05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Мислење КИ-1-ДИШЛ</Template>
  <TotalTime>219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Naslovna Makedonski</vt:lpstr>
    </vt:vector>
  </TitlesOfParts>
  <Company>CURM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Naslovna Makedonski</dc:title>
  <dc:creator>User1</dc:creator>
  <cp:lastModifiedBy>Aneta Bejatovic</cp:lastModifiedBy>
  <cp:revision>29</cp:revision>
  <cp:lastPrinted>2020-12-30T10:54:00Z</cp:lastPrinted>
  <dcterms:created xsi:type="dcterms:W3CDTF">2020-12-23T09:55:00Z</dcterms:created>
  <dcterms:modified xsi:type="dcterms:W3CDTF">2024-01-11T11:58:00Z</dcterms:modified>
</cp:coreProperties>
</file>